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443"/>
        <w:tblW w:w="0" w:type="auto"/>
        <w:tblLook w:val="01E0"/>
      </w:tblPr>
      <w:tblGrid>
        <w:gridCol w:w="4785"/>
        <w:gridCol w:w="4786"/>
      </w:tblGrid>
      <w:tr w:rsidR="007E66BE" w:rsidRPr="00B23148">
        <w:tc>
          <w:tcPr>
            <w:tcW w:w="4785" w:type="dxa"/>
          </w:tcPr>
          <w:p w:rsidR="007E66BE" w:rsidRPr="00B23148" w:rsidRDefault="007E66BE" w:rsidP="00B73ED9">
            <w:pPr>
              <w:jc w:val="both"/>
              <w:rPr>
                <w:rFonts w:ascii="Times New Roman" w:hAnsi="Times New Roman" w:cs="Times New Roman"/>
              </w:rPr>
            </w:pPr>
            <w:r w:rsidRPr="00B23148">
              <w:rPr>
                <w:rFonts w:ascii="Times New Roman" w:hAnsi="Times New Roman" w:cs="Times New Roman"/>
              </w:rPr>
              <w:t xml:space="preserve">Рассмотрена и рекомендована </w:t>
            </w:r>
          </w:p>
          <w:p w:rsidR="007E66BE" w:rsidRPr="00B23148" w:rsidRDefault="007E66BE" w:rsidP="00B73ED9">
            <w:pPr>
              <w:jc w:val="both"/>
              <w:rPr>
                <w:rFonts w:ascii="Times New Roman" w:hAnsi="Times New Roman" w:cs="Times New Roman"/>
              </w:rPr>
            </w:pPr>
            <w:r w:rsidRPr="00B23148">
              <w:rPr>
                <w:rFonts w:ascii="Times New Roman" w:hAnsi="Times New Roman" w:cs="Times New Roman"/>
              </w:rPr>
              <w:t>методическим объединением</w:t>
            </w:r>
          </w:p>
          <w:p w:rsidR="007E66BE" w:rsidRPr="00B23148" w:rsidRDefault="007E66BE" w:rsidP="00B73ED9">
            <w:pPr>
              <w:jc w:val="both"/>
              <w:rPr>
                <w:rFonts w:ascii="Times New Roman" w:hAnsi="Times New Roman" w:cs="Times New Roman"/>
              </w:rPr>
            </w:pPr>
            <w:r w:rsidRPr="00B23148">
              <w:rPr>
                <w:rFonts w:ascii="Times New Roman" w:hAnsi="Times New Roman" w:cs="Times New Roman"/>
              </w:rPr>
              <w:t>Протокол №  3 от 11.01.2016 г.</w:t>
            </w:r>
          </w:p>
          <w:p w:rsidR="007E66BE" w:rsidRPr="00B23148" w:rsidRDefault="007E66BE" w:rsidP="00B73ED9">
            <w:pPr>
              <w:jc w:val="both"/>
              <w:rPr>
                <w:rFonts w:ascii="Times New Roman" w:hAnsi="Times New Roman" w:cs="Times New Roman"/>
              </w:rPr>
            </w:pPr>
            <w:r w:rsidRPr="00B23148">
              <w:rPr>
                <w:rFonts w:ascii="Times New Roman" w:hAnsi="Times New Roman" w:cs="Times New Roman"/>
              </w:rPr>
              <w:t>методист _______________Смыкалов В.Е.</w:t>
            </w:r>
          </w:p>
          <w:p w:rsidR="007E66BE" w:rsidRPr="00B23148" w:rsidRDefault="007E66BE" w:rsidP="00B73E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E66BE" w:rsidRPr="00B23148" w:rsidRDefault="007E66BE" w:rsidP="00B73ED9">
            <w:pPr>
              <w:jc w:val="right"/>
              <w:rPr>
                <w:rFonts w:ascii="Times New Roman" w:hAnsi="Times New Roman" w:cs="Times New Roman"/>
              </w:rPr>
            </w:pPr>
            <w:r w:rsidRPr="00B23148">
              <w:rPr>
                <w:rFonts w:ascii="Times New Roman" w:hAnsi="Times New Roman" w:cs="Times New Roman"/>
              </w:rPr>
              <w:t>Утверждаю</w:t>
            </w:r>
          </w:p>
          <w:p w:rsidR="007E66BE" w:rsidRPr="00B23148" w:rsidRDefault="007E66BE" w:rsidP="00B73ED9">
            <w:pPr>
              <w:jc w:val="right"/>
              <w:rPr>
                <w:rFonts w:ascii="Times New Roman" w:hAnsi="Times New Roman" w:cs="Times New Roman"/>
              </w:rPr>
            </w:pPr>
            <w:r w:rsidRPr="00B23148">
              <w:rPr>
                <w:rFonts w:ascii="Times New Roman" w:hAnsi="Times New Roman" w:cs="Times New Roman"/>
              </w:rPr>
              <w:t>______________________Директор МКУ ДО Ольховатский Дом пионеров и школьников Н.В. Хижнякова</w:t>
            </w:r>
          </w:p>
          <w:p w:rsidR="007E66BE" w:rsidRPr="00B23148" w:rsidRDefault="007E66BE" w:rsidP="00B73ED9">
            <w:pPr>
              <w:jc w:val="right"/>
              <w:rPr>
                <w:rFonts w:ascii="Times New Roman" w:hAnsi="Times New Roman" w:cs="Times New Roman"/>
              </w:rPr>
            </w:pPr>
          </w:p>
          <w:p w:rsidR="007E66BE" w:rsidRPr="00B23148" w:rsidRDefault="007E66BE" w:rsidP="00B73ED9">
            <w:pPr>
              <w:jc w:val="right"/>
              <w:rPr>
                <w:rFonts w:ascii="Times New Roman" w:hAnsi="Times New Roman" w:cs="Times New Roman"/>
              </w:rPr>
            </w:pPr>
            <w:r w:rsidRPr="00B23148">
              <w:rPr>
                <w:rFonts w:ascii="Times New Roman" w:hAnsi="Times New Roman" w:cs="Times New Roman"/>
              </w:rPr>
              <w:t>Принята на  педсовете№ 5</w:t>
            </w:r>
          </w:p>
          <w:p w:rsidR="007E66BE" w:rsidRPr="00B23148" w:rsidRDefault="007E66BE" w:rsidP="00B73ED9">
            <w:pPr>
              <w:jc w:val="right"/>
              <w:rPr>
                <w:rFonts w:ascii="Times New Roman" w:hAnsi="Times New Roman" w:cs="Times New Roman"/>
              </w:rPr>
            </w:pPr>
            <w:r w:rsidRPr="00B23148">
              <w:rPr>
                <w:rFonts w:ascii="Times New Roman" w:hAnsi="Times New Roman" w:cs="Times New Roman"/>
              </w:rPr>
              <w:t>от  15.01.2016 г.</w:t>
            </w:r>
          </w:p>
          <w:p w:rsidR="007E66BE" w:rsidRPr="00B23148" w:rsidRDefault="007E66BE" w:rsidP="00B73E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66BE" w:rsidRDefault="007E66BE" w:rsidP="002207BE">
      <w:pPr>
        <w:tabs>
          <w:tab w:val="left" w:pos="1305"/>
        </w:tabs>
        <w:spacing w:after="0"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E66BE" w:rsidRPr="00FA3A43" w:rsidRDefault="007E66BE" w:rsidP="00016C35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A3A43">
        <w:rPr>
          <w:rFonts w:ascii="Times New Roman" w:hAnsi="Times New Roman" w:cs="Times New Roman"/>
          <w:b/>
          <w:bCs/>
          <w:sz w:val="32"/>
          <w:szCs w:val="32"/>
        </w:rPr>
        <w:t>МУНИЦИПАЛЬНОЕ    КАЗЕННОЕ   УЧРЕЖДЕНИЕ</w:t>
      </w:r>
    </w:p>
    <w:p w:rsidR="007E66BE" w:rsidRPr="00FA3A43" w:rsidRDefault="007E66BE" w:rsidP="00016C35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A3A43">
        <w:rPr>
          <w:rFonts w:ascii="Times New Roman" w:hAnsi="Times New Roman" w:cs="Times New Roman"/>
          <w:b/>
          <w:bCs/>
          <w:sz w:val="32"/>
          <w:szCs w:val="32"/>
        </w:rPr>
        <w:t>ДОПОЛНИТЕЛЬНОГО ОБРАЗОВАНИЯ</w:t>
      </w:r>
    </w:p>
    <w:p w:rsidR="007E66BE" w:rsidRPr="00FA3A43" w:rsidRDefault="007E66BE" w:rsidP="00016C35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A3A43">
        <w:rPr>
          <w:rFonts w:ascii="Times New Roman" w:hAnsi="Times New Roman" w:cs="Times New Roman"/>
          <w:b/>
          <w:bCs/>
          <w:sz w:val="32"/>
          <w:szCs w:val="32"/>
        </w:rPr>
        <w:t>ОЛЬХОВАТСКИЙ ДОМ ПИОНЕРОВ И ШКОЛЬНИКОВ</w:t>
      </w:r>
    </w:p>
    <w:p w:rsidR="007E66BE" w:rsidRPr="00FA3A43" w:rsidRDefault="007E66BE" w:rsidP="00016C35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E66BE" w:rsidRPr="00FA3A43" w:rsidRDefault="007E66BE" w:rsidP="00016C35">
      <w:pPr>
        <w:spacing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 xml:space="preserve">Дополнительная </w:t>
      </w:r>
      <w:bookmarkStart w:id="0" w:name="_GoBack"/>
      <w:bookmarkEnd w:id="0"/>
      <w:r w:rsidRPr="00FA3A43">
        <w:rPr>
          <w:rFonts w:ascii="Times New Roman" w:hAnsi="Times New Roman" w:cs="Times New Roman"/>
          <w:b/>
          <w:bCs/>
          <w:sz w:val="56"/>
          <w:szCs w:val="56"/>
        </w:rPr>
        <w:t xml:space="preserve"> общеразвивающая программа </w:t>
      </w:r>
    </w:p>
    <w:p w:rsidR="007E66BE" w:rsidRPr="00FA3A43" w:rsidRDefault="007E66BE" w:rsidP="00016C35">
      <w:pPr>
        <w:spacing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FA3A43">
        <w:rPr>
          <w:rFonts w:ascii="Times New Roman" w:hAnsi="Times New Roman" w:cs="Times New Roman"/>
          <w:b/>
          <w:bCs/>
          <w:sz w:val="56"/>
          <w:szCs w:val="56"/>
        </w:rPr>
        <w:t>«Весёлые петельки»»</w:t>
      </w:r>
    </w:p>
    <w:p w:rsidR="007E66BE" w:rsidRPr="00FA3A43" w:rsidRDefault="007E66BE" w:rsidP="00016C35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A3A43">
        <w:rPr>
          <w:rFonts w:ascii="Times New Roman" w:hAnsi="Times New Roman" w:cs="Times New Roman"/>
          <w:b/>
          <w:bCs/>
          <w:sz w:val="32"/>
          <w:szCs w:val="32"/>
        </w:rPr>
        <w:t xml:space="preserve">Тип программы – модифицированная </w:t>
      </w:r>
    </w:p>
    <w:p w:rsidR="007E66BE" w:rsidRPr="00FA3A43" w:rsidRDefault="007E66BE" w:rsidP="00016C35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A3A43">
        <w:rPr>
          <w:rFonts w:ascii="Times New Roman" w:hAnsi="Times New Roman" w:cs="Times New Roman"/>
          <w:b/>
          <w:bCs/>
          <w:sz w:val="32"/>
          <w:szCs w:val="32"/>
        </w:rPr>
        <w:t>Адресат программы – обучающиеся 6 -  14 лет</w:t>
      </w:r>
    </w:p>
    <w:p w:rsidR="007E66BE" w:rsidRPr="00FA3A43" w:rsidRDefault="007E66BE" w:rsidP="00016C35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Срок реализации – 3 </w:t>
      </w:r>
      <w:r w:rsidRPr="00FA3A43">
        <w:rPr>
          <w:rFonts w:ascii="Times New Roman" w:hAnsi="Times New Roman" w:cs="Times New Roman"/>
          <w:b/>
          <w:bCs/>
          <w:sz w:val="32"/>
          <w:szCs w:val="32"/>
        </w:rPr>
        <w:t>года</w:t>
      </w:r>
    </w:p>
    <w:p w:rsidR="007E66BE" w:rsidRPr="00FA3A43" w:rsidRDefault="007E66BE" w:rsidP="00016C35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66BE" w:rsidRPr="00FA3A43" w:rsidRDefault="007E66BE" w:rsidP="00016C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A43">
        <w:rPr>
          <w:rFonts w:ascii="Times New Roman" w:hAnsi="Times New Roman" w:cs="Times New Roman"/>
          <w:sz w:val="28"/>
          <w:szCs w:val="28"/>
        </w:rPr>
        <w:t xml:space="preserve">                               Разработала - педагог дополнительного образования </w:t>
      </w:r>
    </w:p>
    <w:p w:rsidR="007E66BE" w:rsidRPr="00FA3A43" w:rsidRDefault="007E66BE" w:rsidP="00016C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A43">
        <w:rPr>
          <w:rFonts w:ascii="Times New Roman" w:hAnsi="Times New Roman" w:cs="Times New Roman"/>
          <w:sz w:val="28"/>
          <w:szCs w:val="28"/>
        </w:rPr>
        <w:t>Худомяс Наталья Павловна</w:t>
      </w:r>
    </w:p>
    <w:p w:rsidR="007E66BE" w:rsidRPr="00FA3A43" w:rsidRDefault="007E66BE" w:rsidP="00016C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A43">
        <w:rPr>
          <w:rFonts w:ascii="Times New Roman" w:hAnsi="Times New Roman" w:cs="Times New Roman"/>
          <w:sz w:val="28"/>
          <w:szCs w:val="28"/>
        </w:rPr>
        <w:t>Реализует - руководитель объединения</w:t>
      </w:r>
    </w:p>
    <w:p w:rsidR="007E66BE" w:rsidRPr="00FA3A43" w:rsidRDefault="007E66BE" w:rsidP="00016C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A43">
        <w:rPr>
          <w:rFonts w:ascii="Times New Roman" w:hAnsi="Times New Roman" w:cs="Times New Roman"/>
          <w:sz w:val="28"/>
          <w:szCs w:val="28"/>
        </w:rPr>
        <w:t>«Весёлые петельки» - Худомяс Наталья Павловна,</w:t>
      </w:r>
    </w:p>
    <w:p w:rsidR="007E66BE" w:rsidRPr="00FA3A43" w:rsidRDefault="007E66BE" w:rsidP="00016C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A43">
        <w:rPr>
          <w:rFonts w:ascii="Times New Roman" w:hAnsi="Times New Roman" w:cs="Times New Roman"/>
          <w:sz w:val="28"/>
          <w:szCs w:val="28"/>
        </w:rPr>
        <w:t>Дата разработки программы – 2012 год, р. п. Ольховатка</w:t>
      </w:r>
    </w:p>
    <w:p w:rsidR="007E66BE" w:rsidRDefault="007E66BE" w:rsidP="00016C35">
      <w:pPr>
        <w:spacing w:line="360" w:lineRule="auto"/>
        <w:jc w:val="both"/>
        <w:rPr>
          <w:sz w:val="28"/>
          <w:szCs w:val="28"/>
        </w:rPr>
      </w:pPr>
    </w:p>
    <w:p w:rsidR="007E66BE" w:rsidRPr="00DE370F" w:rsidRDefault="007E66BE" w:rsidP="00016C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70F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7E66BE" w:rsidRDefault="007E66BE" w:rsidP="00016C35">
      <w:pPr>
        <w:jc w:val="both"/>
        <w:rPr>
          <w:rFonts w:ascii="Times New Roman" w:hAnsi="Times New Roman" w:cs="Times New Roman"/>
          <w:sz w:val="24"/>
          <w:szCs w:val="24"/>
        </w:rPr>
      </w:pPr>
      <w:r w:rsidRPr="00DE370F">
        <w:rPr>
          <w:rFonts w:ascii="Times New Roman" w:hAnsi="Times New Roman" w:cs="Times New Roman"/>
          <w:sz w:val="24"/>
          <w:szCs w:val="24"/>
        </w:rPr>
        <w:t xml:space="preserve">                Вязание крючком является одним из традиционных видов декоративно-прикладного творчества. Это древний, в то же время современный вид рукоделия. В наши дни стало модным носить </w:t>
      </w:r>
      <w:r>
        <w:rPr>
          <w:rFonts w:ascii="Times New Roman" w:hAnsi="Times New Roman" w:cs="Times New Roman"/>
          <w:sz w:val="24"/>
          <w:szCs w:val="24"/>
        </w:rPr>
        <w:t xml:space="preserve">вязаную </w:t>
      </w:r>
      <w:r w:rsidRPr="00DE370F">
        <w:rPr>
          <w:rFonts w:ascii="Times New Roman" w:hAnsi="Times New Roman" w:cs="Times New Roman"/>
          <w:sz w:val="24"/>
          <w:szCs w:val="24"/>
        </w:rPr>
        <w:t xml:space="preserve">одежду и </w:t>
      </w:r>
      <w:r>
        <w:rPr>
          <w:rFonts w:ascii="Times New Roman" w:hAnsi="Times New Roman" w:cs="Times New Roman"/>
          <w:sz w:val="24"/>
          <w:szCs w:val="24"/>
        </w:rPr>
        <w:t>иметь в интерьере изделия, связанные крючком и спицами.</w:t>
      </w:r>
      <w:r w:rsidRPr="00DE370F">
        <w:rPr>
          <w:rFonts w:ascii="Times New Roman" w:hAnsi="Times New Roman" w:cs="Times New Roman"/>
          <w:sz w:val="24"/>
          <w:szCs w:val="24"/>
        </w:rPr>
        <w:t xml:space="preserve">  Разнообразие вязаных вещей огромно: от мелких сувениров и игрушек до изделий, которые можно носить в любую погоду и в любое время года. Занятие вязанием развивает художественный вкус, фантазию, трудолюбие.</w:t>
      </w:r>
    </w:p>
    <w:p w:rsidR="007E66BE" w:rsidRDefault="007E66BE" w:rsidP="00016C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«Весёлые петельки» является модифицированной и имеет художественную направленность.</w:t>
      </w:r>
    </w:p>
    <w:p w:rsidR="007E66BE" w:rsidRDefault="007E66BE" w:rsidP="00016C35">
      <w:pPr>
        <w:jc w:val="both"/>
        <w:rPr>
          <w:rFonts w:ascii="Times New Roman" w:hAnsi="Times New Roman" w:cs="Times New Roman"/>
          <w:sz w:val="24"/>
          <w:szCs w:val="24"/>
        </w:rPr>
      </w:pPr>
      <w:r w:rsidRPr="009A7545">
        <w:rPr>
          <w:rFonts w:ascii="Times New Roman" w:hAnsi="Times New Roman" w:cs="Times New Roman"/>
          <w:b/>
          <w:bCs/>
          <w:sz w:val="24"/>
          <w:szCs w:val="24"/>
          <w:u w:val="single"/>
        </w:rPr>
        <w:t>Актуальность программы</w:t>
      </w:r>
      <w:r w:rsidRPr="008B7D62">
        <w:rPr>
          <w:rFonts w:ascii="Times New Roman" w:hAnsi="Times New Roman" w:cs="Times New Roman"/>
          <w:sz w:val="24"/>
          <w:szCs w:val="24"/>
        </w:rPr>
        <w:t xml:space="preserve"> обусловлена её практической значимостью. Дети могут применить полученные знания и практический опыт для изготовления подарков к различным праздникам, для оформления интерьера своей комнаты, для создания одежды. То есть учащиеся учатся своими руками создавать работы в технике декоративно-прикладного творчества.</w:t>
      </w:r>
    </w:p>
    <w:p w:rsidR="007E66BE" w:rsidRPr="009A64A9" w:rsidRDefault="007E66BE" w:rsidP="00016C35">
      <w:pPr>
        <w:pStyle w:val="BodyTextIndent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4A9">
        <w:rPr>
          <w:rFonts w:ascii="Times New Roman" w:hAnsi="Times New Roman" w:cs="Times New Roman"/>
          <w:b/>
          <w:bCs/>
          <w:sz w:val="24"/>
          <w:szCs w:val="24"/>
        </w:rPr>
        <w:t>Отличительные особенности</w:t>
      </w:r>
    </w:p>
    <w:p w:rsidR="007E66BE" w:rsidRPr="009A64A9" w:rsidRDefault="007E66BE" w:rsidP="00016C35">
      <w:pPr>
        <w:pStyle w:val="BodyTextInden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A9">
        <w:rPr>
          <w:rFonts w:ascii="Times New Roman" w:hAnsi="Times New Roman" w:cs="Times New Roman"/>
          <w:sz w:val="24"/>
          <w:szCs w:val="24"/>
        </w:rPr>
        <w:t xml:space="preserve"> В рамках предлагаемых занятий по основным темам, предполагается несколько уровней сложности выполнения практических заданий, поскольку у многих детей первого года обучения нет специальных навыков, скорость и степень обучения разные. Практические задания подобраны таким образом, что отвечают запросам детей</w:t>
      </w:r>
    </w:p>
    <w:p w:rsidR="007E66BE" w:rsidRPr="009A64A9" w:rsidRDefault="007E66BE" w:rsidP="00016C35">
      <w:pPr>
        <w:pStyle w:val="BodyTextInden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64A9">
        <w:rPr>
          <w:rFonts w:ascii="Times New Roman" w:hAnsi="Times New Roman" w:cs="Times New Roman"/>
          <w:sz w:val="24"/>
          <w:szCs w:val="24"/>
        </w:rPr>
        <w:t xml:space="preserve">Программа 1-го года обучения на начальном этапе придерживается принципа репродуктивного копирования с помощью педагога </w:t>
      </w:r>
      <w:r w:rsidRPr="00B21E14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Pr="00B21E1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</w:t>
      </w:r>
      <w:r w:rsidRPr="00B21E14">
        <w:rPr>
          <w:rFonts w:ascii="Times New Roman" w:hAnsi="Times New Roman" w:cs="Times New Roman"/>
          <w:sz w:val="24"/>
          <w:szCs w:val="24"/>
          <w:highlight w:val="yellow"/>
        </w:rPr>
        <w:t xml:space="preserve"> уровень обученности),</w:t>
      </w:r>
      <w:r>
        <w:rPr>
          <w:rFonts w:ascii="Times New Roman" w:hAnsi="Times New Roman" w:cs="Times New Roman"/>
          <w:sz w:val="24"/>
          <w:szCs w:val="24"/>
        </w:rPr>
        <w:t xml:space="preserve"> позднее</w:t>
      </w:r>
      <w:r w:rsidRPr="009A64A9">
        <w:rPr>
          <w:rFonts w:ascii="Times New Roman" w:hAnsi="Times New Roman" w:cs="Times New Roman"/>
          <w:sz w:val="24"/>
          <w:szCs w:val="24"/>
        </w:rPr>
        <w:t xml:space="preserve"> - самостоятельная работа с помощью педагога (</w:t>
      </w:r>
      <w:r w:rsidRPr="009A64A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A64A9">
        <w:rPr>
          <w:rFonts w:ascii="Times New Roman" w:hAnsi="Times New Roman" w:cs="Times New Roman"/>
          <w:sz w:val="24"/>
          <w:szCs w:val="24"/>
        </w:rPr>
        <w:t>уровень обученности); к концу учебного года предполагается самостоятельная работа без помощи педагога (</w:t>
      </w:r>
      <w:r w:rsidRPr="009A64A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A64A9">
        <w:rPr>
          <w:rFonts w:ascii="Times New Roman" w:hAnsi="Times New Roman" w:cs="Times New Roman"/>
          <w:sz w:val="24"/>
          <w:szCs w:val="24"/>
        </w:rPr>
        <w:t xml:space="preserve"> уровень обученности) и – творческая работа (</w:t>
      </w:r>
      <w:r w:rsidRPr="009A64A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A64A9">
        <w:rPr>
          <w:rFonts w:ascii="Times New Roman" w:hAnsi="Times New Roman" w:cs="Times New Roman"/>
          <w:sz w:val="24"/>
          <w:szCs w:val="24"/>
        </w:rPr>
        <w:t xml:space="preserve"> уровень обученности). </w:t>
      </w:r>
    </w:p>
    <w:p w:rsidR="007E66BE" w:rsidRPr="009A64A9" w:rsidRDefault="007E66BE" w:rsidP="00016C35">
      <w:pPr>
        <w:pStyle w:val="BodyTextIndent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Структура занятий </w:t>
      </w:r>
      <w:r w:rsidRPr="009A64A9">
        <w:rPr>
          <w:rFonts w:ascii="Times New Roman" w:hAnsi="Times New Roman" w:cs="Times New Roman"/>
          <w:sz w:val="24"/>
          <w:szCs w:val="24"/>
        </w:rPr>
        <w:t>изменяется в соответствии с возможностями детей. Центральная фигура занятий – ребёнок, его деятельность, успехи, ошибки. Педагог – организатор, помощник и руководитель. Предусмотрена и индивидуализация процесса обучения: по способностям и по тем</w:t>
      </w:r>
      <w:r>
        <w:rPr>
          <w:rFonts w:ascii="Times New Roman" w:hAnsi="Times New Roman" w:cs="Times New Roman"/>
          <w:sz w:val="24"/>
          <w:szCs w:val="24"/>
        </w:rPr>
        <w:t xml:space="preserve">пам усвоения детьми программы. </w:t>
      </w:r>
      <w:r w:rsidRPr="009A64A9">
        <w:rPr>
          <w:rFonts w:ascii="Times New Roman" w:hAnsi="Times New Roman" w:cs="Times New Roman"/>
          <w:sz w:val="24"/>
          <w:szCs w:val="24"/>
        </w:rPr>
        <w:t>Программа предполагает работу с одарёнными детьми, которая будет строиться в рамках основной группы с использованием дифференцированного подхода.  Обучение будет по основной программе, а практическая  работа повышенной категории сложности.</w:t>
      </w:r>
    </w:p>
    <w:p w:rsidR="007E66BE" w:rsidRPr="009A64A9" w:rsidRDefault="007E66BE" w:rsidP="00016C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6BE" w:rsidRDefault="007E66BE" w:rsidP="00016C35">
      <w:pPr>
        <w:pStyle w:val="NormalWeb"/>
        <w:shd w:val="clear" w:color="auto" w:fill="F4F4F4"/>
        <w:spacing w:before="90" w:beforeAutospacing="0" w:after="90" w:afterAutospacing="0" w:line="270" w:lineRule="atLeast"/>
        <w:ind w:left="19"/>
        <w:jc w:val="both"/>
        <w:rPr>
          <w:color w:val="444444"/>
        </w:rPr>
      </w:pPr>
      <w:r w:rsidRPr="00F877F1">
        <w:rPr>
          <w:rStyle w:val="Strong"/>
          <w:color w:val="444444"/>
          <w:u w:val="single"/>
        </w:rPr>
        <w:t>Новизна</w:t>
      </w:r>
      <w:r w:rsidRPr="00F877F1">
        <w:rPr>
          <w:rStyle w:val="apple-converted-space"/>
          <w:color w:val="444444"/>
          <w:u w:val="single"/>
        </w:rPr>
        <w:t> </w:t>
      </w:r>
      <w:r w:rsidRPr="00F877F1">
        <w:rPr>
          <w:color w:val="444444"/>
        </w:rPr>
        <w:t>программы заключается в том, что в образовательный процесс введено такое направление декоративно-прикладного искусства, как вязание крючком, что способствует развитию таких качеств, как настойчивость, терпение; формированию хорошего эстетического вкуса, обогащению собственного досуга старинным и таким молодым и современным рукоделием, каким является вязание крючком.</w:t>
      </w:r>
    </w:p>
    <w:p w:rsidR="007E66BE" w:rsidRPr="009A64A9" w:rsidRDefault="007E66BE" w:rsidP="00016C35">
      <w:pPr>
        <w:pStyle w:val="BodyTextIndent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66BE" w:rsidRPr="00B21E14" w:rsidRDefault="007E66BE" w:rsidP="00016C35">
      <w:pPr>
        <w:pStyle w:val="BodyTextInden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21E14">
        <w:rPr>
          <w:rFonts w:ascii="Times New Roman" w:hAnsi="Times New Roman" w:cs="Times New Roman"/>
          <w:sz w:val="24"/>
          <w:szCs w:val="24"/>
          <w:highlight w:val="yellow"/>
        </w:rPr>
        <w:t>разноуровневая система обучения;</w:t>
      </w:r>
    </w:p>
    <w:p w:rsidR="007E66BE" w:rsidRPr="00B21E14" w:rsidRDefault="007E66BE" w:rsidP="00016C35">
      <w:pPr>
        <w:pStyle w:val="BodyTextInden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21E14">
        <w:rPr>
          <w:rFonts w:ascii="Times New Roman" w:hAnsi="Times New Roman" w:cs="Times New Roman"/>
          <w:sz w:val="24"/>
          <w:szCs w:val="24"/>
          <w:highlight w:val="yellow"/>
        </w:rPr>
        <w:t>работа с одарёнными детьми   с использованием дифференцированного подхода.</w:t>
      </w:r>
    </w:p>
    <w:p w:rsidR="007E66BE" w:rsidRPr="009A64A9" w:rsidRDefault="007E66BE" w:rsidP="00016C35">
      <w:pPr>
        <w:pStyle w:val="BodyTextIndent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7E66BE" w:rsidRPr="009A64A9" w:rsidRDefault="007E66BE" w:rsidP="00016C35">
      <w:pPr>
        <w:pStyle w:val="NormalWeb"/>
        <w:shd w:val="clear" w:color="auto" w:fill="F4F4F4"/>
        <w:spacing w:before="90" w:beforeAutospacing="0" w:after="90" w:afterAutospacing="0" w:line="270" w:lineRule="atLeast"/>
        <w:ind w:left="19"/>
        <w:jc w:val="both"/>
        <w:rPr>
          <w:color w:val="444444"/>
        </w:rPr>
      </w:pPr>
    </w:p>
    <w:p w:rsidR="007E66BE" w:rsidRDefault="007E66BE" w:rsidP="00016C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Считается, </w:t>
      </w:r>
      <w:r w:rsidRPr="00DE370F">
        <w:rPr>
          <w:rFonts w:ascii="Times New Roman" w:hAnsi="Times New Roman" w:cs="Times New Roman"/>
          <w:sz w:val="24"/>
          <w:szCs w:val="24"/>
        </w:rPr>
        <w:t>что наиболее высокий уровень деятельности достига</w:t>
      </w:r>
      <w:r>
        <w:rPr>
          <w:rFonts w:ascii="Times New Roman" w:hAnsi="Times New Roman" w:cs="Times New Roman"/>
          <w:sz w:val="24"/>
          <w:szCs w:val="24"/>
        </w:rPr>
        <w:t xml:space="preserve">ется человеком в творчестве. </w:t>
      </w:r>
      <w:r w:rsidRPr="00DE370F">
        <w:rPr>
          <w:rFonts w:ascii="Times New Roman" w:hAnsi="Times New Roman" w:cs="Times New Roman"/>
          <w:sz w:val="24"/>
          <w:szCs w:val="24"/>
        </w:rPr>
        <w:t>Ручное вязание способствует развитию художественного вкуса, трудовой и творческой активности, воспитывает целеустремленность, усидчивость, чувство взаимопомощи, прививает навыки общественно-полезного труда.</w:t>
      </w:r>
    </w:p>
    <w:p w:rsidR="007E66BE" w:rsidRPr="00DE370F" w:rsidRDefault="007E66BE" w:rsidP="00016C35">
      <w:pPr>
        <w:jc w:val="both"/>
        <w:rPr>
          <w:rFonts w:ascii="Times New Roman" w:hAnsi="Times New Roman" w:cs="Times New Roman"/>
          <w:sz w:val="24"/>
          <w:szCs w:val="24"/>
        </w:rPr>
      </w:pPr>
      <w:r w:rsidRPr="00DE370F">
        <w:rPr>
          <w:rFonts w:ascii="Times New Roman" w:hAnsi="Times New Roman" w:cs="Times New Roman"/>
          <w:sz w:val="24"/>
          <w:szCs w:val="24"/>
        </w:rPr>
        <w:t>Данная программа рассматривает практ</w:t>
      </w:r>
      <w:r>
        <w:rPr>
          <w:rFonts w:ascii="Times New Roman" w:hAnsi="Times New Roman" w:cs="Times New Roman"/>
          <w:sz w:val="24"/>
          <w:szCs w:val="24"/>
        </w:rPr>
        <w:t xml:space="preserve">ически все виды вязания крючком. </w:t>
      </w:r>
      <w:r w:rsidRPr="00DE370F">
        <w:rPr>
          <w:rFonts w:ascii="Times New Roman" w:hAnsi="Times New Roman" w:cs="Times New Roman"/>
          <w:sz w:val="24"/>
          <w:szCs w:val="24"/>
        </w:rPr>
        <w:t>Это ажурное вязание, филейное вязание,</w:t>
      </w:r>
      <w:r>
        <w:rPr>
          <w:rFonts w:ascii="Times New Roman" w:hAnsi="Times New Roman" w:cs="Times New Roman"/>
          <w:sz w:val="24"/>
          <w:szCs w:val="24"/>
        </w:rPr>
        <w:t xml:space="preserve"> вязание ирландского кружева, при помощи</w:t>
      </w:r>
      <w:r w:rsidRPr="00DE370F">
        <w:rPr>
          <w:rFonts w:ascii="Times New Roman" w:hAnsi="Times New Roman" w:cs="Times New Roman"/>
          <w:sz w:val="24"/>
          <w:szCs w:val="24"/>
        </w:rPr>
        <w:t xml:space="preserve"> которых мо</w:t>
      </w:r>
      <w:r>
        <w:rPr>
          <w:rFonts w:ascii="Times New Roman" w:hAnsi="Times New Roman" w:cs="Times New Roman"/>
          <w:sz w:val="24"/>
          <w:szCs w:val="24"/>
        </w:rPr>
        <w:t>жно создавать различные изделия</w:t>
      </w:r>
      <w:r w:rsidRPr="00DE370F">
        <w:rPr>
          <w:rFonts w:ascii="Times New Roman" w:hAnsi="Times New Roman" w:cs="Times New Roman"/>
          <w:sz w:val="24"/>
          <w:szCs w:val="24"/>
        </w:rPr>
        <w:t>: салфетки, па</w:t>
      </w:r>
      <w:r>
        <w:rPr>
          <w:rFonts w:ascii="Times New Roman" w:hAnsi="Times New Roman" w:cs="Times New Roman"/>
          <w:sz w:val="24"/>
          <w:szCs w:val="24"/>
        </w:rPr>
        <w:t xml:space="preserve">нно, прихватки, </w:t>
      </w:r>
      <w:r w:rsidRPr="00DE370F">
        <w:rPr>
          <w:rFonts w:ascii="Times New Roman" w:hAnsi="Times New Roman" w:cs="Times New Roman"/>
          <w:sz w:val="24"/>
          <w:szCs w:val="24"/>
        </w:rPr>
        <w:t>создать узоры для наволочек, манишек, кофточек, платьев, жиле</w:t>
      </w:r>
      <w:r>
        <w:rPr>
          <w:rFonts w:ascii="Times New Roman" w:hAnsi="Times New Roman" w:cs="Times New Roman"/>
          <w:sz w:val="24"/>
          <w:szCs w:val="24"/>
        </w:rPr>
        <w:t>тов. И ещё включает в себя освоение основного и базового курса обучения вязанию спицами. Отличается своей универсальностью, мобильностью и многофункциональностью. Посещая одно объединение, дети смогут получить основные умения и навыки, и достичь хороших результатов в освоении двух видов вязания.</w:t>
      </w:r>
    </w:p>
    <w:p w:rsidR="007E66BE" w:rsidRPr="00F877F1" w:rsidRDefault="007E66BE" w:rsidP="00016C35">
      <w:pPr>
        <w:pStyle w:val="NormalWeb"/>
        <w:shd w:val="clear" w:color="auto" w:fill="F4F4F4"/>
        <w:spacing w:before="90" w:beforeAutospacing="0" w:after="90" w:afterAutospacing="0" w:line="270" w:lineRule="atLeast"/>
        <w:ind w:left="24"/>
        <w:jc w:val="both"/>
        <w:rPr>
          <w:color w:val="444444"/>
        </w:rPr>
      </w:pPr>
      <w:r w:rsidRPr="00DE370F">
        <w:t>В объединении могут заниматься дети 6 – 14 лет.</w:t>
      </w:r>
      <w:r w:rsidRPr="00254D05">
        <w:rPr>
          <w:color w:val="444444"/>
        </w:rPr>
        <w:t>Данному рукоделию могут обучаться школьники с 1 класса. В этом возрасте дети легко осваивают технику вязания, с интересом вяжут небольшие изделия, быстро видя результаты своего труда. При подборе изделий были учтены доступность и посильность работы, возможность формирования у детей спец</w:t>
      </w:r>
      <w:r>
        <w:rPr>
          <w:color w:val="444444"/>
        </w:rPr>
        <w:t xml:space="preserve">иальных знаний, умений, навыков. </w:t>
      </w:r>
      <w:r w:rsidRPr="00DE370F">
        <w:t xml:space="preserve">Комплектование групп проводится </w:t>
      </w:r>
      <w:r>
        <w:t>с учётом возраста детей и их способностей. Для лучшего восприятия и усвоения материала с детьми младшего возраста (6-9 лет), занятия проходят в игровой форме и с большим количеством наглядного материала. Повышенные способности ребенка и его достижения, дают ему возможность переходить к изучению более сложного материала и служат основанием для перевода его на другой год обучения, по усмотрению педагога, тем самым процесс обучения носит индивидуализированный характер.</w:t>
      </w:r>
    </w:p>
    <w:p w:rsidR="007E66BE" w:rsidRPr="00514BFC" w:rsidRDefault="007E66BE" w:rsidP="00016C35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E66BE" w:rsidRPr="00514BFC" w:rsidRDefault="007E66BE" w:rsidP="00016C35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4BFC">
        <w:rPr>
          <w:rFonts w:ascii="Times New Roman" w:hAnsi="Times New Roman" w:cs="Times New Roman"/>
          <w:b/>
          <w:bCs/>
          <w:sz w:val="24"/>
          <w:szCs w:val="24"/>
          <w:u w:val="single"/>
        </w:rPr>
        <w:t>Реализация данной программы осуществляется на основе следующих принципов:</w:t>
      </w:r>
    </w:p>
    <w:p w:rsidR="007E66BE" w:rsidRPr="00514BFC" w:rsidRDefault="007E66BE" w:rsidP="00016C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14BFC">
        <w:rPr>
          <w:rFonts w:ascii="Times New Roman" w:hAnsi="Times New Roman" w:cs="Times New Roman"/>
          <w:sz w:val="24"/>
          <w:szCs w:val="24"/>
        </w:rPr>
        <w:t>комплексное решение задач обучения и воспитания;</w:t>
      </w:r>
    </w:p>
    <w:p w:rsidR="007E66BE" w:rsidRPr="00514BFC" w:rsidRDefault="007E66BE" w:rsidP="00016C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14BFC">
        <w:rPr>
          <w:rFonts w:ascii="Times New Roman" w:hAnsi="Times New Roman" w:cs="Times New Roman"/>
          <w:sz w:val="24"/>
          <w:szCs w:val="24"/>
        </w:rPr>
        <w:t>последовательность и непрерывность педагогического процесса, то есть программный материал располагается в</w:t>
      </w:r>
      <w:r>
        <w:rPr>
          <w:rFonts w:ascii="Times New Roman" w:hAnsi="Times New Roman" w:cs="Times New Roman"/>
          <w:sz w:val="24"/>
          <w:szCs w:val="24"/>
        </w:rPr>
        <w:t xml:space="preserve"> единой последовательности с учё</w:t>
      </w:r>
      <w:r w:rsidRPr="00514BFC">
        <w:rPr>
          <w:rFonts w:ascii="Times New Roman" w:hAnsi="Times New Roman" w:cs="Times New Roman"/>
          <w:sz w:val="24"/>
          <w:szCs w:val="24"/>
        </w:rPr>
        <w:t>том  возрастающей детской компетенции;</w:t>
      </w:r>
    </w:p>
    <w:p w:rsidR="007E66BE" w:rsidRPr="00514BFC" w:rsidRDefault="007E66BE" w:rsidP="00016C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14BFC">
        <w:rPr>
          <w:rFonts w:ascii="Times New Roman" w:hAnsi="Times New Roman" w:cs="Times New Roman"/>
          <w:sz w:val="24"/>
          <w:szCs w:val="24"/>
        </w:rPr>
        <w:t>наглядность методической продукции;</w:t>
      </w:r>
    </w:p>
    <w:p w:rsidR="007E66BE" w:rsidRPr="00514BFC" w:rsidRDefault="007E66BE" w:rsidP="00016C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14BFC">
        <w:rPr>
          <w:rFonts w:ascii="Times New Roman" w:hAnsi="Times New Roman" w:cs="Times New Roman"/>
          <w:sz w:val="24"/>
          <w:szCs w:val="24"/>
        </w:rPr>
        <w:t>использование разнообразных форм организации занятий: рациональное сочетание фронтального и  индивидуального взаимодействия педагога с детьми.</w:t>
      </w:r>
    </w:p>
    <w:p w:rsidR="007E66BE" w:rsidRPr="00DE370F" w:rsidRDefault="007E66BE" w:rsidP="00016C3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66BE" w:rsidRDefault="007E66BE" w:rsidP="00016C3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A75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Уровень реализации программы:</w:t>
      </w:r>
    </w:p>
    <w:p w:rsidR="007E66BE" w:rsidRDefault="007E66BE" w:rsidP="00016C35">
      <w:pPr>
        <w:jc w:val="both"/>
        <w:rPr>
          <w:rFonts w:ascii="Times New Roman" w:hAnsi="Times New Roman" w:cs="Times New Roman"/>
          <w:sz w:val="24"/>
          <w:szCs w:val="24"/>
        </w:rPr>
      </w:pPr>
      <w:r w:rsidRPr="0075293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5293B">
        <w:rPr>
          <w:rFonts w:ascii="Times New Roman" w:hAnsi="Times New Roman" w:cs="Times New Roman"/>
          <w:b/>
          <w:bCs/>
          <w:sz w:val="24"/>
          <w:szCs w:val="24"/>
        </w:rPr>
        <w:t xml:space="preserve"> год обучения- ознакомительный основной уровень</w:t>
      </w:r>
      <w:r>
        <w:rPr>
          <w:rFonts w:ascii="Times New Roman" w:hAnsi="Times New Roman" w:cs="Times New Roman"/>
          <w:sz w:val="24"/>
          <w:szCs w:val="24"/>
        </w:rPr>
        <w:t xml:space="preserve"> (знакомство с условиями работы и техникой безопасности на занятиях; освоение основных приемов и навыков в вязании крючком, создание простых изделий).</w:t>
      </w:r>
    </w:p>
    <w:p w:rsidR="007E66BE" w:rsidRPr="00DE370F" w:rsidRDefault="007E66BE" w:rsidP="00016C3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293B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75293B">
        <w:rPr>
          <w:rFonts w:ascii="Times New Roman" w:hAnsi="Times New Roman" w:cs="Times New Roman"/>
          <w:b/>
          <w:bCs/>
          <w:sz w:val="24"/>
          <w:szCs w:val="24"/>
        </w:rPr>
        <w:t xml:space="preserve"> год обучения- базовый уровень</w:t>
      </w:r>
      <w:r>
        <w:rPr>
          <w:rFonts w:ascii="Times New Roman" w:hAnsi="Times New Roman" w:cs="Times New Roman"/>
          <w:sz w:val="24"/>
          <w:szCs w:val="24"/>
        </w:rPr>
        <w:t>(изучение истории возникновения вязания, совершенствование ранее полученных умений, знакомство с конструированием одежды, освоение новых стилей вязания и создание большого ассортимента изделий с применением всех изученных техник).</w:t>
      </w:r>
    </w:p>
    <w:p w:rsidR="007E66BE" w:rsidRDefault="007E66BE" w:rsidP="00016C35">
      <w:pPr>
        <w:jc w:val="both"/>
        <w:rPr>
          <w:rFonts w:ascii="Times New Roman" w:hAnsi="Times New Roman" w:cs="Times New Roman"/>
          <w:sz w:val="24"/>
          <w:szCs w:val="24"/>
        </w:rPr>
      </w:pPr>
      <w:r w:rsidRPr="0075293B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75293B">
        <w:rPr>
          <w:rFonts w:ascii="Times New Roman" w:hAnsi="Times New Roman" w:cs="Times New Roman"/>
          <w:b/>
          <w:bCs/>
          <w:sz w:val="24"/>
          <w:szCs w:val="24"/>
        </w:rPr>
        <w:t xml:space="preserve"> 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 обучения- углубленный уровень </w:t>
      </w:r>
      <w:r w:rsidRPr="0043427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быстрый курс обучения вязанию спицами повышенной сложности, в него входит знакомство с основными приёмами вязания спицами, освоение различных видов вязок, вязание одежды и конструирование, украшение и оформление изделий).</w:t>
      </w:r>
    </w:p>
    <w:p w:rsidR="007E66BE" w:rsidRPr="00D427E1" w:rsidRDefault="007E66BE" w:rsidP="00016C35">
      <w:pPr>
        <w:shd w:val="clear" w:color="auto" w:fill="FFFFFF"/>
        <w:spacing w:before="375" w:after="375" w:line="346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предусматривает 504</w:t>
      </w:r>
      <w:r w:rsidRPr="00D427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 за весь период обучения, в том числе</w:t>
      </w:r>
      <w:r w:rsidRPr="00D427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E66BE" w:rsidRPr="00D427E1" w:rsidRDefault="007E66BE" w:rsidP="00016C35">
      <w:pPr>
        <w:shd w:val="clear" w:color="auto" w:fill="FFFFFF"/>
        <w:spacing w:before="375" w:after="375" w:line="346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27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первый год – 144 часа (два раза в неделю по 2 часа);</w:t>
      </w:r>
    </w:p>
    <w:p w:rsidR="007E66BE" w:rsidRPr="00D427E1" w:rsidRDefault="007E66BE" w:rsidP="00016C35">
      <w:pPr>
        <w:shd w:val="clear" w:color="auto" w:fill="FFFFFF"/>
        <w:spacing w:before="375" w:after="375" w:line="346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27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второй год – 144 часа (два раза в неделю по 2часа);</w:t>
      </w:r>
    </w:p>
    <w:p w:rsidR="007E66BE" w:rsidRDefault="007E66BE" w:rsidP="00016C35">
      <w:pPr>
        <w:shd w:val="clear" w:color="auto" w:fill="FFFFFF"/>
        <w:spacing w:before="375" w:after="375" w:line="346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третий год – 216 часа (два раза в неделю по 3часа).</w:t>
      </w:r>
    </w:p>
    <w:p w:rsidR="007E66BE" w:rsidRDefault="007E66BE" w:rsidP="00016C3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370F">
        <w:rPr>
          <w:rFonts w:ascii="Times New Roman" w:hAnsi="Times New Roman" w:cs="Times New Roman"/>
          <w:sz w:val="24"/>
          <w:szCs w:val="24"/>
        </w:rPr>
        <w:t>Организация учебного процесса в виде групповых или индивидуальных занятий с учетом возрастных особенностей. Формы проведения занятий – теоретические и практические. Основной формой проведения занятий является практическая работа.</w:t>
      </w:r>
      <w:r>
        <w:rPr>
          <w:rFonts w:ascii="Times New Roman" w:hAnsi="Times New Roman" w:cs="Times New Roman"/>
          <w:sz w:val="24"/>
          <w:szCs w:val="24"/>
        </w:rPr>
        <w:t xml:space="preserve"> Занятия проходят в комбинированной форме, где сочетаются, теоретическая и практическая деятельность.</w:t>
      </w:r>
    </w:p>
    <w:p w:rsidR="007E66BE" w:rsidRPr="00056661" w:rsidRDefault="007E66BE" w:rsidP="00016C35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56661">
        <w:rPr>
          <w:rFonts w:ascii="Times New Roman" w:hAnsi="Times New Roman" w:cs="Times New Roman"/>
          <w:sz w:val="24"/>
          <w:szCs w:val="24"/>
        </w:rPr>
        <w:t xml:space="preserve">Предлагаемые </w:t>
      </w:r>
      <w:r w:rsidRPr="00056661">
        <w:rPr>
          <w:rFonts w:ascii="Times New Roman" w:hAnsi="Times New Roman" w:cs="Times New Roman"/>
          <w:b/>
          <w:bCs/>
          <w:sz w:val="24"/>
          <w:szCs w:val="24"/>
          <w:u w:val="single"/>
        </w:rPr>
        <w:t>формы обучения</w:t>
      </w:r>
      <w:r>
        <w:rPr>
          <w:rFonts w:ascii="Times New Roman" w:hAnsi="Times New Roman" w:cs="Times New Roman"/>
          <w:sz w:val="24"/>
          <w:szCs w:val="24"/>
        </w:rPr>
        <w:t xml:space="preserve"> нацеливают детей </w:t>
      </w:r>
      <w:r w:rsidRPr="00056661">
        <w:rPr>
          <w:rFonts w:ascii="Times New Roman" w:hAnsi="Times New Roman" w:cs="Times New Roman"/>
          <w:sz w:val="24"/>
          <w:szCs w:val="24"/>
        </w:rPr>
        <w:t xml:space="preserve">на развитие определённых навыков и умений самостоятельной деятельности: </w:t>
      </w:r>
    </w:p>
    <w:p w:rsidR="007E66BE" w:rsidRPr="00056661" w:rsidRDefault="007E66BE" w:rsidP="00016C35">
      <w:pPr>
        <w:pStyle w:val="BodyTextInden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661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</w:t>
      </w:r>
      <w:r w:rsidRPr="00056661">
        <w:rPr>
          <w:rFonts w:ascii="Times New Roman" w:hAnsi="Times New Roman" w:cs="Times New Roman"/>
          <w:sz w:val="24"/>
          <w:szCs w:val="24"/>
        </w:rPr>
        <w:t>(упражнения по образцу, самостоятельное выполнение заданий) – для закрепления теоретического материала по пройденным темам, формирования практических навыков при обучении вязания крючком, формирование навыков в исследовательской работе;</w:t>
      </w:r>
    </w:p>
    <w:p w:rsidR="007E66BE" w:rsidRPr="00056661" w:rsidRDefault="007E66BE" w:rsidP="00016C35">
      <w:pPr>
        <w:pStyle w:val="BodyTextInden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661">
        <w:rPr>
          <w:rFonts w:ascii="Times New Roman" w:hAnsi="Times New Roman" w:cs="Times New Roman"/>
          <w:b/>
          <w:bCs/>
          <w:sz w:val="24"/>
          <w:szCs w:val="24"/>
        </w:rPr>
        <w:t xml:space="preserve">зачётные </w:t>
      </w:r>
      <w:r w:rsidRPr="00056661">
        <w:rPr>
          <w:rFonts w:ascii="Times New Roman" w:hAnsi="Times New Roman" w:cs="Times New Roman"/>
          <w:sz w:val="24"/>
          <w:szCs w:val="24"/>
        </w:rPr>
        <w:t>(беседы, тесты, практические и творческие работы) –получение информации об уровне знаний, умений, навыков каждого ребенка и систематизация знаний, умений, навыков по определённым темам;</w:t>
      </w:r>
    </w:p>
    <w:p w:rsidR="007E66BE" w:rsidRPr="00056661" w:rsidRDefault="007E66BE" w:rsidP="00016C35">
      <w:pPr>
        <w:pStyle w:val="BodyTextInden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661">
        <w:rPr>
          <w:rFonts w:ascii="Times New Roman" w:hAnsi="Times New Roman" w:cs="Times New Roman"/>
          <w:b/>
          <w:bCs/>
          <w:sz w:val="24"/>
          <w:szCs w:val="24"/>
        </w:rPr>
        <w:t>дискуссии</w:t>
      </w:r>
      <w:r w:rsidRPr="00056661">
        <w:rPr>
          <w:rFonts w:ascii="Times New Roman" w:hAnsi="Times New Roman" w:cs="Times New Roman"/>
          <w:sz w:val="24"/>
          <w:szCs w:val="24"/>
        </w:rPr>
        <w:t xml:space="preserve"> (ответы и вопросы, обмен мнениями, сообщения детей</w:t>
      </w:r>
      <w:r>
        <w:rPr>
          <w:rFonts w:ascii="Times New Roman" w:hAnsi="Times New Roman" w:cs="Times New Roman"/>
          <w:sz w:val="24"/>
          <w:szCs w:val="24"/>
        </w:rPr>
        <w:t xml:space="preserve"> с их последующим обсуждением) </w:t>
      </w:r>
      <w:r w:rsidRPr="00056661">
        <w:rPr>
          <w:rFonts w:ascii="Times New Roman" w:hAnsi="Times New Roman" w:cs="Times New Roman"/>
          <w:sz w:val="24"/>
          <w:szCs w:val="24"/>
        </w:rPr>
        <w:t>– развитие интереса к вязанию крючком, углубление зн</w:t>
      </w:r>
      <w:r>
        <w:rPr>
          <w:rFonts w:ascii="Times New Roman" w:hAnsi="Times New Roman" w:cs="Times New Roman"/>
          <w:sz w:val="24"/>
          <w:szCs w:val="24"/>
        </w:rPr>
        <w:t xml:space="preserve">аний и формирование устойчивых </w:t>
      </w:r>
      <w:r w:rsidRPr="00056661">
        <w:rPr>
          <w:rFonts w:ascii="Times New Roman" w:hAnsi="Times New Roman" w:cs="Times New Roman"/>
          <w:sz w:val="24"/>
          <w:szCs w:val="24"/>
        </w:rPr>
        <w:t>навыков в работе.</w:t>
      </w:r>
    </w:p>
    <w:p w:rsidR="007E66BE" w:rsidRPr="00056661" w:rsidRDefault="007E66BE" w:rsidP="00016C35">
      <w:pPr>
        <w:pStyle w:val="BodyTextInden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661">
        <w:rPr>
          <w:rFonts w:ascii="Times New Roman" w:hAnsi="Times New Roman" w:cs="Times New Roman"/>
          <w:b/>
          <w:bCs/>
          <w:sz w:val="24"/>
          <w:szCs w:val="24"/>
        </w:rPr>
        <w:t xml:space="preserve">сообщения, рефераты, исследовательские проекты </w:t>
      </w:r>
      <w:r w:rsidRPr="00056661">
        <w:rPr>
          <w:rFonts w:ascii="Times New Roman" w:hAnsi="Times New Roman" w:cs="Times New Roman"/>
          <w:sz w:val="24"/>
          <w:szCs w:val="24"/>
        </w:rPr>
        <w:t>– расширение у детей инф</w:t>
      </w:r>
      <w:r>
        <w:rPr>
          <w:rFonts w:ascii="Times New Roman" w:hAnsi="Times New Roman" w:cs="Times New Roman"/>
          <w:sz w:val="24"/>
          <w:szCs w:val="24"/>
        </w:rPr>
        <w:t xml:space="preserve">ормационно-познавательной базы, умений и навыков, </w:t>
      </w:r>
      <w:r w:rsidRPr="00056661">
        <w:rPr>
          <w:rFonts w:ascii="Times New Roman" w:hAnsi="Times New Roman" w:cs="Times New Roman"/>
          <w:sz w:val="24"/>
          <w:szCs w:val="24"/>
        </w:rPr>
        <w:t xml:space="preserve">умения детей отбирать содержание материала, связанного с тематикой, формирование потребности расширения своих знаний и превращение их в способы практической деятельности; </w:t>
      </w:r>
    </w:p>
    <w:p w:rsidR="007E66BE" w:rsidRPr="00056661" w:rsidRDefault="007E66BE" w:rsidP="00016C35">
      <w:pPr>
        <w:pStyle w:val="BodyTextInden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661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консультации </w:t>
      </w:r>
      <w:r w:rsidRPr="000566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Pr="00056661">
        <w:rPr>
          <w:rFonts w:ascii="Times New Roman" w:hAnsi="Times New Roman" w:cs="Times New Roman"/>
          <w:sz w:val="24"/>
          <w:szCs w:val="24"/>
        </w:rPr>
        <w:t>занятия, беседы, диагностика затруднений) – выявление и предупреждение индивидуальных затруднений, оказание помощи в преодолении затруднений.</w:t>
      </w:r>
    </w:p>
    <w:p w:rsidR="007E66BE" w:rsidRPr="00056661" w:rsidRDefault="007E66BE" w:rsidP="00016C35">
      <w:pPr>
        <w:pStyle w:val="BodyTextInden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6BE" w:rsidRPr="00FB1A65" w:rsidRDefault="007E66BE" w:rsidP="00016C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66BE" w:rsidRPr="0077052C" w:rsidRDefault="007E66BE" w:rsidP="00016C35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052C">
        <w:rPr>
          <w:rFonts w:ascii="Times New Roman" w:hAnsi="Times New Roman" w:cs="Times New Roman"/>
          <w:b/>
          <w:bCs/>
          <w:sz w:val="24"/>
          <w:szCs w:val="24"/>
          <w:u w:val="single"/>
        </w:rPr>
        <w:t>Срок реализации программы: 3 года.</w:t>
      </w:r>
    </w:p>
    <w:p w:rsidR="007E66BE" w:rsidRDefault="007E66BE" w:rsidP="00016C3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часов- 504</w:t>
      </w:r>
    </w:p>
    <w:p w:rsidR="007E66BE" w:rsidRDefault="007E66BE" w:rsidP="00016C3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1 -й год обучения -144ч.</w:t>
      </w:r>
    </w:p>
    <w:p w:rsidR="007E66BE" w:rsidRDefault="007E66BE" w:rsidP="00016C3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2 -й год обучения -144ч.</w:t>
      </w:r>
    </w:p>
    <w:p w:rsidR="007E66BE" w:rsidRDefault="007E66BE" w:rsidP="00016C3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3 -й год обучения -216ч.</w:t>
      </w:r>
    </w:p>
    <w:p w:rsidR="007E66BE" w:rsidRPr="0077052C" w:rsidRDefault="007E66BE" w:rsidP="00016C35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052C">
        <w:rPr>
          <w:rFonts w:ascii="Times New Roman" w:hAnsi="Times New Roman" w:cs="Times New Roman"/>
          <w:b/>
          <w:bCs/>
          <w:sz w:val="24"/>
          <w:szCs w:val="24"/>
          <w:u w:val="single"/>
        </w:rPr>
        <w:t>Режим занятий:</w:t>
      </w:r>
    </w:p>
    <w:p w:rsidR="007E66BE" w:rsidRDefault="007E66BE" w:rsidP="00016C3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1 -й год обучения - 2 занятия в неделю по 2 часа (из них 1 час теория, 3 часа- практика);</w:t>
      </w:r>
    </w:p>
    <w:p w:rsidR="007E66BE" w:rsidRDefault="007E66BE" w:rsidP="00016C3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2 -й год обучения - 2 занятия в неделю по 2 часа (из них 1 час теория, 3 часа- практика);</w:t>
      </w:r>
    </w:p>
    <w:p w:rsidR="007E66BE" w:rsidRDefault="007E66BE" w:rsidP="00016C3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3 -й год обучения - 2 занятия в неделю по 3 часа (из них 2 часа теория, 4 часа- практика).</w:t>
      </w:r>
    </w:p>
    <w:p w:rsidR="007E66BE" w:rsidRDefault="007E66BE" w:rsidP="00016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66BE" w:rsidRPr="00D427E1" w:rsidRDefault="007E66BE" w:rsidP="00016C35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705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Основная цель </w:t>
      </w:r>
      <w:r w:rsidRPr="001C048D">
        <w:rPr>
          <w:rFonts w:ascii="Times New Roman" w:hAnsi="Times New Roman" w:cs="Times New Roman"/>
          <w:sz w:val="24"/>
          <w:szCs w:val="24"/>
        </w:rPr>
        <w:t xml:space="preserve">– </w:t>
      </w:r>
      <w:r w:rsidRPr="00D427E1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приобщение учащихся к декоративно-прикладному творчеству посредством о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своения техники вязания крючком и спицами. Развитие и формирование художественного вкуса и творческих способностей.</w:t>
      </w:r>
    </w:p>
    <w:p w:rsidR="007E66BE" w:rsidRPr="001C048D" w:rsidRDefault="007E66BE" w:rsidP="00016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66BE" w:rsidRPr="00DE370F" w:rsidRDefault="007E66BE" w:rsidP="00016C35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048D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</w:t>
      </w:r>
      <w:r w:rsidRPr="00DE37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программы:</w:t>
      </w:r>
    </w:p>
    <w:p w:rsidR="007E66BE" w:rsidRPr="00DE370F" w:rsidRDefault="007E66BE" w:rsidP="00016C3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E370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Обучающие:</w:t>
      </w:r>
    </w:p>
    <w:p w:rsidR="007E66BE" w:rsidRPr="00DE370F" w:rsidRDefault="007E66BE" w:rsidP="00016C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70F">
        <w:rPr>
          <w:rFonts w:ascii="Times New Roman" w:hAnsi="Times New Roman" w:cs="Times New Roman"/>
          <w:sz w:val="24"/>
          <w:szCs w:val="24"/>
        </w:rPr>
        <w:t>обучить основам декоративно-прикладной работы;</w:t>
      </w:r>
    </w:p>
    <w:p w:rsidR="007E66BE" w:rsidRPr="00DE370F" w:rsidRDefault="007E66BE" w:rsidP="00016C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70F">
        <w:rPr>
          <w:rFonts w:ascii="Times New Roman" w:hAnsi="Times New Roman" w:cs="Times New Roman"/>
          <w:sz w:val="24"/>
          <w:szCs w:val="24"/>
        </w:rPr>
        <w:t>формировать интерес к декоративно-прикладному творчеству;</w:t>
      </w:r>
    </w:p>
    <w:p w:rsidR="007E66BE" w:rsidRPr="00DE370F" w:rsidRDefault="007E66BE" w:rsidP="00016C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70F">
        <w:rPr>
          <w:rFonts w:ascii="Times New Roman" w:hAnsi="Times New Roman" w:cs="Times New Roman"/>
          <w:sz w:val="24"/>
          <w:szCs w:val="24"/>
        </w:rPr>
        <w:t>развивать художественный вкус и ориентировать на качество изделий;</w:t>
      </w:r>
    </w:p>
    <w:p w:rsidR="007E66BE" w:rsidRPr="00DE370F" w:rsidRDefault="007E66BE" w:rsidP="00016C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70F">
        <w:rPr>
          <w:rFonts w:ascii="Times New Roman" w:hAnsi="Times New Roman" w:cs="Times New Roman"/>
          <w:sz w:val="24"/>
          <w:szCs w:val="24"/>
        </w:rPr>
        <w:t>развивать индивидуальные способности обучающихся</w:t>
      </w:r>
    </w:p>
    <w:p w:rsidR="007E66BE" w:rsidRPr="00DE370F" w:rsidRDefault="007E66BE" w:rsidP="00016C35">
      <w:pPr>
        <w:pStyle w:val="ListParagraph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E370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Воспитательные:</w:t>
      </w:r>
    </w:p>
    <w:p w:rsidR="007E66BE" w:rsidRPr="00DE370F" w:rsidRDefault="007E66BE" w:rsidP="00016C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70F">
        <w:rPr>
          <w:rFonts w:ascii="Times New Roman" w:hAnsi="Times New Roman" w:cs="Times New Roman"/>
          <w:sz w:val="24"/>
          <w:szCs w:val="24"/>
        </w:rPr>
        <w:t>воспитывать уважение к труду;</w:t>
      </w:r>
    </w:p>
    <w:p w:rsidR="007E66BE" w:rsidRPr="00DE370F" w:rsidRDefault="007E66BE" w:rsidP="00016C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70F">
        <w:rPr>
          <w:rFonts w:ascii="Times New Roman" w:hAnsi="Times New Roman" w:cs="Times New Roman"/>
          <w:sz w:val="24"/>
          <w:szCs w:val="24"/>
        </w:rPr>
        <w:t>формировать чувство коллективизма;</w:t>
      </w:r>
    </w:p>
    <w:p w:rsidR="007E66BE" w:rsidRPr="00DE370F" w:rsidRDefault="007E66BE" w:rsidP="00016C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70F">
        <w:rPr>
          <w:rFonts w:ascii="Times New Roman" w:hAnsi="Times New Roman" w:cs="Times New Roman"/>
          <w:sz w:val="24"/>
          <w:szCs w:val="24"/>
        </w:rPr>
        <w:t>воспитывать чувство патриотизма, любви к народным традициям;</w:t>
      </w:r>
    </w:p>
    <w:p w:rsidR="007E66BE" w:rsidRPr="00DE370F" w:rsidRDefault="007E66BE" w:rsidP="00016C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70F">
        <w:rPr>
          <w:rFonts w:ascii="Times New Roman" w:hAnsi="Times New Roman" w:cs="Times New Roman"/>
          <w:sz w:val="24"/>
          <w:szCs w:val="24"/>
        </w:rPr>
        <w:t>воспитывать нравственные качества детей / взаимопомощь, добросовестность, честность /;</w:t>
      </w:r>
    </w:p>
    <w:p w:rsidR="007E66BE" w:rsidRPr="00DE370F" w:rsidRDefault="007E66BE" w:rsidP="00016C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70F">
        <w:rPr>
          <w:rFonts w:ascii="Times New Roman" w:hAnsi="Times New Roman" w:cs="Times New Roman"/>
          <w:sz w:val="24"/>
          <w:szCs w:val="24"/>
        </w:rPr>
        <w:t>формировать чувство самоконтроля.</w:t>
      </w:r>
    </w:p>
    <w:p w:rsidR="007E66BE" w:rsidRPr="00DE370F" w:rsidRDefault="007E66BE" w:rsidP="00016C35">
      <w:pPr>
        <w:pStyle w:val="ListParagraph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E370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Познавательные:</w:t>
      </w:r>
    </w:p>
    <w:p w:rsidR="007E66BE" w:rsidRPr="00DE370F" w:rsidRDefault="007E66BE" w:rsidP="00016C3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70F">
        <w:rPr>
          <w:rFonts w:ascii="Times New Roman" w:hAnsi="Times New Roman" w:cs="Times New Roman"/>
          <w:sz w:val="24"/>
          <w:szCs w:val="24"/>
        </w:rPr>
        <w:t>развивать познавательный интерес к декоративно-прикладному творчеству.</w:t>
      </w:r>
    </w:p>
    <w:p w:rsidR="007E66BE" w:rsidRPr="00DE370F" w:rsidRDefault="007E66BE" w:rsidP="00016C35">
      <w:pPr>
        <w:pStyle w:val="ListParagraph"/>
        <w:ind w:hanging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E370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Развивающие:</w:t>
      </w:r>
    </w:p>
    <w:p w:rsidR="007E66BE" w:rsidRPr="00DE370F" w:rsidRDefault="007E66BE" w:rsidP="00016C3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70F">
        <w:rPr>
          <w:rFonts w:ascii="Times New Roman" w:hAnsi="Times New Roman" w:cs="Times New Roman"/>
          <w:sz w:val="24"/>
          <w:szCs w:val="24"/>
        </w:rPr>
        <w:t>развивать личностное самообразование, активность, самостоятельность;</w:t>
      </w:r>
    </w:p>
    <w:p w:rsidR="007E66BE" w:rsidRPr="00DE370F" w:rsidRDefault="007E66BE" w:rsidP="00016C3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70F">
        <w:rPr>
          <w:rFonts w:ascii="Times New Roman" w:hAnsi="Times New Roman" w:cs="Times New Roman"/>
          <w:sz w:val="24"/>
          <w:szCs w:val="24"/>
        </w:rPr>
        <w:t>формировать интерес к освоению опыта познавательной, творческой деятельности;</w:t>
      </w:r>
    </w:p>
    <w:p w:rsidR="007E66BE" w:rsidRPr="00DE370F" w:rsidRDefault="007E66BE" w:rsidP="00016C3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70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здавать условия для социального</w:t>
      </w:r>
      <w:r w:rsidRPr="00DE370F">
        <w:rPr>
          <w:rFonts w:ascii="Times New Roman" w:hAnsi="Times New Roman" w:cs="Times New Roman"/>
          <w:sz w:val="24"/>
          <w:szCs w:val="24"/>
        </w:rPr>
        <w:t>, профессионального самоопределения обучающихся.</w:t>
      </w:r>
    </w:p>
    <w:p w:rsidR="007E66BE" w:rsidRPr="00DE370F" w:rsidRDefault="007E66BE" w:rsidP="00016C35">
      <w:pPr>
        <w:pStyle w:val="ListParagraph"/>
        <w:ind w:hanging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E370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Мотивационные:</w:t>
      </w:r>
    </w:p>
    <w:p w:rsidR="007E66BE" w:rsidRPr="00DE370F" w:rsidRDefault="007E66BE" w:rsidP="00016C3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70F">
        <w:rPr>
          <w:rFonts w:ascii="Times New Roman" w:hAnsi="Times New Roman" w:cs="Times New Roman"/>
          <w:sz w:val="24"/>
          <w:szCs w:val="24"/>
        </w:rPr>
        <w:t>создавать комфортную обстановку на занятиях, а также атмосферу доброжелательности, сотрудничества;</w:t>
      </w:r>
    </w:p>
    <w:p w:rsidR="007E66BE" w:rsidRPr="00DE370F" w:rsidRDefault="007E66BE" w:rsidP="00016C3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70F">
        <w:rPr>
          <w:rFonts w:ascii="Times New Roman" w:hAnsi="Times New Roman" w:cs="Times New Roman"/>
          <w:sz w:val="24"/>
          <w:szCs w:val="24"/>
        </w:rPr>
        <w:t>развивать активную деятельность.</w:t>
      </w:r>
    </w:p>
    <w:p w:rsidR="007E66BE" w:rsidRPr="00DE370F" w:rsidRDefault="007E66BE" w:rsidP="00016C35">
      <w:pPr>
        <w:pStyle w:val="ListParagraph"/>
        <w:ind w:hanging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E370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Эстетические:</w:t>
      </w:r>
    </w:p>
    <w:p w:rsidR="007E66BE" w:rsidRPr="00DE370F" w:rsidRDefault="007E66BE" w:rsidP="00016C3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70F">
        <w:rPr>
          <w:rFonts w:ascii="Times New Roman" w:hAnsi="Times New Roman" w:cs="Times New Roman"/>
          <w:sz w:val="24"/>
          <w:szCs w:val="24"/>
        </w:rPr>
        <w:t>воспитывать аккуратность, культуру поведения;</w:t>
      </w:r>
    </w:p>
    <w:p w:rsidR="007E66BE" w:rsidRPr="00DE370F" w:rsidRDefault="007E66BE" w:rsidP="00016C3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70F">
        <w:rPr>
          <w:rFonts w:ascii="Times New Roman" w:hAnsi="Times New Roman" w:cs="Times New Roman"/>
          <w:sz w:val="24"/>
          <w:szCs w:val="24"/>
        </w:rPr>
        <w:t>формировать умение видеть красоту посредством демонстрации и изготовления изделий декоративно-прикладного творчества.</w:t>
      </w:r>
    </w:p>
    <w:p w:rsidR="007E66BE" w:rsidRPr="00DE370F" w:rsidRDefault="007E66BE" w:rsidP="00016C35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E370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Социально-педагогические</w:t>
      </w:r>
      <w:r w:rsidRPr="00DE370F">
        <w:rPr>
          <w:rFonts w:ascii="Times New Roman" w:hAnsi="Times New Roman" w:cs="Times New Roman"/>
          <w:sz w:val="24"/>
          <w:szCs w:val="24"/>
        </w:rPr>
        <w:t>:</w:t>
      </w:r>
    </w:p>
    <w:p w:rsidR="007E66BE" w:rsidRPr="00DE370F" w:rsidRDefault="007E66BE" w:rsidP="00016C3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70F">
        <w:rPr>
          <w:rFonts w:ascii="Times New Roman" w:hAnsi="Times New Roman" w:cs="Times New Roman"/>
          <w:sz w:val="24"/>
          <w:szCs w:val="24"/>
        </w:rPr>
        <w:t>формирование профессионального интереса к декоративно-прикладному творчеству.</w:t>
      </w:r>
    </w:p>
    <w:p w:rsidR="007E66BE" w:rsidRDefault="007E66BE" w:rsidP="00016C35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E66BE" w:rsidRDefault="007E66BE" w:rsidP="00016C35"/>
    <w:p w:rsidR="007E66BE" w:rsidRDefault="007E66BE" w:rsidP="00016C35"/>
    <w:p w:rsidR="007E66BE" w:rsidRDefault="007E66BE" w:rsidP="00016C35"/>
    <w:p w:rsidR="007E66BE" w:rsidRDefault="007E66BE" w:rsidP="00016C35">
      <w:pPr>
        <w:tabs>
          <w:tab w:val="left" w:pos="180"/>
        </w:tabs>
        <w:ind w:left="360" w:right="-104"/>
        <w:jc w:val="center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</w:p>
    <w:p w:rsidR="007E66BE" w:rsidRDefault="007E66BE" w:rsidP="00016C35">
      <w:pPr>
        <w:tabs>
          <w:tab w:val="left" w:pos="180"/>
        </w:tabs>
        <w:ind w:left="360" w:right="-104"/>
        <w:jc w:val="center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</w:p>
    <w:p w:rsidR="007E66BE" w:rsidRDefault="007E66BE" w:rsidP="00016C35">
      <w:pPr>
        <w:tabs>
          <w:tab w:val="left" w:pos="180"/>
        </w:tabs>
        <w:ind w:left="360" w:right="-104"/>
        <w:jc w:val="center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</w:p>
    <w:p w:rsidR="007E66BE" w:rsidRDefault="007E66BE" w:rsidP="00016C35">
      <w:pPr>
        <w:tabs>
          <w:tab w:val="left" w:pos="180"/>
        </w:tabs>
        <w:ind w:left="360" w:right="-104"/>
        <w:jc w:val="center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</w:p>
    <w:p w:rsidR="007E66BE" w:rsidRDefault="007E66BE" w:rsidP="00016C35">
      <w:pPr>
        <w:tabs>
          <w:tab w:val="left" w:pos="180"/>
        </w:tabs>
        <w:ind w:left="360" w:right="-104"/>
        <w:jc w:val="center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</w:p>
    <w:p w:rsidR="007E66BE" w:rsidRDefault="007E66BE" w:rsidP="00016C35">
      <w:pPr>
        <w:tabs>
          <w:tab w:val="left" w:pos="180"/>
        </w:tabs>
        <w:ind w:left="360" w:right="-104"/>
        <w:jc w:val="center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</w:p>
    <w:p w:rsidR="007E66BE" w:rsidRDefault="007E66BE" w:rsidP="00016C35">
      <w:pPr>
        <w:tabs>
          <w:tab w:val="left" w:pos="180"/>
        </w:tabs>
        <w:ind w:left="360" w:right="-104"/>
        <w:jc w:val="center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</w:p>
    <w:p w:rsidR="007E66BE" w:rsidRPr="008B2263" w:rsidRDefault="007E66BE" w:rsidP="00016C35">
      <w:pPr>
        <w:tabs>
          <w:tab w:val="left" w:pos="180"/>
        </w:tabs>
        <w:ind w:left="360" w:right="-104"/>
        <w:jc w:val="center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  <w:r w:rsidRPr="008B2263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  <w:t>Учебно-тематический план</w:t>
      </w:r>
    </w:p>
    <w:p w:rsidR="007E66BE" w:rsidRPr="008B2263" w:rsidRDefault="007E66BE" w:rsidP="00016C35">
      <w:pPr>
        <w:tabs>
          <w:tab w:val="left" w:pos="180"/>
        </w:tabs>
        <w:ind w:left="360" w:right="-104"/>
        <w:jc w:val="center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  <w:r w:rsidRPr="008B2263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  <w:t>объединения «Веселые петельки»</w:t>
      </w:r>
    </w:p>
    <w:p w:rsidR="007E66BE" w:rsidRPr="008B2263" w:rsidRDefault="007E66BE" w:rsidP="00016C35">
      <w:pPr>
        <w:tabs>
          <w:tab w:val="left" w:pos="180"/>
        </w:tabs>
        <w:ind w:left="360" w:right="-104"/>
        <w:jc w:val="center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  <w:r w:rsidRPr="008B2263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  <w:t>1 – й год обучения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865"/>
        <w:gridCol w:w="1276"/>
        <w:gridCol w:w="1134"/>
        <w:gridCol w:w="992"/>
      </w:tblGrid>
      <w:tr w:rsidR="007E66BE" w:rsidRPr="00DE370F">
        <w:tc>
          <w:tcPr>
            <w:tcW w:w="594" w:type="dxa"/>
            <w:vMerge w:val="restart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65" w:type="dxa"/>
            <w:vMerge w:val="restart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126" w:type="dxa"/>
            <w:gridSpan w:val="2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В то числе</w:t>
            </w:r>
          </w:p>
        </w:tc>
      </w:tr>
      <w:tr w:rsidR="007E66BE" w:rsidRPr="00DE370F">
        <w:tc>
          <w:tcPr>
            <w:tcW w:w="594" w:type="dxa"/>
            <w:vMerge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vMerge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6BE" w:rsidRPr="00DE370F">
        <w:tc>
          <w:tcPr>
            <w:tcW w:w="5459" w:type="dxa"/>
            <w:gridSpan w:val="2"/>
          </w:tcPr>
          <w:p w:rsidR="007E66BE" w:rsidRPr="00DE370F" w:rsidRDefault="007E66BE" w:rsidP="00B73E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5F497A"/>
                <w:sz w:val="24"/>
                <w:szCs w:val="24"/>
                <w:u w:val="single"/>
              </w:rPr>
            </w:pPr>
            <w:r w:rsidRPr="00DE370F">
              <w:rPr>
                <w:rFonts w:ascii="Times New Roman" w:hAnsi="Times New Roman" w:cs="Times New Roman"/>
                <w:i/>
                <w:iCs/>
                <w:color w:val="5F497A"/>
                <w:sz w:val="24"/>
                <w:szCs w:val="24"/>
                <w:u w:val="single"/>
              </w:rPr>
              <w:t>Вводное занятие.</w:t>
            </w:r>
          </w:p>
        </w:tc>
        <w:tc>
          <w:tcPr>
            <w:tcW w:w="1276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66BE" w:rsidRPr="00DE370F">
        <w:tc>
          <w:tcPr>
            <w:tcW w:w="59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Знакомство с работой объединения, условиями работы и техникой безопасности.</w:t>
            </w:r>
          </w:p>
        </w:tc>
        <w:tc>
          <w:tcPr>
            <w:tcW w:w="1276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6BE" w:rsidRPr="00DE370F">
        <w:tc>
          <w:tcPr>
            <w:tcW w:w="59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Занятие «Пушистое солнышко».</w:t>
            </w:r>
          </w:p>
        </w:tc>
        <w:tc>
          <w:tcPr>
            <w:tcW w:w="1276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66BE" w:rsidRPr="00DE370F">
        <w:tc>
          <w:tcPr>
            <w:tcW w:w="59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5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Материаловедческое занятие «Встреча с мастером крючком».</w:t>
            </w:r>
          </w:p>
        </w:tc>
        <w:tc>
          <w:tcPr>
            <w:tcW w:w="1276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6BE" w:rsidRPr="00DE370F">
        <w:tc>
          <w:tcPr>
            <w:tcW w:w="5459" w:type="dxa"/>
            <w:gridSpan w:val="2"/>
          </w:tcPr>
          <w:p w:rsidR="007E66BE" w:rsidRPr="00DE370F" w:rsidRDefault="007E66BE" w:rsidP="00B73E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5F497A"/>
                <w:sz w:val="24"/>
                <w:szCs w:val="24"/>
                <w:u w:val="single"/>
              </w:rPr>
            </w:pPr>
            <w:r w:rsidRPr="00DE370F">
              <w:rPr>
                <w:rFonts w:ascii="Times New Roman" w:hAnsi="Times New Roman" w:cs="Times New Roman"/>
                <w:i/>
                <w:iCs/>
                <w:color w:val="5F497A"/>
                <w:sz w:val="24"/>
                <w:szCs w:val="24"/>
                <w:u w:val="single"/>
              </w:rPr>
              <w:t>Основные приемы вязания крючком.</w:t>
            </w:r>
          </w:p>
        </w:tc>
        <w:tc>
          <w:tcPr>
            <w:tcW w:w="1276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E66BE" w:rsidRPr="00DE370F">
        <w:tc>
          <w:tcPr>
            <w:tcW w:w="59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Занятие «Наша первая петелька».</w:t>
            </w:r>
          </w:p>
        </w:tc>
        <w:tc>
          <w:tcPr>
            <w:tcW w:w="1276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6BE" w:rsidRPr="00DE370F">
        <w:tc>
          <w:tcPr>
            <w:tcW w:w="59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Занятие «Цветочная поляна».</w:t>
            </w:r>
          </w:p>
        </w:tc>
        <w:tc>
          <w:tcPr>
            <w:tcW w:w="1276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66BE" w:rsidRPr="00DE370F">
        <w:tc>
          <w:tcPr>
            <w:tcW w:w="59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5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Занятие «Петелька за петелькой».</w:t>
            </w:r>
          </w:p>
        </w:tc>
        <w:tc>
          <w:tcPr>
            <w:tcW w:w="1276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6BE" w:rsidRPr="00DE370F">
        <w:tc>
          <w:tcPr>
            <w:tcW w:w="59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5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«Красивые</w:t>
            </w: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 xml:space="preserve"> занавески».</w:t>
            </w:r>
          </w:p>
        </w:tc>
        <w:tc>
          <w:tcPr>
            <w:tcW w:w="1276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6BE" w:rsidRPr="00DE370F">
        <w:tc>
          <w:tcPr>
            <w:tcW w:w="59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5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 Разрезная картинка «Аквариум».</w:t>
            </w:r>
          </w:p>
        </w:tc>
        <w:tc>
          <w:tcPr>
            <w:tcW w:w="1276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66BE" w:rsidRPr="00DE370F">
        <w:tc>
          <w:tcPr>
            <w:tcW w:w="59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5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Изготовление кулона».</w:t>
            </w:r>
          </w:p>
        </w:tc>
        <w:tc>
          <w:tcPr>
            <w:tcW w:w="1276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6BE" w:rsidRPr="00DE370F">
        <w:tc>
          <w:tcPr>
            <w:tcW w:w="59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5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Занятие «Улитка».</w:t>
            </w:r>
          </w:p>
        </w:tc>
        <w:tc>
          <w:tcPr>
            <w:tcW w:w="1276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6BE" w:rsidRPr="00DE370F">
        <w:tc>
          <w:tcPr>
            <w:tcW w:w="59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Занятие на развитие воображения «Кто спрятался в клубке».</w:t>
            </w:r>
          </w:p>
        </w:tc>
        <w:tc>
          <w:tcPr>
            <w:tcW w:w="1276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6BE" w:rsidRPr="00DE370F">
        <w:tc>
          <w:tcPr>
            <w:tcW w:w="59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ажнения в вязании столбиков без </w:t>
            </w: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накида, с накидом. Вязание образцов.</w:t>
            </w:r>
          </w:p>
        </w:tc>
        <w:tc>
          <w:tcPr>
            <w:tcW w:w="1276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66BE" w:rsidRPr="00DE370F">
        <w:tc>
          <w:tcPr>
            <w:tcW w:w="59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Пышные столбики.</w:t>
            </w:r>
          </w:p>
        </w:tc>
        <w:tc>
          <w:tcPr>
            <w:tcW w:w="1276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6BE" w:rsidRPr="00DE370F">
        <w:tc>
          <w:tcPr>
            <w:tcW w:w="5459" w:type="dxa"/>
            <w:gridSpan w:val="2"/>
          </w:tcPr>
          <w:p w:rsidR="007E66BE" w:rsidRPr="00DE370F" w:rsidRDefault="007E66BE" w:rsidP="00B73E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5F497A"/>
                <w:sz w:val="24"/>
                <w:szCs w:val="24"/>
                <w:u w:val="single"/>
              </w:rPr>
            </w:pPr>
            <w:r w:rsidRPr="00DE370F">
              <w:rPr>
                <w:rFonts w:ascii="Times New Roman" w:hAnsi="Times New Roman" w:cs="Times New Roman"/>
                <w:i/>
                <w:iCs/>
                <w:color w:val="5F497A"/>
                <w:sz w:val="24"/>
                <w:szCs w:val="24"/>
                <w:u w:val="single"/>
              </w:rPr>
              <w:t>Вязание по кругу.</w:t>
            </w:r>
          </w:p>
        </w:tc>
        <w:tc>
          <w:tcPr>
            <w:tcW w:w="1276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66BE" w:rsidRPr="00DE370F">
        <w:tc>
          <w:tcPr>
            <w:tcW w:w="59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Вязание по кругу. Изготовление кошелька.</w:t>
            </w:r>
          </w:p>
        </w:tc>
        <w:tc>
          <w:tcPr>
            <w:tcW w:w="1276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66BE" w:rsidRPr="00DE370F">
        <w:tc>
          <w:tcPr>
            <w:tcW w:w="59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Юбка для куклы.</w:t>
            </w:r>
          </w:p>
        </w:tc>
        <w:tc>
          <w:tcPr>
            <w:tcW w:w="1276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6BE" w:rsidRPr="00DE370F">
        <w:tc>
          <w:tcPr>
            <w:tcW w:w="59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5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Шапка для куклы.</w:t>
            </w:r>
          </w:p>
        </w:tc>
        <w:tc>
          <w:tcPr>
            <w:tcW w:w="1276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6BE" w:rsidRPr="00DE370F">
        <w:tc>
          <w:tcPr>
            <w:tcW w:w="59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5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Сумочка для куклы.</w:t>
            </w:r>
          </w:p>
        </w:tc>
        <w:tc>
          <w:tcPr>
            <w:tcW w:w="1276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6BE" w:rsidRPr="00DE370F">
        <w:tc>
          <w:tcPr>
            <w:tcW w:w="5459" w:type="dxa"/>
            <w:gridSpan w:val="2"/>
          </w:tcPr>
          <w:p w:rsidR="007E66BE" w:rsidRPr="00DE370F" w:rsidRDefault="007E66BE" w:rsidP="00B73E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5F497A"/>
                <w:sz w:val="24"/>
                <w:szCs w:val="24"/>
                <w:u w:val="single"/>
              </w:rPr>
            </w:pPr>
            <w:r w:rsidRPr="00DE370F">
              <w:rPr>
                <w:rFonts w:ascii="Times New Roman" w:hAnsi="Times New Roman" w:cs="Times New Roman"/>
                <w:i/>
                <w:iCs/>
                <w:color w:val="5F497A"/>
                <w:sz w:val="24"/>
                <w:szCs w:val="24"/>
                <w:u w:val="single"/>
              </w:rPr>
              <w:t>Прибавление и убавление петель.</w:t>
            </w:r>
          </w:p>
        </w:tc>
        <w:tc>
          <w:tcPr>
            <w:tcW w:w="1276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E66BE" w:rsidRPr="00DE370F">
        <w:tc>
          <w:tcPr>
            <w:tcW w:w="59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Внешние и внутренние прибавления и убавления петель и столбиков.</w:t>
            </w:r>
          </w:p>
        </w:tc>
        <w:tc>
          <w:tcPr>
            <w:tcW w:w="1276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66BE" w:rsidRPr="00DE370F">
        <w:tc>
          <w:tcPr>
            <w:tcW w:w="59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Изготовление игрушки «Божья коровка».</w:t>
            </w:r>
          </w:p>
        </w:tc>
        <w:tc>
          <w:tcPr>
            <w:tcW w:w="1276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66BE" w:rsidRPr="00DE370F">
        <w:tc>
          <w:tcPr>
            <w:tcW w:w="59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5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Изготовление игольницы «Шляпа».</w:t>
            </w:r>
          </w:p>
        </w:tc>
        <w:tc>
          <w:tcPr>
            <w:tcW w:w="1276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66BE" w:rsidRPr="00DE370F">
        <w:tc>
          <w:tcPr>
            <w:tcW w:w="59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5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карандашницы.</w:t>
            </w:r>
          </w:p>
        </w:tc>
        <w:tc>
          <w:tcPr>
            <w:tcW w:w="1276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66BE" w:rsidRPr="00DE370F">
        <w:tc>
          <w:tcPr>
            <w:tcW w:w="5459" w:type="dxa"/>
            <w:gridSpan w:val="2"/>
          </w:tcPr>
          <w:p w:rsidR="007E66BE" w:rsidRPr="00DE370F" w:rsidRDefault="007E66BE" w:rsidP="00B73E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5F497A"/>
                <w:sz w:val="24"/>
                <w:szCs w:val="24"/>
                <w:u w:val="single"/>
              </w:rPr>
            </w:pPr>
            <w:r w:rsidRPr="00DE370F">
              <w:rPr>
                <w:rFonts w:ascii="Times New Roman" w:hAnsi="Times New Roman" w:cs="Times New Roman"/>
                <w:i/>
                <w:iCs/>
                <w:color w:val="5F497A"/>
                <w:sz w:val="24"/>
                <w:szCs w:val="24"/>
                <w:u w:val="single"/>
              </w:rPr>
              <w:t>Вязание полотна квадратной формы.</w:t>
            </w:r>
          </w:p>
        </w:tc>
        <w:tc>
          <w:tcPr>
            <w:tcW w:w="1276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E66BE" w:rsidRPr="00DE370F">
        <w:tc>
          <w:tcPr>
            <w:tcW w:w="59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Изготовление прихватки.</w:t>
            </w:r>
          </w:p>
        </w:tc>
        <w:tc>
          <w:tcPr>
            <w:tcW w:w="1276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66BE" w:rsidRPr="00DE370F">
        <w:tc>
          <w:tcPr>
            <w:tcW w:w="59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Изготовление чехла для телефона.</w:t>
            </w:r>
          </w:p>
        </w:tc>
        <w:tc>
          <w:tcPr>
            <w:tcW w:w="1276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66BE" w:rsidRPr="00DE370F">
        <w:tc>
          <w:tcPr>
            <w:tcW w:w="59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5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Изготовление сумки.</w:t>
            </w:r>
          </w:p>
        </w:tc>
        <w:tc>
          <w:tcPr>
            <w:tcW w:w="1276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66BE" w:rsidRPr="00DE370F">
        <w:tc>
          <w:tcPr>
            <w:tcW w:w="5459" w:type="dxa"/>
            <w:gridSpan w:val="2"/>
          </w:tcPr>
          <w:p w:rsidR="007E66BE" w:rsidRPr="00DE370F" w:rsidRDefault="007E66BE" w:rsidP="00B73E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5F497A"/>
                <w:sz w:val="24"/>
                <w:szCs w:val="24"/>
                <w:u w:val="single"/>
              </w:rPr>
            </w:pPr>
            <w:r w:rsidRPr="00DE370F">
              <w:rPr>
                <w:rFonts w:ascii="Times New Roman" w:hAnsi="Times New Roman" w:cs="Times New Roman"/>
                <w:i/>
                <w:iCs/>
                <w:color w:val="5F497A"/>
                <w:sz w:val="24"/>
                <w:szCs w:val="24"/>
                <w:u w:val="single"/>
              </w:rPr>
              <w:t>Вязание узорного полотна.</w:t>
            </w:r>
          </w:p>
        </w:tc>
        <w:tc>
          <w:tcPr>
            <w:tcW w:w="1276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66BE" w:rsidRPr="00DE370F">
        <w:tc>
          <w:tcPr>
            <w:tcW w:w="59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Запись узоров и их схемы.</w:t>
            </w:r>
          </w:p>
        </w:tc>
        <w:tc>
          <w:tcPr>
            <w:tcW w:w="1276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6BE" w:rsidRPr="00DE370F">
        <w:tc>
          <w:tcPr>
            <w:tcW w:w="59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Ажурные узоры. Вязание образцов.</w:t>
            </w:r>
          </w:p>
        </w:tc>
        <w:tc>
          <w:tcPr>
            <w:tcW w:w="1276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66BE" w:rsidRPr="00DE370F">
        <w:tc>
          <w:tcPr>
            <w:tcW w:w="59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5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Узоры с рельефными столбиками.</w:t>
            </w:r>
          </w:p>
        </w:tc>
        <w:tc>
          <w:tcPr>
            <w:tcW w:w="1276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6BE" w:rsidRPr="00DE370F">
        <w:tc>
          <w:tcPr>
            <w:tcW w:w="59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5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Узоры с пышными </w:t>
            </w: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столбиками.</w:t>
            </w:r>
          </w:p>
        </w:tc>
        <w:tc>
          <w:tcPr>
            <w:tcW w:w="1276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6BE" w:rsidRPr="00DE370F">
        <w:tc>
          <w:tcPr>
            <w:tcW w:w="5459" w:type="dxa"/>
            <w:gridSpan w:val="2"/>
          </w:tcPr>
          <w:p w:rsidR="007E66BE" w:rsidRPr="00DE370F" w:rsidRDefault="007E66BE" w:rsidP="00B73E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5F497A"/>
                <w:sz w:val="24"/>
                <w:szCs w:val="24"/>
                <w:u w:val="single"/>
              </w:rPr>
            </w:pPr>
            <w:r w:rsidRPr="00DE370F">
              <w:rPr>
                <w:rFonts w:ascii="Times New Roman" w:hAnsi="Times New Roman" w:cs="Times New Roman"/>
                <w:i/>
                <w:iCs/>
                <w:color w:val="5F497A"/>
                <w:sz w:val="24"/>
                <w:szCs w:val="24"/>
                <w:u w:val="single"/>
              </w:rPr>
              <w:t>Вязание по схемам.</w:t>
            </w:r>
          </w:p>
        </w:tc>
        <w:tc>
          <w:tcPr>
            <w:tcW w:w="1276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E66BE" w:rsidRPr="00DE370F">
        <w:tc>
          <w:tcPr>
            <w:tcW w:w="59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Изготовление салфетки.</w:t>
            </w:r>
          </w:p>
        </w:tc>
        <w:tc>
          <w:tcPr>
            <w:tcW w:w="1276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66BE" w:rsidRPr="00DE370F">
        <w:tc>
          <w:tcPr>
            <w:tcW w:w="59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Вязание шали.</w:t>
            </w:r>
          </w:p>
        </w:tc>
        <w:tc>
          <w:tcPr>
            <w:tcW w:w="1276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66BE" w:rsidRPr="00DE370F">
        <w:tc>
          <w:tcPr>
            <w:tcW w:w="5459" w:type="dxa"/>
            <w:gridSpan w:val="2"/>
          </w:tcPr>
          <w:p w:rsidR="007E66BE" w:rsidRPr="00DE370F" w:rsidRDefault="007E66BE" w:rsidP="00B73E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5F497A"/>
                <w:sz w:val="24"/>
                <w:szCs w:val="24"/>
                <w:u w:val="single"/>
              </w:rPr>
            </w:pPr>
            <w:r w:rsidRPr="00DE370F">
              <w:rPr>
                <w:rFonts w:ascii="Times New Roman" w:hAnsi="Times New Roman" w:cs="Times New Roman"/>
                <w:i/>
                <w:iCs/>
                <w:color w:val="5F497A"/>
                <w:sz w:val="24"/>
                <w:szCs w:val="24"/>
                <w:u w:val="single"/>
              </w:rPr>
              <w:t>Сувениры.</w:t>
            </w:r>
          </w:p>
        </w:tc>
        <w:tc>
          <w:tcPr>
            <w:tcW w:w="1276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66BE" w:rsidRPr="00DE370F">
        <w:tc>
          <w:tcPr>
            <w:tcW w:w="59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Настенное панно «Цветы».</w:t>
            </w:r>
          </w:p>
        </w:tc>
        <w:tc>
          <w:tcPr>
            <w:tcW w:w="1276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66BE" w:rsidRPr="00DE370F">
        <w:tc>
          <w:tcPr>
            <w:tcW w:w="59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Вязаные игрушки /по выбору </w:t>
            </w: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детей/, /на развитие творчества и фантазии/.</w:t>
            </w:r>
          </w:p>
        </w:tc>
        <w:tc>
          <w:tcPr>
            <w:tcW w:w="1276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66BE" w:rsidRPr="00DE370F">
        <w:tc>
          <w:tcPr>
            <w:tcW w:w="59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5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Диванная подушка «Черепаха».</w:t>
            </w:r>
          </w:p>
        </w:tc>
        <w:tc>
          <w:tcPr>
            <w:tcW w:w="1276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66BE" w:rsidRPr="00DE370F">
        <w:tc>
          <w:tcPr>
            <w:tcW w:w="59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5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Игольница «Кактус».</w:t>
            </w:r>
          </w:p>
        </w:tc>
        <w:tc>
          <w:tcPr>
            <w:tcW w:w="1276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66BE" w:rsidRPr="00DE370F">
        <w:tc>
          <w:tcPr>
            <w:tcW w:w="5459" w:type="dxa"/>
            <w:gridSpan w:val="2"/>
          </w:tcPr>
          <w:p w:rsidR="007E66BE" w:rsidRPr="00DE370F" w:rsidRDefault="007E66BE" w:rsidP="00B73E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5F497A"/>
                <w:sz w:val="24"/>
                <w:szCs w:val="24"/>
                <w:u w:val="single"/>
              </w:rPr>
            </w:pPr>
            <w:r w:rsidRPr="00DE370F">
              <w:rPr>
                <w:rFonts w:ascii="Times New Roman" w:hAnsi="Times New Roman" w:cs="Times New Roman"/>
                <w:i/>
                <w:iCs/>
                <w:color w:val="5F497A"/>
                <w:sz w:val="24"/>
                <w:szCs w:val="24"/>
                <w:u w:val="single"/>
              </w:rPr>
              <w:t>Вопросы материаловедения.</w:t>
            </w:r>
          </w:p>
        </w:tc>
        <w:tc>
          <w:tcPr>
            <w:tcW w:w="1276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6BE" w:rsidRPr="00DE370F">
        <w:tc>
          <w:tcPr>
            <w:tcW w:w="5459" w:type="dxa"/>
            <w:gridSpan w:val="2"/>
          </w:tcPr>
          <w:p w:rsidR="007E66BE" w:rsidRPr="00DE370F" w:rsidRDefault="007E66BE" w:rsidP="00B73E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5F497A"/>
                <w:sz w:val="24"/>
                <w:szCs w:val="24"/>
                <w:u w:val="single"/>
              </w:rPr>
            </w:pPr>
            <w:r w:rsidRPr="00DE370F">
              <w:rPr>
                <w:rFonts w:ascii="Times New Roman" w:hAnsi="Times New Roman" w:cs="Times New Roman"/>
                <w:i/>
                <w:iCs/>
                <w:color w:val="5F497A"/>
                <w:sz w:val="24"/>
                <w:szCs w:val="24"/>
                <w:u w:val="single"/>
              </w:rPr>
              <w:t>Экскурсия в музей.</w:t>
            </w:r>
          </w:p>
        </w:tc>
        <w:tc>
          <w:tcPr>
            <w:tcW w:w="1276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6BE" w:rsidRPr="00DE370F">
        <w:tc>
          <w:tcPr>
            <w:tcW w:w="5459" w:type="dxa"/>
            <w:gridSpan w:val="2"/>
          </w:tcPr>
          <w:p w:rsidR="007E66BE" w:rsidRPr="00DE370F" w:rsidRDefault="007E66BE" w:rsidP="00B73E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5F497A"/>
                <w:sz w:val="24"/>
                <w:szCs w:val="24"/>
                <w:u w:val="single"/>
              </w:rPr>
            </w:pPr>
            <w:r w:rsidRPr="00DE370F">
              <w:rPr>
                <w:rFonts w:ascii="Times New Roman" w:hAnsi="Times New Roman" w:cs="Times New Roman"/>
                <w:i/>
                <w:iCs/>
                <w:color w:val="5F497A"/>
                <w:sz w:val="24"/>
                <w:szCs w:val="24"/>
                <w:u w:val="single"/>
              </w:rPr>
              <w:t>Итоговое занятие.</w:t>
            </w:r>
          </w:p>
        </w:tc>
        <w:tc>
          <w:tcPr>
            <w:tcW w:w="1276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6BE" w:rsidRPr="00DE370F">
        <w:tc>
          <w:tcPr>
            <w:tcW w:w="5459" w:type="dxa"/>
            <w:gridSpan w:val="2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7E66BE" w:rsidRPr="00DE370F" w:rsidRDefault="007E66BE" w:rsidP="00B73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7E66BE" w:rsidRPr="00DE370F" w:rsidRDefault="007E66BE" w:rsidP="00016C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E66BE" w:rsidRDefault="007E66BE" w:rsidP="00016C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E66BE" w:rsidRPr="008B2263" w:rsidRDefault="007E66BE" w:rsidP="00016C35">
      <w:pPr>
        <w:tabs>
          <w:tab w:val="left" w:pos="180"/>
        </w:tabs>
        <w:spacing w:line="240" w:lineRule="auto"/>
        <w:ind w:left="360" w:right="-104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  <w:r w:rsidRPr="008B2263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  <w:t xml:space="preserve">                                   Учебно- тематический план                                                       </w:t>
      </w:r>
    </w:p>
    <w:p w:rsidR="007E66BE" w:rsidRPr="008B2263" w:rsidRDefault="007E66BE" w:rsidP="00016C35">
      <w:pPr>
        <w:tabs>
          <w:tab w:val="left" w:pos="180"/>
        </w:tabs>
        <w:spacing w:line="240" w:lineRule="auto"/>
        <w:ind w:left="360" w:right="-104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  <w:r w:rsidRPr="008B2263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  <w:t xml:space="preserve">                               объединения «Весёлые петельки»</w:t>
      </w:r>
    </w:p>
    <w:p w:rsidR="007E66BE" w:rsidRPr="00DE370F" w:rsidRDefault="007E66BE" w:rsidP="00016C35">
      <w:pPr>
        <w:tabs>
          <w:tab w:val="left" w:pos="180"/>
        </w:tabs>
        <w:spacing w:line="240" w:lineRule="auto"/>
        <w:ind w:left="360" w:right="-104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8B2263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  <w:t xml:space="preserve">                                                   2- год обучения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218"/>
        <w:gridCol w:w="1080"/>
        <w:gridCol w:w="900"/>
        <w:gridCol w:w="1260"/>
      </w:tblGrid>
      <w:tr w:rsidR="007E66BE" w:rsidRPr="00DE370F">
        <w:tc>
          <w:tcPr>
            <w:tcW w:w="82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№ п/п</w:t>
            </w:r>
          </w:p>
        </w:tc>
        <w:tc>
          <w:tcPr>
            <w:tcW w:w="521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Тема</w:t>
            </w:r>
          </w:p>
        </w:tc>
        <w:tc>
          <w:tcPr>
            <w:tcW w:w="1080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Кол-во</w:t>
            </w:r>
          </w:p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часов</w:t>
            </w:r>
          </w:p>
        </w:tc>
        <w:tc>
          <w:tcPr>
            <w:tcW w:w="90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Теорет.</w:t>
            </w:r>
          </w:p>
        </w:tc>
        <w:tc>
          <w:tcPr>
            <w:tcW w:w="126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Практ.</w:t>
            </w:r>
          </w:p>
        </w:tc>
      </w:tr>
      <w:tr w:rsidR="007E66BE" w:rsidRPr="00DE370F">
        <w:tc>
          <w:tcPr>
            <w:tcW w:w="82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I.</w:t>
            </w:r>
          </w:p>
        </w:tc>
        <w:tc>
          <w:tcPr>
            <w:tcW w:w="521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</w:pPr>
            <w:r w:rsidRPr="008B2263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  <w:t>Вводное занятие.</w:t>
            </w:r>
          </w:p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1. История возникновения вязания.</w:t>
            </w:r>
          </w:p>
        </w:tc>
        <w:tc>
          <w:tcPr>
            <w:tcW w:w="1080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66BE" w:rsidRPr="00DE370F">
        <w:tc>
          <w:tcPr>
            <w:tcW w:w="82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II.</w:t>
            </w:r>
          </w:p>
        </w:tc>
        <w:tc>
          <w:tcPr>
            <w:tcW w:w="521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</w:pPr>
            <w:r w:rsidRPr="008B2263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  <w:t>Материаловедение.</w:t>
            </w:r>
          </w:p>
        </w:tc>
        <w:tc>
          <w:tcPr>
            <w:tcW w:w="1080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66BE" w:rsidRPr="00DE370F">
        <w:tc>
          <w:tcPr>
            <w:tcW w:w="82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III.</w:t>
            </w:r>
          </w:p>
        </w:tc>
        <w:tc>
          <w:tcPr>
            <w:tcW w:w="521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</w:pPr>
            <w:r w:rsidRPr="008B2263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  <w:t>Конструирование одежды.</w:t>
            </w:r>
          </w:p>
        </w:tc>
        <w:tc>
          <w:tcPr>
            <w:tcW w:w="1080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66BE" w:rsidRPr="00DE370F">
        <w:tc>
          <w:tcPr>
            <w:tcW w:w="82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IV.</w:t>
            </w:r>
          </w:p>
        </w:tc>
        <w:tc>
          <w:tcPr>
            <w:tcW w:w="521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</w:pPr>
            <w:r w:rsidRPr="008B2263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  <w:t>Топ.</w:t>
            </w:r>
          </w:p>
        </w:tc>
        <w:tc>
          <w:tcPr>
            <w:tcW w:w="1080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E66BE" w:rsidRPr="00DE370F">
        <w:tc>
          <w:tcPr>
            <w:tcW w:w="82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21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1. Выбор модели. Работа со схемами.</w:t>
            </w:r>
          </w:p>
        </w:tc>
        <w:tc>
          <w:tcPr>
            <w:tcW w:w="1080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6BE" w:rsidRPr="00DE370F">
        <w:tc>
          <w:tcPr>
            <w:tcW w:w="82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21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2. Вязание изделия.</w:t>
            </w:r>
          </w:p>
        </w:tc>
        <w:tc>
          <w:tcPr>
            <w:tcW w:w="1080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E66BE" w:rsidRPr="00DE370F">
        <w:tc>
          <w:tcPr>
            <w:tcW w:w="82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21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3. Оформление изделия.</w:t>
            </w:r>
          </w:p>
        </w:tc>
        <w:tc>
          <w:tcPr>
            <w:tcW w:w="1080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6BE" w:rsidRPr="00DE370F">
        <w:tc>
          <w:tcPr>
            <w:tcW w:w="82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V.</w:t>
            </w:r>
          </w:p>
        </w:tc>
        <w:tc>
          <w:tcPr>
            <w:tcW w:w="521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</w:pPr>
            <w:r w:rsidRPr="008B2263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  <w:t>Комплект «Шапка и шарф».</w:t>
            </w:r>
          </w:p>
        </w:tc>
        <w:tc>
          <w:tcPr>
            <w:tcW w:w="1080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66BE" w:rsidRPr="00DE370F">
        <w:tc>
          <w:tcPr>
            <w:tcW w:w="82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21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1. Выбор модели. Разработка схем.</w:t>
            </w:r>
          </w:p>
        </w:tc>
        <w:tc>
          <w:tcPr>
            <w:tcW w:w="1080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6BE" w:rsidRPr="00DE370F">
        <w:tc>
          <w:tcPr>
            <w:tcW w:w="82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21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2. Шапка. Вязание изделия.</w:t>
            </w:r>
          </w:p>
        </w:tc>
        <w:tc>
          <w:tcPr>
            <w:tcW w:w="1080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66BE" w:rsidRPr="00DE370F">
        <w:tc>
          <w:tcPr>
            <w:tcW w:w="82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21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3. Шапка. Оформление изделия.</w:t>
            </w:r>
          </w:p>
        </w:tc>
        <w:tc>
          <w:tcPr>
            <w:tcW w:w="1080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6BE" w:rsidRPr="00DE370F">
        <w:tc>
          <w:tcPr>
            <w:tcW w:w="82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21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4. Шарф. Выбор узора. Разбор схем.</w:t>
            </w:r>
          </w:p>
        </w:tc>
        <w:tc>
          <w:tcPr>
            <w:tcW w:w="1080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6BE" w:rsidRPr="00DE370F">
        <w:tc>
          <w:tcPr>
            <w:tcW w:w="82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21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5. Шарф. Вязание изделия.</w:t>
            </w:r>
          </w:p>
        </w:tc>
        <w:tc>
          <w:tcPr>
            <w:tcW w:w="1080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66BE" w:rsidRPr="00DE370F">
        <w:tc>
          <w:tcPr>
            <w:tcW w:w="82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21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6. Шарф. Оформление изделия.</w:t>
            </w:r>
          </w:p>
        </w:tc>
        <w:tc>
          <w:tcPr>
            <w:tcW w:w="1080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6BE" w:rsidRPr="00DE370F">
        <w:tc>
          <w:tcPr>
            <w:tcW w:w="82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VI.</w:t>
            </w:r>
          </w:p>
        </w:tc>
        <w:tc>
          <w:tcPr>
            <w:tcW w:w="521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</w:pPr>
            <w:r w:rsidRPr="008B2263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  <w:t>Сувениры.</w:t>
            </w:r>
          </w:p>
        </w:tc>
        <w:tc>
          <w:tcPr>
            <w:tcW w:w="1080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E66BE" w:rsidRPr="00DE370F">
        <w:tc>
          <w:tcPr>
            <w:tcW w:w="82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21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1. Подарок к Новому году. Изготовление сувенира «Снеговик».</w:t>
            </w:r>
          </w:p>
        </w:tc>
        <w:tc>
          <w:tcPr>
            <w:tcW w:w="1080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66BE" w:rsidRPr="00DE370F">
        <w:tc>
          <w:tcPr>
            <w:tcW w:w="82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21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2. Грелка на чайник.</w:t>
            </w:r>
          </w:p>
        </w:tc>
        <w:tc>
          <w:tcPr>
            <w:tcW w:w="1080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66BE" w:rsidRPr="00DE370F">
        <w:tc>
          <w:tcPr>
            <w:tcW w:w="82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21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3. Кухонные прихватки «Подсолнух», «Гербера», «Матрешка», «Рыбка» ( по выбору учащихся )</w:t>
            </w:r>
          </w:p>
        </w:tc>
        <w:tc>
          <w:tcPr>
            <w:tcW w:w="1080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66BE" w:rsidRPr="00DE370F">
        <w:tc>
          <w:tcPr>
            <w:tcW w:w="82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VII.</w:t>
            </w:r>
          </w:p>
        </w:tc>
        <w:tc>
          <w:tcPr>
            <w:tcW w:w="521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</w:pPr>
            <w:r w:rsidRPr="008B2263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  <w:t>Салфетки, скатерти.</w:t>
            </w:r>
          </w:p>
        </w:tc>
        <w:tc>
          <w:tcPr>
            <w:tcW w:w="1080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E66BE" w:rsidRPr="00DE370F">
        <w:tc>
          <w:tcPr>
            <w:tcW w:w="82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21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1. Столовая дорожка.</w:t>
            </w:r>
          </w:p>
        </w:tc>
        <w:tc>
          <w:tcPr>
            <w:tcW w:w="1080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66BE" w:rsidRPr="00DE370F">
        <w:tc>
          <w:tcPr>
            <w:tcW w:w="82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21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2.Салфетка из мотивов</w:t>
            </w:r>
          </w:p>
        </w:tc>
        <w:tc>
          <w:tcPr>
            <w:tcW w:w="1080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66BE" w:rsidRPr="00DE370F">
        <w:tc>
          <w:tcPr>
            <w:tcW w:w="82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21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3. Скатерти. Знакомство с техникой изготовления. Выбор формы (квадратная, круглая). Выбор схемы для вязания.</w:t>
            </w:r>
          </w:p>
        </w:tc>
        <w:tc>
          <w:tcPr>
            <w:tcW w:w="1080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6BE" w:rsidRPr="00DE370F">
        <w:tc>
          <w:tcPr>
            <w:tcW w:w="82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21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4. Вязание скатерти.</w:t>
            </w:r>
          </w:p>
        </w:tc>
        <w:tc>
          <w:tcPr>
            <w:tcW w:w="1080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E66BE" w:rsidRPr="00DE370F">
        <w:tc>
          <w:tcPr>
            <w:tcW w:w="82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VIII.</w:t>
            </w:r>
          </w:p>
        </w:tc>
        <w:tc>
          <w:tcPr>
            <w:tcW w:w="521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</w:pPr>
            <w:r w:rsidRPr="008B2263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  <w:t>Филейное вязание.</w:t>
            </w:r>
          </w:p>
        </w:tc>
        <w:tc>
          <w:tcPr>
            <w:tcW w:w="1080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E66BE" w:rsidRPr="00DE370F">
        <w:tc>
          <w:tcPr>
            <w:tcW w:w="82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21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1. История возникновения филейного вязания.</w:t>
            </w:r>
          </w:p>
        </w:tc>
        <w:tc>
          <w:tcPr>
            <w:tcW w:w="1080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E66BE" w:rsidRPr="00DE370F">
        <w:tc>
          <w:tcPr>
            <w:tcW w:w="82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21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2. Техника выполнения сеточного узора. Расчет петель. Убавление и прибавление пустых клеток.</w:t>
            </w:r>
          </w:p>
        </w:tc>
        <w:tc>
          <w:tcPr>
            <w:tcW w:w="1080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6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E66BE" w:rsidRPr="00DE370F">
        <w:tc>
          <w:tcPr>
            <w:tcW w:w="82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21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3. Выполнение изделия в технике филейного вязания.</w:t>
            </w:r>
          </w:p>
        </w:tc>
        <w:tc>
          <w:tcPr>
            <w:tcW w:w="1080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8</w:t>
            </w:r>
          </w:p>
        </w:tc>
        <w:tc>
          <w:tcPr>
            <w:tcW w:w="90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6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E66BE" w:rsidRPr="00DE370F">
        <w:tc>
          <w:tcPr>
            <w:tcW w:w="82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IX.</w:t>
            </w:r>
          </w:p>
        </w:tc>
        <w:tc>
          <w:tcPr>
            <w:tcW w:w="521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</w:pPr>
            <w:r w:rsidRPr="008B2263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  <w:t>Ирландское кружево.</w:t>
            </w:r>
          </w:p>
        </w:tc>
        <w:tc>
          <w:tcPr>
            <w:tcW w:w="1080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18</w:t>
            </w:r>
          </w:p>
        </w:tc>
        <w:tc>
          <w:tcPr>
            <w:tcW w:w="90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E66BE" w:rsidRPr="00DE370F">
        <w:tc>
          <w:tcPr>
            <w:tcW w:w="82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21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1. История ирландского кружева. Сведения по выполнению ирландского вязаного кружева.</w:t>
            </w:r>
          </w:p>
        </w:tc>
        <w:tc>
          <w:tcPr>
            <w:tcW w:w="1080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E66BE" w:rsidRPr="00DE370F">
        <w:tc>
          <w:tcPr>
            <w:tcW w:w="82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21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2. Схемы мотивов для ирландского кружева. (цветы,листья ) Соединение мотивов. Правила компоновки мотивов.</w:t>
            </w:r>
          </w:p>
        </w:tc>
        <w:tc>
          <w:tcPr>
            <w:tcW w:w="1080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66BE" w:rsidRPr="00DE370F">
        <w:tc>
          <w:tcPr>
            <w:tcW w:w="82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21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3.Выполнение изделия в технике ирландского кружева (по выбору учащихся).</w:t>
            </w:r>
          </w:p>
        </w:tc>
        <w:tc>
          <w:tcPr>
            <w:tcW w:w="1080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6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E66BE" w:rsidRPr="00DE370F">
        <w:tc>
          <w:tcPr>
            <w:tcW w:w="82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X.</w:t>
            </w:r>
          </w:p>
        </w:tc>
        <w:tc>
          <w:tcPr>
            <w:tcW w:w="521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</w:pPr>
            <w:r w:rsidRPr="008B2263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  <w:t>Итоговое занятие.</w:t>
            </w:r>
          </w:p>
        </w:tc>
        <w:tc>
          <w:tcPr>
            <w:tcW w:w="1080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E66BE" w:rsidRPr="00DE370F">
        <w:tc>
          <w:tcPr>
            <w:tcW w:w="82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XI.</w:t>
            </w:r>
          </w:p>
        </w:tc>
        <w:tc>
          <w:tcPr>
            <w:tcW w:w="521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</w:pPr>
            <w:r w:rsidRPr="008B2263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  <w:t>Проведение выставки.</w:t>
            </w:r>
          </w:p>
        </w:tc>
        <w:tc>
          <w:tcPr>
            <w:tcW w:w="1080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E66BE" w:rsidRPr="00DE370F">
        <w:tc>
          <w:tcPr>
            <w:tcW w:w="82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</w:p>
        </w:tc>
        <w:tc>
          <w:tcPr>
            <w:tcW w:w="5218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Итого:</w:t>
            </w:r>
          </w:p>
        </w:tc>
        <w:tc>
          <w:tcPr>
            <w:tcW w:w="1080" w:type="dxa"/>
          </w:tcPr>
          <w:p w:rsidR="007E66BE" w:rsidRPr="008B2263" w:rsidRDefault="007E66BE" w:rsidP="00B73ED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8B2263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144</w:t>
            </w:r>
          </w:p>
        </w:tc>
        <w:tc>
          <w:tcPr>
            <w:tcW w:w="90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260" w:type="dxa"/>
          </w:tcPr>
          <w:p w:rsidR="007E66BE" w:rsidRPr="00DE370F" w:rsidRDefault="007E66BE" w:rsidP="00B73E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111`</w:t>
            </w:r>
          </w:p>
        </w:tc>
      </w:tr>
    </w:tbl>
    <w:p w:rsidR="007E66BE" w:rsidRPr="008B2263" w:rsidRDefault="007E66BE" w:rsidP="00016C35">
      <w:pPr>
        <w:jc w:val="both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</w:p>
    <w:p w:rsidR="007E66BE" w:rsidRPr="008B2263" w:rsidRDefault="007E66BE" w:rsidP="002369B6">
      <w:pPr>
        <w:jc w:val="center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  <w:r w:rsidRPr="008B2263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  <w:t>Учебно-тематический план</w:t>
      </w:r>
    </w:p>
    <w:p w:rsidR="007E66BE" w:rsidRPr="005D3083" w:rsidRDefault="007E66BE" w:rsidP="00016C35">
      <w:pPr>
        <w:tabs>
          <w:tab w:val="left" w:pos="2400"/>
        </w:tabs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  <w:tab/>
        <w:t>Объединения «Весёлые петельки»</w:t>
      </w:r>
    </w:p>
    <w:p w:rsidR="007E66BE" w:rsidRPr="005D3083" w:rsidRDefault="007E66BE" w:rsidP="00016C35">
      <w:pPr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  <w:t xml:space="preserve">                                                          3- год обучения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"/>
        <w:gridCol w:w="4674"/>
        <w:gridCol w:w="1080"/>
        <w:gridCol w:w="900"/>
        <w:gridCol w:w="1042"/>
      </w:tblGrid>
      <w:tr w:rsidR="007E66BE" w:rsidRPr="005D3083">
        <w:tc>
          <w:tcPr>
            <w:tcW w:w="1018" w:type="dxa"/>
            <w:vMerge w:val="restart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5D3083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№ п/п</w:t>
            </w:r>
          </w:p>
        </w:tc>
        <w:tc>
          <w:tcPr>
            <w:tcW w:w="4674" w:type="dxa"/>
            <w:vMerge w:val="restart"/>
          </w:tcPr>
          <w:p w:rsidR="007E66BE" w:rsidRPr="005D3083" w:rsidRDefault="007E66BE" w:rsidP="00B73ED9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5D3083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Темы занятий</w:t>
            </w:r>
          </w:p>
          <w:p w:rsidR="007E66BE" w:rsidRPr="005D3083" w:rsidRDefault="007E66BE" w:rsidP="00B73ED9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5D3083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в группе третьего года обучения</w:t>
            </w:r>
          </w:p>
        </w:tc>
        <w:tc>
          <w:tcPr>
            <w:tcW w:w="3022" w:type="dxa"/>
            <w:gridSpan w:val="3"/>
          </w:tcPr>
          <w:p w:rsidR="007E66BE" w:rsidRPr="005D3083" w:rsidRDefault="007E66BE" w:rsidP="00B73ED9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5D3083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Количество часов</w:t>
            </w:r>
          </w:p>
        </w:tc>
      </w:tr>
      <w:tr w:rsidR="007E66BE" w:rsidRPr="005D3083">
        <w:tc>
          <w:tcPr>
            <w:tcW w:w="1018" w:type="dxa"/>
            <w:vMerge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080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5D3083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5D3083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теор.</w:t>
            </w:r>
          </w:p>
        </w:tc>
        <w:tc>
          <w:tcPr>
            <w:tcW w:w="1042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5D3083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практ.</w:t>
            </w:r>
          </w:p>
        </w:tc>
      </w:tr>
      <w:tr w:rsidR="007E66BE" w:rsidRPr="005D3083">
        <w:tc>
          <w:tcPr>
            <w:tcW w:w="1018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I.</w:t>
            </w:r>
          </w:p>
        </w:tc>
        <w:tc>
          <w:tcPr>
            <w:tcW w:w="4674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73B89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  <w:t xml:space="preserve">Вводное занятие. </w:t>
            </w: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Техника безопасности.</w:t>
            </w:r>
          </w:p>
        </w:tc>
        <w:tc>
          <w:tcPr>
            <w:tcW w:w="1080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5D3083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-</w:t>
            </w:r>
          </w:p>
        </w:tc>
      </w:tr>
      <w:tr w:rsidR="007E66BE" w:rsidRPr="005D3083">
        <w:tc>
          <w:tcPr>
            <w:tcW w:w="1018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II.</w:t>
            </w:r>
          </w:p>
        </w:tc>
        <w:tc>
          <w:tcPr>
            <w:tcW w:w="4674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73B89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  <w:t>Инструменты. Знакомство с пряжей.</w:t>
            </w: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Соответствие номера спиц и толщины нити.</w:t>
            </w:r>
          </w:p>
        </w:tc>
        <w:tc>
          <w:tcPr>
            <w:tcW w:w="1080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5D3083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-</w:t>
            </w:r>
          </w:p>
        </w:tc>
      </w:tr>
      <w:tr w:rsidR="007E66BE" w:rsidRPr="005D3083">
        <w:tc>
          <w:tcPr>
            <w:tcW w:w="1018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III</w:t>
            </w: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4674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73B89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  <w:t>Подготовка ниток к вязанию.</w:t>
            </w: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Обработка и выравнивание ниток.</w:t>
            </w:r>
          </w:p>
        </w:tc>
        <w:tc>
          <w:tcPr>
            <w:tcW w:w="1080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5D3083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2</w:t>
            </w:r>
          </w:p>
        </w:tc>
      </w:tr>
      <w:tr w:rsidR="007E66BE" w:rsidRPr="005D3083">
        <w:tc>
          <w:tcPr>
            <w:tcW w:w="1018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IV</w:t>
            </w: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4674" w:type="dxa"/>
          </w:tcPr>
          <w:p w:rsidR="007E66BE" w:rsidRPr="00C73B89" w:rsidRDefault="007E66BE" w:rsidP="00B73ED9">
            <w:pPr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</w:pPr>
            <w:r w:rsidRPr="00C73B89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  <w:t>Основные приемы вязания спицами.</w:t>
            </w:r>
          </w:p>
        </w:tc>
        <w:tc>
          <w:tcPr>
            <w:tcW w:w="1080" w:type="dxa"/>
          </w:tcPr>
          <w:p w:rsidR="007E66BE" w:rsidRPr="00B73ED9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B73ED9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7E66BE" w:rsidRPr="00B73ED9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B73ED9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4</w:t>
            </w:r>
          </w:p>
        </w:tc>
        <w:tc>
          <w:tcPr>
            <w:tcW w:w="1042" w:type="dxa"/>
          </w:tcPr>
          <w:p w:rsidR="007E66BE" w:rsidRPr="00B73ED9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B73ED9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11</w:t>
            </w:r>
          </w:p>
        </w:tc>
      </w:tr>
      <w:tr w:rsidR="007E66BE" w:rsidRPr="005D3083">
        <w:tc>
          <w:tcPr>
            <w:tcW w:w="1018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674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1. Набор петель начального ряда. Лицевые и изнаночные петли.</w:t>
            </w:r>
          </w:p>
        </w:tc>
        <w:tc>
          <w:tcPr>
            <w:tcW w:w="1080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</w:tr>
      <w:tr w:rsidR="007E66BE" w:rsidRPr="005D3083">
        <w:tc>
          <w:tcPr>
            <w:tcW w:w="1018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674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2. Виды вязки на основе лицевой и изнаночной петель ( «резинка», «чулочная», «платочная» и др.)</w:t>
            </w:r>
          </w:p>
        </w:tc>
        <w:tc>
          <w:tcPr>
            <w:tcW w:w="1080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</w:tr>
      <w:tr w:rsidR="007E66BE" w:rsidRPr="005D3083">
        <w:tc>
          <w:tcPr>
            <w:tcW w:w="1018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674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3. Закрытие петель последнего ряда.</w:t>
            </w:r>
          </w:p>
        </w:tc>
        <w:tc>
          <w:tcPr>
            <w:tcW w:w="1080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</w:tr>
      <w:tr w:rsidR="007E66BE" w:rsidRPr="005D3083">
        <w:tc>
          <w:tcPr>
            <w:tcW w:w="1018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V.</w:t>
            </w:r>
          </w:p>
        </w:tc>
        <w:tc>
          <w:tcPr>
            <w:tcW w:w="4674" w:type="dxa"/>
          </w:tcPr>
          <w:p w:rsidR="007E66BE" w:rsidRPr="00C73B89" w:rsidRDefault="007E66BE" w:rsidP="00B73ED9">
            <w:pPr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</w:pPr>
            <w:r w:rsidRPr="00C73B89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  <w:t>Вязание узорного полотна.</w:t>
            </w:r>
          </w:p>
        </w:tc>
        <w:tc>
          <w:tcPr>
            <w:tcW w:w="1080" w:type="dxa"/>
          </w:tcPr>
          <w:p w:rsidR="007E66BE" w:rsidRPr="00B73ED9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B73ED9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27</w:t>
            </w:r>
          </w:p>
        </w:tc>
        <w:tc>
          <w:tcPr>
            <w:tcW w:w="900" w:type="dxa"/>
          </w:tcPr>
          <w:p w:rsidR="007E66BE" w:rsidRPr="00B73ED9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B73ED9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9</w:t>
            </w:r>
          </w:p>
        </w:tc>
        <w:tc>
          <w:tcPr>
            <w:tcW w:w="1042" w:type="dxa"/>
          </w:tcPr>
          <w:p w:rsidR="007E66BE" w:rsidRPr="00B73ED9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B73ED9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18</w:t>
            </w:r>
          </w:p>
        </w:tc>
      </w:tr>
      <w:tr w:rsidR="007E66BE" w:rsidRPr="005D3083">
        <w:tc>
          <w:tcPr>
            <w:tcW w:w="1018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674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1. Различные виды резинок.</w:t>
            </w:r>
          </w:p>
        </w:tc>
        <w:tc>
          <w:tcPr>
            <w:tcW w:w="1080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</w:tr>
      <w:tr w:rsidR="007E66BE" w:rsidRPr="005D3083">
        <w:tc>
          <w:tcPr>
            <w:tcW w:w="1018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674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2. Вязка типа «букле».</w:t>
            </w:r>
          </w:p>
        </w:tc>
        <w:tc>
          <w:tcPr>
            <w:tcW w:w="1080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</w:tr>
      <w:tr w:rsidR="007E66BE" w:rsidRPr="005D3083">
        <w:tc>
          <w:tcPr>
            <w:tcW w:w="1018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674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3. Перемещенные петли. Жгуты. Косы.</w:t>
            </w:r>
          </w:p>
        </w:tc>
        <w:tc>
          <w:tcPr>
            <w:tcW w:w="1080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</w:tr>
      <w:tr w:rsidR="007E66BE" w:rsidRPr="005D3083">
        <w:tc>
          <w:tcPr>
            <w:tcW w:w="1018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674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4. Ажур и ажурные вязки.</w:t>
            </w:r>
          </w:p>
        </w:tc>
        <w:tc>
          <w:tcPr>
            <w:tcW w:w="1080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</w:t>
            </w:r>
          </w:p>
        </w:tc>
      </w:tr>
      <w:tr w:rsidR="007E66BE" w:rsidRPr="005D3083">
        <w:tc>
          <w:tcPr>
            <w:tcW w:w="1018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674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5. Выпуклые вязки.</w:t>
            </w:r>
          </w:p>
        </w:tc>
        <w:tc>
          <w:tcPr>
            <w:tcW w:w="1080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</w:tr>
      <w:tr w:rsidR="007E66BE" w:rsidRPr="005D3083">
        <w:tc>
          <w:tcPr>
            <w:tcW w:w="1018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VI.</w:t>
            </w:r>
          </w:p>
        </w:tc>
        <w:tc>
          <w:tcPr>
            <w:tcW w:w="4674" w:type="dxa"/>
          </w:tcPr>
          <w:p w:rsidR="007E66BE" w:rsidRPr="00C73B89" w:rsidRDefault="007E66BE" w:rsidP="00B73ED9">
            <w:pPr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</w:pPr>
            <w:r w:rsidRPr="00C73B89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  <w:t>Комплект «Шарф и шапка».</w:t>
            </w:r>
          </w:p>
        </w:tc>
        <w:tc>
          <w:tcPr>
            <w:tcW w:w="1080" w:type="dxa"/>
          </w:tcPr>
          <w:p w:rsidR="007E66BE" w:rsidRPr="00B73ED9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B73ED9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7E66BE" w:rsidRPr="00B73ED9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B73ED9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4</w:t>
            </w:r>
          </w:p>
        </w:tc>
        <w:tc>
          <w:tcPr>
            <w:tcW w:w="1042" w:type="dxa"/>
          </w:tcPr>
          <w:p w:rsidR="007E66BE" w:rsidRPr="00B73ED9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B73ED9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20</w:t>
            </w:r>
          </w:p>
        </w:tc>
      </w:tr>
      <w:tr w:rsidR="007E66BE" w:rsidRPr="005D3083">
        <w:tc>
          <w:tcPr>
            <w:tcW w:w="1018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674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1.Шарф. Выбор узора. Расчет петель.</w:t>
            </w:r>
          </w:p>
        </w:tc>
        <w:tc>
          <w:tcPr>
            <w:tcW w:w="1080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E66BE" w:rsidRPr="005D3083">
        <w:tc>
          <w:tcPr>
            <w:tcW w:w="1018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674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2.</w:t>
            </w: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Шарф. Вязание изделия.</w:t>
            </w:r>
          </w:p>
        </w:tc>
        <w:tc>
          <w:tcPr>
            <w:tcW w:w="1080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</w:p>
        </w:tc>
      </w:tr>
      <w:tr w:rsidR="007E66BE" w:rsidRPr="005D3083">
        <w:tc>
          <w:tcPr>
            <w:tcW w:w="1018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674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3. Шапка. Выбор фасона. Расчет петель.</w:t>
            </w:r>
          </w:p>
        </w:tc>
        <w:tc>
          <w:tcPr>
            <w:tcW w:w="1080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E66BE" w:rsidRPr="005D3083">
        <w:tc>
          <w:tcPr>
            <w:tcW w:w="1018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674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4.</w:t>
            </w: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Шапка. Вязание изделия.</w:t>
            </w:r>
          </w:p>
        </w:tc>
        <w:tc>
          <w:tcPr>
            <w:tcW w:w="1080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</w:p>
        </w:tc>
      </w:tr>
      <w:tr w:rsidR="007E66BE" w:rsidRPr="005D3083">
        <w:tc>
          <w:tcPr>
            <w:tcW w:w="1018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VII.</w:t>
            </w:r>
          </w:p>
        </w:tc>
        <w:tc>
          <w:tcPr>
            <w:tcW w:w="4674" w:type="dxa"/>
          </w:tcPr>
          <w:p w:rsidR="007E66BE" w:rsidRPr="00C73B89" w:rsidRDefault="007E66BE" w:rsidP="00B73ED9">
            <w:pPr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</w:pPr>
            <w:r w:rsidRPr="00C73B89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  <w:t>Варежки (перчатки).</w:t>
            </w:r>
          </w:p>
        </w:tc>
        <w:tc>
          <w:tcPr>
            <w:tcW w:w="1080" w:type="dxa"/>
          </w:tcPr>
          <w:p w:rsidR="007E66BE" w:rsidRPr="00634619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634619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7E66BE" w:rsidRPr="00634619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634619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7E66BE" w:rsidRPr="00634619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634619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10</w:t>
            </w:r>
          </w:p>
        </w:tc>
      </w:tr>
      <w:tr w:rsidR="007E66BE" w:rsidRPr="005D3083">
        <w:tc>
          <w:tcPr>
            <w:tcW w:w="1018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674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1.</w:t>
            </w: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Варежки. Расчет петель.</w:t>
            </w:r>
          </w:p>
        </w:tc>
        <w:tc>
          <w:tcPr>
            <w:tcW w:w="1080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E66BE" w:rsidRPr="005D3083">
        <w:tc>
          <w:tcPr>
            <w:tcW w:w="1018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674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2.</w:t>
            </w: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Варежки. Вязание изделия.</w:t>
            </w:r>
          </w:p>
        </w:tc>
        <w:tc>
          <w:tcPr>
            <w:tcW w:w="1080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</w:p>
        </w:tc>
      </w:tr>
      <w:tr w:rsidR="007E66BE" w:rsidRPr="005D3083">
        <w:tc>
          <w:tcPr>
            <w:tcW w:w="1018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VIII.</w:t>
            </w:r>
          </w:p>
        </w:tc>
        <w:tc>
          <w:tcPr>
            <w:tcW w:w="4674" w:type="dxa"/>
          </w:tcPr>
          <w:p w:rsidR="007E66BE" w:rsidRPr="00C73B89" w:rsidRDefault="007E66BE" w:rsidP="00B73ED9">
            <w:pPr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</w:pPr>
            <w:r w:rsidRPr="00C73B89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  <w:t>Носки. Тапочки.</w:t>
            </w:r>
          </w:p>
        </w:tc>
        <w:tc>
          <w:tcPr>
            <w:tcW w:w="1080" w:type="dxa"/>
          </w:tcPr>
          <w:p w:rsidR="007E66BE" w:rsidRPr="00634619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634619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7E66BE" w:rsidRPr="00634619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634619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7E66BE" w:rsidRPr="00634619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</w:pPr>
            <w:r w:rsidRPr="00634619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10</w:t>
            </w:r>
          </w:p>
        </w:tc>
      </w:tr>
      <w:tr w:rsidR="007E66BE" w:rsidRPr="005D3083">
        <w:tc>
          <w:tcPr>
            <w:tcW w:w="1018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674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1.</w:t>
            </w: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Носки. Расчет петель.</w:t>
            </w:r>
          </w:p>
        </w:tc>
        <w:tc>
          <w:tcPr>
            <w:tcW w:w="1080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E66BE" w:rsidRPr="005D3083">
        <w:tc>
          <w:tcPr>
            <w:tcW w:w="1018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674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2.</w:t>
            </w: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Носки. Вязание изделия.</w:t>
            </w:r>
          </w:p>
        </w:tc>
        <w:tc>
          <w:tcPr>
            <w:tcW w:w="1080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</w:p>
        </w:tc>
      </w:tr>
      <w:tr w:rsidR="007E66BE" w:rsidRPr="005D3083">
        <w:tc>
          <w:tcPr>
            <w:tcW w:w="1018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IX.</w:t>
            </w:r>
          </w:p>
        </w:tc>
        <w:tc>
          <w:tcPr>
            <w:tcW w:w="4674" w:type="dxa"/>
          </w:tcPr>
          <w:p w:rsidR="007E66BE" w:rsidRPr="00C73B89" w:rsidRDefault="007E66BE" w:rsidP="00B73ED9">
            <w:pPr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</w:pPr>
            <w:r w:rsidRPr="00C73B89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  <w:t>Сумка.</w:t>
            </w:r>
          </w:p>
        </w:tc>
        <w:tc>
          <w:tcPr>
            <w:tcW w:w="1080" w:type="dxa"/>
          </w:tcPr>
          <w:p w:rsidR="007E66BE" w:rsidRPr="00634619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634619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7E66BE" w:rsidRPr="00634619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634619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7E66BE" w:rsidRPr="00634619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634619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10</w:t>
            </w:r>
          </w:p>
        </w:tc>
      </w:tr>
      <w:tr w:rsidR="007E66BE" w:rsidRPr="005D3083">
        <w:tc>
          <w:tcPr>
            <w:tcW w:w="1018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674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1. Сумка. Выбор фасона. Расчет петель.</w:t>
            </w:r>
          </w:p>
        </w:tc>
        <w:tc>
          <w:tcPr>
            <w:tcW w:w="1080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E66BE" w:rsidRPr="005D3083">
        <w:tc>
          <w:tcPr>
            <w:tcW w:w="1018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674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2.</w:t>
            </w: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Сумка. Вязание изделия.</w:t>
            </w:r>
          </w:p>
        </w:tc>
        <w:tc>
          <w:tcPr>
            <w:tcW w:w="1080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</w:p>
        </w:tc>
      </w:tr>
      <w:tr w:rsidR="007E66BE" w:rsidRPr="005D3083">
        <w:tc>
          <w:tcPr>
            <w:tcW w:w="1018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X.</w:t>
            </w:r>
          </w:p>
        </w:tc>
        <w:tc>
          <w:tcPr>
            <w:tcW w:w="4674" w:type="dxa"/>
          </w:tcPr>
          <w:p w:rsidR="007E66BE" w:rsidRPr="00C73B89" w:rsidRDefault="007E66BE" w:rsidP="00B73ED9">
            <w:pPr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</w:pPr>
            <w:r w:rsidRPr="00C73B89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  <w:t>Сувениры к праздникам.</w:t>
            </w:r>
          </w:p>
        </w:tc>
        <w:tc>
          <w:tcPr>
            <w:tcW w:w="1080" w:type="dxa"/>
          </w:tcPr>
          <w:p w:rsidR="007E66BE" w:rsidRPr="00634619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634619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7E66BE" w:rsidRPr="00634619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634619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7E66BE" w:rsidRPr="00634619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634619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12</w:t>
            </w:r>
          </w:p>
        </w:tc>
      </w:tr>
      <w:tr w:rsidR="007E66BE" w:rsidRPr="005D3083">
        <w:tc>
          <w:tcPr>
            <w:tcW w:w="1018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XI.</w:t>
            </w:r>
          </w:p>
        </w:tc>
        <w:tc>
          <w:tcPr>
            <w:tcW w:w="4674" w:type="dxa"/>
          </w:tcPr>
          <w:p w:rsidR="007E66BE" w:rsidRPr="00C73B89" w:rsidRDefault="007E66BE" w:rsidP="00B73ED9">
            <w:pPr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</w:pPr>
            <w:r w:rsidRPr="00C73B89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  <w:t>Вязаные юбки.</w:t>
            </w:r>
          </w:p>
        </w:tc>
        <w:tc>
          <w:tcPr>
            <w:tcW w:w="1080" w:type="dxa"/>
          </w:tcPr>
          <w:p w:rsidR="007E66BE" w:rsidRPr="00634619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634619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7E66BE" w:rsidRPr="00634619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634619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9</w:t>
            </w:r>
          </w:p>
        </w:tc>
        <w:tc>
          <w:tcPr>
            <w:tcW w:w="1042" w:type="dxa"/>
          </w:tcPr>
          <w:p w:rsidR="007E66BE" w:rsidRPr="00634619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634619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21</w:t>
            </w:r>
          </w:p>
        </w:tc>
      </w:tr>
      <w:tr w:rsidR="007E66BE" w:rsidRPr="005D3083">
        <w:tc>
          <w:tcPr>
            <w:tcW w:w="1018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674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1.</w:t>
            </w: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Прямые юбки.</w:t>
            </w:r>
          </w:p>
        </w:tc>
        <w:tc>
          <w:tcPr>
            <w:tcW w:w="1080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</w:tr>
      <w:tr w:rsidR="007E66BE" w:rsidRPr="005D3083">
        <w:tc>
          <w:tcPr>
            <w:tcW w:w="1018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674" w:type="dxa"/>
          </w:tcPr>
          <w:p w:rsidR="007E66BE" w:rsidRPr="002144FB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2. Юбка «годе».</w:t>
            </w:r>
          </w:p>
        </w:tc>
        <w:tc>
          <w:tcPr>
            <w:tcW w:w="1080" w:type="dxa"/>
          </w:tcPr>
          <w:p w:rsidR="007E66BE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7E66BE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7E66BE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</w:tr>
      <w:tr w:rsidR="007E66BE" w:rsidRPr="005D3083">
        <w:tc>
          <w:tcPr>
            <w:tcW w:w="1018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674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Юбка клеш и полуклеш.</w:t>
            </w:r>
          </w:p>
        </w:tc>
        <w:tc>
          <w:tcPr>
            <w:tcW w:w="1080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</w:tr>
      <w:tr w:rsidR="007E66BE" w:rsidRPr="005D3083">
        <w:tc>
          <w:tcPr>
            <w:tcW w:w="1018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674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Выбор фасона. Вязание изделия.</w:t>
            </w:r>
          </w:p>
        </w:tc>
        <w:tc>
          <w:tcPr>
            <w:tcW w:w="1080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</w:t>
            </w:r>
          </w:p>
        </w:tc>
      </w:tr>
      <w:tr w:rsidR="007E66BE" w:rsidRPr="005D3083">
        <w:tc>
          <w:tcPr>
            <w:tcW w:w="1018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XII.</w:t>
            </w:r>
          </w:p>
        </w:tc>
        <w:tc>
          <w:tcPr>
            <w:tcW w:w="4674" w:type="dxa"/>
          </w:tcPr>
          <w:p w:rsidR="007E66BE" w:rsidRPr="00C73B89" w:rsidRDefault="007E66BE" w:rsidP="00B73ED9">
            <w:pPr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</w:pPr>
            <w:r w:rsidRPr="00C73B89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  <w:t>Сборка и тепловая обработка изделия.</w:t>
            </w:r>
          </w:p>
        </w:tc>
        <w:tc>
          <w:tcPr>
            <w:tcW w:w="1080" w:type="dxa"/>
          </w:tcPr>
          <w:p w:rsidR="007E66BE" w:rsidRPr="00634619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634619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7E66BE" w:rsidRPr="00634619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634619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7E66BE" w:rsidRPr="00634619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634619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-</w:t>
            </w:r>
          </w:p>
        </w:tc>
      </w:tr>
      <w:tr w:rsidR="007E66BE" w:rsidRPr="005D3083">
        <w:tc>
          <w:tcPr>
            <w:tcW w:w="1018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XIII.</w:t>
            </w:r>
          </w:p>
        </w:tc>
        <w:tc>
          <w:tcPr>
            <w:tcW w:w="4674" w:type="dxa"/>
          </w:tcPr>
          <w:p w:rsidR="007E66BE" w:rsidRPr="00C73B89" w:rsidRDefault="007E66BE" w:rsidP="00B73ED9">
            <w:pPr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</w:pPr>
            <w:r w:rsidRPr="00C73B89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  <w:t>Украшение вязаных изделий.</w:t>
            </w:r>
          </w:p>
        </w:tc>
        <w:tc>
          <w:tcPr>
            <w:tcW w:w="1080" w:type="dxa"/>
          </w:tcPr>
          <w:p w:rsidR="007E66BE" w:rsidRPr="00634619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634619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7E66BE" w:rsidRPr="00634619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634619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7E66BE" w:rsidRPr="00634619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634619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9</w:t>
            </w:r>
          </w:p>
        </w:tc>
      </w:tr>
      <w:tr w:rsidR="007E66BE" w:rsidRPr="005D3083">
        <w:tc>
          <w:tcPr>
            <w:tcW w:w="1018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XIV.</w:t>
            </w:r>
          </w:p>
        </w:tc>
        <w:tc>
          <w:tcPr>
            <w:tcW w:w="4674" w:type="dxa"/>
          </w:tcPr>
          <w:p w:rsidR="007E66BE" w:rsidRPr="00C73B89" w:rsidRDefault="007E66BE" w:rsidP="00B73ED9">
            <w:pPr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</w:pPr>
            <w:r w:rsidRPr="00C73B89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  <w:t>Меланж.</w:t>
            </w:r>
          </w:p>
        </w:tc>
        <w:tc>
          <w:tcPr>
            <w:tcW w:w="1080" w:type="dxa"/>
          </w:tcPr>
          <w:p w:rsidR="007E66BE" w:rsidRPr="0032731B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32731B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7E66BE" w:rsidRPr="0032731B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32731B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7E66BE" w:rsidRPr="0032731B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32731B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1</w:t>
            </w:r>
          </w:p>
        </w:tc>
      </w:tr>
      <w:tr w:rsidR="007E66BE" w:rsidRPr="005D3083">
        <w:tc>
          <w:tcPr>
            <w:tcW w:w="1018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XV.</w:t>
            </w:r>
          </w:p>
        </w:tc>
        <w:tc>
          <w:tcPr>
            <w:tcW w:w="4674" w:type="dxa"/>
          </w:tcPr>
          <w:p w:rsidR="007E66BE" w:rsidRPr="00C73B89" w:rsidRDefault="007E66BE" w:rsidP="00B73ED9">
            <w:pPr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</w:pPr>
            <w:r w:rsidRPr="00C73B89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  <w:t>Двухцветная вязка.</w:t>
            </w:r>
          </w:p>
        </w:tc>
        <w:tc>
          <w:tcPr>
            <w:tcW w:w="1080" w:type="dxa"/>
          </w:tcPr>
          <w:p w:rsidR="007E66BE" w:rsidRPr="0032731B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</w:pPr>
            <w:r w:rsidRPr="0032731B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6</w:t>
            </w:r>
          </w:p>
        </w:tc>
        <w:tc>
          <w:tcPr>
            <w:tcW w:w="900" w:type="dxa"/>
          </w:tcPr>
          <w:p w:rsidR="007E66BE" w:rsidRPr="0032731B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</w:pPr>
            <w:r w:rsidRPr="0032731B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2</w:t>
            </w:r>
          </w:p>
        </w:tc>
        <w:tc>
          <w:tcPr>
            <w:tcW w:w="1042" w:type="dxa"/>
          </w:tcPr>
          <w:p w:rsidR="007E66BE" w:rsidRPr="0032731B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</w:pPr>
            <w:r w:rsidRPr="0032731B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4</w:t>
            </w:r>
          </w:p>
        </w:tc>
      </w:tr>
      <w:tr w:rsidR="007E66BE" w:rsidRPr="005D3083">
        <w:tc>
          <w:tcPr>
            <w:tcW w:w="1018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XVI.</w:t>
            </w:r>
          </w:p>
        </w:tc>
        <w:tc>
          <w:tcPr>
            <w:tcW w:w="4674" w:type="dxa"/>
          </w:tcPr>
          <w:p w:rsidR="007E66BE" w:rsidRPr="00C73B89" w:rsidRDefault="007E66BE" w:rsidP="00B73ED9">
            <w:pPr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</w:pPr>
            <w:r w:rsidRPr="00C73B89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  <w:t>Многоцветные узоры.</w:t>
            </w:r>
          </w:p>
        </w:tc>
        <w:tc>
          <w:tcPr>
            <w:tcW w:w="1080" w:type="dxa"/>
          </w:tcPr>
          <w:p w:rsidR="007E66BE" w:rsidRPr="0032731B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</w:pPr>
            <w:r w:rsidRPr="0032731B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9</w:t>
            </w:r>
          </w:p>
        </w:tc>
        <w:tc>
          <w:tcPr>
            <w:tcW w:w="900" w:type="dxa"/>
          </w:tcPr>
          <w:p w:rsidR="007E66BE" w:rsidRPr="0032731B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</w:pPr>
            <w:r w:rsidRPr="0032731B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3</w:t>
            </w:r>
          </w:p>
        </w:tc>
        <w:tc>
          <w:tcPr>
            <w:tcW w:w="1042" w:type="dxa"/>
          </w:tcPr>
          <w:p w:rsidR="007E66BE" w:rsidRPr="0032731B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</w:pPr>
            <w:r w:rsidRPr="0032731B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6</w:t>
            </w:r>
          </w:p>
        </w:tc>
      </w:tr>
      <w:tr w:rsidR="007E66BE" w:rsidRPr="005D3083">
        <w:tc>
          <w:tcPr>
            <w:tcW w:w="1018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XVII.</w:t>
            </w:r>
          </w:p>
        </w:tc>
        <w:tc>
          <w:tcPr>
            <w:tcW w:w="4674" w:type="dxa"/>
          </w:tcPr>
          <w:p w:rsidR="007E66BE" w:rsidRPr="00C73B89" w:rsidRDefault="007E66BE" w:rsidP="00B73ED9">
            <w:pPr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</w:pPr>
            <w:r w:rsidRPr="00C73B89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  <w:t>Орнамент в вязании.</w:t>
            </w:r>
          </w:p>
        </w:tc>
        <w:tc>
          <w:tcPr>
            <w:tcW w:w="1080" w:type="dxa"/>
          </w:tcPr>
          <w:p w:rsidR="007E66BE" w:rsidRPr="0032731B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</w:pPr>
            <w:r w:rsidRPr="0032731B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7E66BE" w:rsidRPr="0032731B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</w:pPr>
            <w:r w:rsidRPr="0032731B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3</w:t>
            </w:r>
          </w:p>
        </w:tc>
        <w:tc>
          <w:tcPr>
            <w:tcW w:w="1042" w:type="dxa"/>
          </w:tcPr>
          <w:p w:rsidR="007E66BE" w:rsidRPr="0032731B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</w:pPr>
            <w:r w:rsidRPr="0032731B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6</w:t>
            </w:r>
          </w:p>
        </w:tc>
      </w:tr>
      <w:tr w:rsidR="007E66BE" w:rsidRPr="005D3083">
        <w:tc>
          <w:tcPr>
            <w:tcW w:w="1018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5D3083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XVIII.</w:t>
            </w:r>
          </w:p>
        </w:tc>
        <w:tc>
          <w:tcPr>
            <w:tcW w:w="4674" w:type="dxa"/>
          </w:tcPr>
          <w:p w:rsidR="007E66BE" w:rsidRPr="00C73B89" w:rsidRDefault="007E66BE" w:rsidP="00B73ED9">
            <w:pPr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</w:pPr>
            <w:r w:rsidRPr="00C73B89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  <w:t>Конструирование одежды.</w:t>
            </w:r>
          </w:p>
        </w:tc>
        <w:tc>
          <w:tcPr>
            <w:tcW w:w="1080" w:type="dxa"/>
          </w:tcPr>
          <w:p w:rsidR="007E66BE" w:rsidRPr="0032731B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</w:pPr>
            <w:r w:rsidRPr="0032731B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12</w:t>
            </w:r>
          </w:p>
        </w:tc>
        <w:tc>
          <w:tcPr>
            <w:tcW w:w="900" w:type="dxa"/>
          </w:tcPr>
          <w:p w:rsidR="007E66BE" w:rsidRPr="0032731B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</w:pPr>
            <w:r w:rsidRPr="0032731B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6</w:t>
            </w:r>
          </w:p>
        </w:tc>
        <w:tc>
          <w:tcPr>
            <w:tcW w:w="1042" w:type="dxa"/>
          </w:tcPr>
          <w:p w:rsidR="007E66BE" w:rsidRPr="0032731B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32731B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6</w:t>
            </w:r>
          </w:p>
        </w:tc>
      </w:tr>
      <w:tr w:rsidR="007E66BE" w:rsidRPr="005D3083">
        <w:tc>
          <w:tcPr>
            <w:tcW w:w="1018" w:type="dxa"/>
          </w:tcPr>
          <w:p w:rsidR="007E66BE" w:rsidRPr="0032731B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4674" w:type="dxa"/>
          </w:tcPr>
          <w:p w:rsidR="007E66BE" w:rsidRPr="00C73B89" w:rsidRDefault="007E66BE" w:rsidP="00B73ED9">
            <w:pPr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</w:pPr>
            <w:r w:rsidRPr="00C73B89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  <w:t>Экскурсия в музей.</w:t>
            </w:r>
          </w:p>
        </w:tc>
        <w:tc>
          <w:tcPr>
            <w:tcW w:w="1080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3</w:t>
            </w:r>
          </w:p>
        </w:tc>
        <w:tc>
          <w:tcPr>
            <w:tcW w:w="1042" w:type="dxa"/>
          </w:tcPr>
          <w:p w:rsidR="007E66BE" w:rsidRPr="005D3083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-</w:t>
            </w:r>
          </w:p>
        </w:tc>
      </w:tr>
      <w:tr w:rsidR="007E66BE" w:rsidRPr="005D3083">
        <w:tc>
          <w:tcPr>
            <w:tcW w:w="1018" w:type="dxa"/>
          </w:tcPr>
          <w:p w:rsidR="007E66BE" w:rsidRPr="0032731B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4674" w:type="dxa"/>
          </w:tcPr>
          <w:p w:rsidR="007E66BE" w:rsidRPr="00C73B89" w:rsidRDefault="007E66BE" w:rsidP="00B73ED9">
            <w:pPr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</w:pPr>
            <w:r w:rsidRPr="00C73B89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</w:rPr>
              <w:t>Итоговое занятие.</w:t>
            </w:r>
          </w:p>
          <w:p w:rsidR="007E66BE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Выставка детских работ.</w:t>
            </w:r>
          </w:p>
        </w:tc>
        <w:tc>
          <w:tcPr>
            <w:tcW w:w="1080" w:type="dxa"/>
          </w:tcPr>
          <w:p w:rsidR="007E66BE" w:rsidRPr="0032731B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7E66BE" w:rsidRPr="0032731B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7E66BE" w:rsidRPr="0032731B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-</w:t>
            </w:r>
          </w:p>
        </w:tc>
      </w:tr>
      <w:tr w:rsidR="007E66BE" w:rsidRPr="005D3083">
        <w:tc>
          <w:tcPr>
            <w:tcW w:w="1018" w:type="dxa"/>
          </w:tcPr>
          <w:p w:rsidR="007E66BE" w:rsidRDefault="007E66BE" w:rsidP="00B73ED9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</w:p>
        </w:tc>
        <w:tc>
          <w:tcPr>
            <w:tcW w:w="4674" w:type="dxa"/>
          </w:tcPr>
          <w:p w:rsidR="007E66BE" w:rsidRPr="00C73B89" w:rsidRDefault="007E66BE" w:rsidP="00C73B89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Итого</w:t>
            </w:r>
            <w:r w:rsidRPr="00C73B89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7E66BE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216</w:t>
            </w:r>
          </w:p>
        </w:tc>
        <w:tc>
          <w:tcPr>
            <w:tcW w:w="900" w:type="dxa"/>
          </w:tcPr>
          <w:p w:rsidR="007E66BE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70</w:t>
            </w:r>
          </w:p>
        </w:tc>
        <w:tc>
          <w:tcPr>
            <w:tcW w:w="1042" w:type="dxa"/>
          </w:tcPr>
          <w:p w:rsidR="007E66BE" w:rsidRDefault="007E66BE" w:rsidP="00B73ED9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146</w:t>
            </w:r>
          </w:p>
        </w:tc>
      </w:tr>
    </w:tbl>
    <w:p w:rsidR="007E66BE" w:rsidRPr="005D3083" w:rsidRDefault="007E66BE" w:rsidP="00016C35">
      <w:pPr>
        <w:rPr>
          <w:rFonts w:ascii="Times New Roman" w:hAnsi="Times New Roman" w:cs="Times New Roman"/>
          <w:color w:val="0D0D0D"/>
          <w:sz w:val="24"/>
          <w:szCs w:val="24"/>
        </w:rPr>
      </w:pPr>
    </w:p>
    <w:p w:rsidR="007E66BE" w:rsidRPr="005D3083" w:rsidRDefault="007E66BE" w:rsidP="00016C35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7E66BE" w:rsidRPr="009340C9" w:rsidRDefault="007E66BE" w:rsidP="009340C9">
      <w:pPr>
        <w:pStyle w:val="ListParagraph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7E66BE" w:rsidRDefault="007E66BE" w:rsidP="00016C35">
      <w:pPr>
        <w:pStyle w:val="ListParagraph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7E66BE" w:rsidRPr="005D3083" w:rsidRDefault="007E66BE" w:rsidP="007E004B">
      <w:pPr>
        <w:pStyle w:val="ListParagrap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b/>
          <w:bCs/>
          <w:color w:val="0D0D0D"/>
          <w:sz w:val="24"/>
          <w:szCs w:val="24"/>
        </w:rPr>
        <w:t>Содержание программы «Веселые петельки»</w:t>
      </w:r>
    </w:p>
    <w:p w:rsidR="007E66BE" w:rsidRPr="005D3083" w:rsidRDefault="007E66BE" w:rsidP="007E004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b/>
          <w:bCs/>
          <w:color w:val="0D0D0D"/>
          <w:sz w:val="24"/>
          <w:szCs w:val="24"/>
        </w:rPr>
        <w:t>год обучения</w:t>
      </w:r>
    </w:p>
    <w:p w:rsidR="007E66BE" w:rsidRPr="005D3083" w:rsidRDefault="007E66BE" w:rsidP="00016C35">
      <w:pPr>
        <w:pStyle w:val="ListParagraph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7E66BE" w:rsidRPr="005D3083" w:rsidRDefault="007E66BE" w:rsidP="00016C3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color w:val="0D0D0D"/>
          <w:sz w:val="24"/>
          <w:szCs w:val="24"/>
        </w:rPr>
        <w:t>Вводное занятие / 6 часов /.</w:t>
      </w:r>
    </w:p>
    <w:p w:rsidR="007E66BE" w:rsidRPr="005D3083" w:rsidRDefault="007E66BE" w:rsidP="00016C35">
      <w:pPr>
        <w:pStyle w:val="ListParagraph"/>
        <w:ind w:left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i/>
          <w:iCs/>
          <w:color w:val="0D0D0D"/>
          <w:sz w:val="24"/>
          <w:szCs w:val="24"/>
          <w:u w:val="single"/>
        </w:rPr>
        <w:t xml:space="preserve">Теоретические  знания   </w:t>
      </w:r>
      <w:r w:rsidRPr="005D3083">
        <w:rPr>
          <w:rFonts w:ascii="Times New Roman" w:hAnsi="Times New Roman" w:cs="Times New Roman"/>
          <w:color w:val="0D0D0D"/>
          <w:sz w:val="24"/>
          <w:szCs w:val="24"/>
        </w:rPr>
        <w:t>Знакомство с работой объединения. Условия работы и техника безопасности труда. Режим работы и правила поведения на занятиях. Вязание крючком – один из древнейших видов прикладного искусства.  История появления вязального крючка. Знакомство с различными видами пряжи и их свойствами.</w:t>
      </w:r>
    </w:p>
    <w:p w:rsidR="007E66BE" w:rsidRPr="005D3083" w:rsidRDefault="007E66BE" w:rsidP="00016C35">
      <w:pPr>
        <w:pStyle w:val="ListParagraph"/>
        <w:ind w:left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i/>
          <w:iCs/>
          <w:color w:val="0D0D0D"/>
          <w:sz w:val="24"/>
          <w:szCs w:val="24"/>
          <w:u w:val="single"/>
        </w:rPr>
        <w:t xml:space="preserve">Практическая часть.  </w:t>
      </w:r>
      <w:r w:rsidRPr="005D3083">
        <w:rPr>
          <w:rFonts w:ascii="Times New Roman" w:hAnsi="Times New Roman" w:cs="Times New Roman"/>
          <w:color w:val="0D0D0D"/>
          <w:sz w:val="24"/>
          <w:szCs w:val="24"/>
        </w:rPr>
        <w:t>Умение правильно держать крючок в руке, подцеплять нитку крючком.</w:t>
      </w:r>
    </w:p>
    <w:p w:rsidR="007E66BE" w:rsidRPr="005D3083" w:rsidRDefault="007E66BE" w:rsidP="00016C35">
      <w:pPr>
        <w:pStyle w:val="ListParagraph"/>
        <w:ind w:left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7E66BE" w:rsidRPr="005D3083" w:rsidRDefault="007E66BE" w:rsidP="00016C3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color w:val="0D0D0D"/>
          <w:sz w:val="24"/>
          <w:szCs w:val="24"/>
        </w:rPr>
        <w:t>Основные приемы вязания крючком /24 часа /.</w:t>
      </w:r>
    </w:p>
    <w:p w:rsidR="007E66BE" w:rsidRPr="005D3083" w:rsidRDefault="007E66BE" w:rsidP="00016C35">
      <w:pPr>
        <w:pStyle w:val="ListParagraph"/>
        <w:ind w:left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i/>
          <w:iCs/>
          <w:color w:val="0D0D0D"/>
          <w:sz w:val="24"/>
          <w:szCs w:val="24"/>
          <w:u w:val="single"/>
        </w:rPr>
        <w:t>Теоретические  знания.</w:t>
      </w:r>
      <w:r w:rsidRPr="005D3083">
        <w:rPr>
          <w:rFonts w:ascii="Times New Roman" w:hAnsi="Times New Roman" w:cs="Times New Roman"/>
          <w:color w:val="0D0D0D"/>
          <w:sz w:val="24"/>
          <w:szCs w:val="24"/>
        </w:rPr>
        <w:t xml:space="preserve">  Знакомство с техникой выполнения первой петли, схемой изображения воздушной петли. Прием вязания цепочки из воздушных петель, вязание столбиков без накида, столбиков с накидом, пышных столбиков их графическое  изображение.</w:t>
      </w:r>
    </w:p>
    <w:p w:rsidR="007E66BE" w:rsidRPr="005D3083" w:rsidRDefault="007E66BE" w:rsidP="00016C35">
      <w:pPr>
        <w:pStyle w:val="ListParagraph"/>
        <w:ind w:left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i/>
          <w:iCs/>
          <w:color w:val="0D0D0D"/>
          <w:sz w:val="24"/>
          <w:szCs w:val="24"/>
          <w:u w:val="single"/>
        </w:rPr>
        <w:t xml:space="preserve">Практическая часть.  </w:t>
      </w:r>
      <w:r w:rsidRPr="005D3083">
        <w:rPr>
          <w:rFonts w:ascii="Times New Roman" w:hAnsi="Times New Roman" w:cs="Times New Roman"/>
          <w:color w:val="0D0D0D"/>
          <w:sz w:val="24"/>
          <w:szCs w:val="24"/>
        </w:rPr>
        <w:t>Выполнение аппликаций с использованием первой петли, воздушных цепочек.</w:t>
      </w:r>
    </w:p>
    <w:p w:rsidR="007E66BE" w:rsidRPr="005D3083" w:rsidRDefault="007E66BE" w:rsidP="00016C35">
      <w:pPr>
        <w:pStyle w:val="ListParagraph"/>
        <w:ind w:left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7E66BE" w:rsidRPr="005D3083" w:rsidRDefault="007E66BE" w:rsidP="00016C3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color w:val="0D0D0D"/>
          <w:sz w:val="24"/>
          <w:szCs w:val="24"/>
        </w:rPr>
        <w:t>Вязание по кругу /12 часов /.</w:t>
      </w:r>
    </w:p>
    <w:p w:rsidR="007E66BE" w:rsidRPr="005D3083" w:rsidRDefault="007E66BE" w:rsidP="00016C35">
      <w:pPr>
        <w:pStyle w:val="ListParagraph"/>
        <w:ind w:left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i/>
          <w:iCs/>
          <w:color w:val="0D0D0D"/>
          <w:sz w:val="24"/>
          <w:szCs w:val="24"/>
          <w:u w:val="single"/>
        </w:rPr>
        <w:t>Теоретические  знания.</w:t>
      </w:r>
      <w:r w:rsidRPr="005D3083">
        <w:rPr>
          <w:rFonts w:ascii="Times New Roman" w:hAnsi="Times New Roman" w:cs="Times New Roman"/>
          <w:color w:val="0D0D0D"/>
          <w:sz w:val="24"/>
          <w:szCs w:val="24"/>
        </w:rPr>
        <w:t xml:space="preserve">   Знакомство с принципом вязания по кругу /от середины, замыкая каждый круг, по спирали /. Познакомить с историей возникновения сумок и кошельков. Знакомство с различными видами отделки.</w:t>
      </w:r>
    </w:p>
    <w:p w:rsidR="007E66BE" w:rsidRPr="005D3083" w:rsidRDefault="007E66BE" w:rsidP="00016C35">
      <w:pPr>
        <w:pStyle w:val="ListParagraph"/>
        <w:tabs>
          <w:tab w:val="right" w:pos="9355"/>
        </w:tabs>
        <w:ind w:left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i/>
          <w:iCs/>
          <w:color w:val="0D0D0D"/>
          <w:sz w:val="24"/>
          <w:szCs w:val="24"/>
          <w:u w:val="single"/>
        </w:rPr>
        <w:t xml:space="preserve">      Практическая часть.  </w:t>
      </w:r>
      <w:r w:rsidRPr="005D3083">
        <w:rPr>
          <w:rFonts w:ascii="Times New Roman" w:hAnsi="Times New Roman" w:cs="Times New Roman"/>
          <w:color w:val="0D0D0D"/>
          <w:sz w:val="24"/>
          <w:szCs w:val="24"/>
        </w:rPr>
        <w:t xml:space="preserve">Вязание шапки, кошелька, сумок в форме круга, овала.   </w:t>
      </w:r>
    </w:p>
    <w:p w:rsidR="007E66BE" w:rsidRPr="005D3083" w:rsidRDefault="007E66BE" w:rsidP="00016C35">
      <w:pPr>
        <w:pStyle w:val="ListParagraph"/>
        <w:ind w:left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7E66BE" w:rsidRPr="005D3083" w:rsidRDefault="007E66BE" w:rsidP="00016C35">
      <w:pPr>
        <w:pStyle w:val="ListParagraph"/>
        <w:ind w:left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7E66BE" w:rsidRPr="005D3083" w:rsidRDefault="007E66BE" w:rsidP="00016C3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color w:val="0D0D0D"/>
          <w:sz w:val="24"/>
          <w:szCs w:val="24"/>
        </w:rPr>
        <w:t>Прибавление и убавление петель /26 часов /.</w:t>
      </w:r>
    </w:p>
    <w:p w:rsidR="007E66BE" w:rsidRPr="005D3083" w:rsidRDefault="007E66BE" w:rsidP="00016C35">
      <w:pPr>
        <w:pStyle w:val="ListParagraph"/>
        <w:ind w:left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i/>
          <w:iCs/>
          <w:color w:val="0D0D0D"/>
          <w:sz w:val="24"/>
          <w:szCs w:val="24"/>
          <w:u w:val="single"/>
        </w:rPr>
        <w:t>Теоретические  знания.</w:t>
      </w:r>
      <w:r w:rsidRPr="005D3083">
        <w:rPr>
          <w:rFonts w:ascii="Times New Roman" w:hAnsi="Times New Roman" w:cs="Times New Roman"/>
          <w:color w:val="0D0D0D"/>
          <w:sz w:val="24"/>
          <w:szCs w:val="24"/>
        </w:rPr>
        <w:t xml:space="preserve">  Знакомство с видами и способами выполнения прибавления и убавления петель и столбиков. История создания сувенира и его назначение.</w:t>
      </w:r>
    </w:p>
    <w:p w:rsidR="007E66BE" w:rsidRPr="005D3083" w:rsidRDefault="007E66BE" w:rsidP="00016C35">
      <w:pPr>
        <w:pStyle w:val="ListParagraph"/>
        <w:ind w:left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i/>
          <w:iCs/>
          <w:color w:val="0D0D0D"/>
          <w:sz w:val="24"/>
          <w:szCs w:val="24"/>
          <w:u w:val="single"/>
        </w:rPr>
        <w:t>Практическая часть.</w:t>
      </w:r>
      <w:r w:rsidRPr="005D3083">
        <w:rPr>
          <w:rFonts w:ascii="Times New Roman" w:hAnsi="Times New Roman" w:cs="Times New Roman"/>
          <w:color w:val="0D0D0D"/>
          <w:sz w:val="24"/>
          <w:szCs w:val="24"/>
        </w:rPr>
        <w:t xml:space="preserve"> Изготовление игольницы, карандашницы.</w:t>
      </w:r>
    </w:p>
    <w:p w:rsidR="007E66BE" w:rsidRPr="005D3083" w:rsidRDefault="007E66BE" w:rsidP="00016C35">
      <w:pPr>
        <w:pStyle w:val="ListParagraph"/>
        <w:ind w:left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7E66BE" w:rsidRPr="005D3083" w:rsidRDefault="007E66BE" w:rsidP="00016C3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color w:val="0D0D0D"/>
          <w:sz w:val="24"/>
          <w:szCs w:val="24"/>
        </w:rPr>
        <w:t xml:space="preserve"> Вязание полотна квадратной формы.  /18 часов /</w:t>
      </w:r>
    </w:p>
    <w:p w:rsidR="007E66BE" w:rsidRPr="005D3083" w:rsidRDefault="007E66BE" w:rsidP="00016C35">
      <w:pPr>
        <w:pStyle w:val="ListParagraph"/>
        <w:ind w:left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i/>
          <w:iCs/>
          <w:color w:val="0D0D0D"/>
          <w:sz w:val="24"/>
          <w:szCs w:val="24"/>
          <w:u w:val="single"/>
        </w:rPr>
        <w:t>Теоретические  знания.</w:t>
      </w:r>
      <w:r w:rsidRPr="005D3083">
        <w:rPr>
          <w:rFonts w:ascii="Times New Roman" w:hAnsi="Times New Roman" w:cs="Times New Roman"/>
          <w:color w:val="0D0D0D"/>
          <w:sz w:val="24"/>
          <w:szCs w:val="24"/>
        </w:rPr>
        <w:t xml:space="preserve">  Познакомить с двумя способами создания квадрата – от угла или из центра. Зарисовка схем вязания. Показ образцов вязания. Беседа о том, как  можно использовать этот способ вязания при изготовлении различных ковриков, наволочек на диванную подушку, сумок, прихваток и т. д.</w:t>
      </w:r>
    </w:p>
    <w:p w:rsidR="007E66BE" w:rsidRPr="005D3083" w:rsidRDefault="007E66BE" w:rsidP="00016C35">
      <w:pPr>
        <w:pStyle w:val="ListParagraph"/>
        <w:ind w:left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i/>
          <w:iCs/>
          <w:color w:val="0D0D0D"/>
          <w:sz w:val="24"/>
          <w:szCs w:val="24"/>
          <w:u w:val="single"/>
        </w:rPr>
        <w:t>Практическая часть.</w:t>
      </w:r>
      <w:r w:rsidRPr="005D3083">
        <w:rPr>
          <w:rFonts w:ascii="Times New Roman" w:hAnsi="Times New Roman" w:cs="Times New Roman"/>
          <w:color w:val="0D0D0D"/>
          <w:sz w:val="24"/>
          <w:szCs w:val="24"/>
        </w:rPr>
        <w:t xml:space="preserve"> Упражнение в вязании полотна квадратной формы. Вязание изделий / прихватка, чехол для телефона, сумка /. Оформление изделий.</w:t>
      </w:r>
    </w:p>
    <w:p w:rsidR="007E66BE" w:rsidRPr="005D3083" w:rsidRDefault="007E66BE" w:rsidP="00016C35">
      <w:pPr>
        <w:pStyle w:val="ListParagraph"/>
        <w:ind w:left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7E66BE" w:rsidRPr="005D3083" w:rsidRDefault="007E66BE" w:rsidP="00016C3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color w:val="0D0D0D"/>
          <w:sz w:val="24"/>
          <w:szCs w:val="24"/>
        </w:rPr>
        <w:t>Вязание узорного полотна /10 часов /</w:t>
      </w:r>
    </w:p>
    <w:p w:rsidR="007E66BE" w:rsidRPr="005D3083" w:rsidRDefault="007E66BE" w:rsidP="00016C35">
      <w:pPr>
        <w:pStyle w:val="ListParagraph"/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i/>
          <w:iCs/>
          <w:color w:val="0D0D0D"/>
          <w:sz w:val="24"/>
          <w:szCs w:val="24"/>
          <w:u w:val="single"/>
        </w:rPr>
        <w:t>Теоретические  знания.</w:t>
      </w:r>
      <w:r w:rsidRPr="005D3083">
        <w:rPr>
          <w:rFonts w:ascii="Times New Roman" w:hAnsi="Times New Roman" w:cs="Times New Roman"/>
          <w:color w:val="0D0D0D"/>
          <w:sz w:val="24"/>
          <w:szCs w:val="24"/>
        </w:rPr>
        <w:t xml:space="preserve">  Запись узоров и их схемы.  Ажурные узоры, узоры с рельефными столбиками и пышными столбиками.  Изменение фактуры вязаного полотна в зависимости от изменения способа вывязывания одних и тех же элементов.</w:t>
      </w:r>
    </w:p>
    <w:p w:rsidR="007E66BE" w:rsidRPr="005D3083" w:rsidRDefault="007E66BE" w:rsidP="00016C35">
      <w:pPr>
        <w:pStyle w:val="ListParagraph"/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i/>
          <w:iCs/>
          <w:color w:val="0D0D0D"/>
          <w:sz w:val="24"/>
          <w:szCs w:val="24"/>
          <w:u w:val="single"/>
        </w:rPr>
        <w:t>Практическая часть.</w:t>
      </w:r>
      <w:r w:rsidRPr="005D3083">
        <w:rPr>
          <w:rFonts w:ascii="Times New Roman" w:hAnsi="Times New Roman" w:cs="Times New Roman"/>
          <w:color w:val="0D0D0D"/>
          <w:sz w:val="24"/>
          <w:szCs w:val="24"/>
        </w:rPr>
        <w:t>Вязание образцов. Зарисовка схем узоров.</w:t>
      </w:r>
    </w:p>
    <w:p w:rsidR="007E66BE" w:rsidRPr="005D3083" w:rsidRDefault="007E66BE" w:rsidP="00016C35">
      <w:pPr>
        <w:pStyle w:val="ListParagraph"/>
        <w:ind w:left="14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7E66BE" w:rsidRPr="005D3083" w:rsidRDefault="007E66BE" w:rsidP="00016C3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color w:val="0D0D0D"/>
          <w:sz w:val="24"/>
          <w:szCs w:val="24"/>
        </w:rPr>
        <w:t>Вязание по схемам /18 часов /</w:t>
      </w:r>
    </w:p>
    <w:p w:rsidR="007E66BE" w:rsidRPr="005D3083" w:rsidRDefault="007E66BE" w:rsidP="00016C35">
      <w:pPr>
        <w:pStyle w:val="ListParagraph"/>
        <w:ind w:left="14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7E66BE" w:rsidRPr="005D3083" w:rsidRDefault="007E66BE" w:rsidP="00016C35">
      <w:pPr>
        <w:pStyle w:val="ListParagraph"/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i/>
          <w:iCs/>
          <w:color w:val="0D0D0D"/>
          <w:sz w:val="24"/>
          <w:szCs w:val="24"/>
          <w:u w:val="single"/>
        </w:rPr>
        <w:t xml:space="preserve">Теоретические  знания. </w:t>
      </w:r>
      <w:r w:rsidRPr="005D3083">
        <w:rPr>
          <w:rFonts w:ascii="Times New Roman" w:hAnsi="Times New Roman" w:cs="Times New Roman"/>
          <w:color w:val="0D0D0D"/>
          <w:sz w:val="24"/>
          <w:szCs w:val="24"/>
        </w:rPr>
        <w:t xml:space="preserve">  Беседа об использовании узорного полотна при вязании одежды предметов интерьера. Показ образцов, схем. Выбор схем для вязания изделий.</w:t>
      </w:r>
    </w:p>
    <w:p w:rsidR="007E66BE" w:rsidRPr="005D3083" w:rsidRDefault="007E66BE" w:rsidP="00016C35">
      <w:pPr>
        <w:pStyle w:val="ListParagraph"/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i/>
          <w:iCs/>
          <w:color w:val="0D0D0D"/>
          <w:sz w:val="24"/>
          <w:szCs w:val="24"/>
          <w:u w:val="single"/>
        </w:rPr>
        <w:t xml:space="preserve">Практическая часть.  </w:t>
      </w:r>
      <w:r w:rsidRPr="005D3083">
        <w:rPr>
          <w:rFonts w:ascii="Times New Roman" w:hAnsi="Times New Roman" w:cs="Times New Roman"/>
          <w:color w:val="0D0D0D"/>
          <w:sz w:val="24"/>
          <w:szCs w:val="24"/>
        </w:rPr>
        <w:t>Проработка узора. Вязание и оформление изделий / салфетка, шаль / изделий.</w:t>
      </w:r>
    </w:p>
    <w:p w:rsidR="007E66BE" w:rsidRPr="005D3083" w:rsidRDefault="007E66BE" w:rsidP="00016C35">
      <w:pPr>
        <w:pStyle w:val="ListParagraph"/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7E66BE" w:rsidRPr="005D3083" w:rsidRDefault="007E66BE" w:rsidP="00016C3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color w:val="0D0D0D"/>
          <w:sz w:val="24"/>
          <w:szCs w:val="24"/>
        </w:rPr>
        <w:t>Сувениры /24 часа /</w:t>
      </w:r>
    </w:p>
    <w:p w:rsidR="007E66BE" w:rsidRPr="005D3083" w:rsidRDefault="007E66BE" w:rsidP="00016C35">
      <w:pPr>
        <w:pStyle w:val="ListParagraph"/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i/>
          <w:iCs/>
          <w:color w:val="0D0D0D"/>
          <w:sz w:val="24"/>
          <w:szCs w:val="24"/>
          <w:u w:val="single"/>
        </w:rPr>
        <w:t>Теоретические  знания.</w:t>
      </w:r>
      <w:r w:rsidRPr="005D3083">
        <w:rPr>
          <w:rFonts w:ascii="Times New Roman" w:hAnsi="Times New Roman" w:cs="Times New Roman"/>
          <w:color w:val="0D0D0D"/>
          <w:sz w:val="24"/>
          <w:szCs w:val="24"/>
        </w:rPr>
        <w:t xml:space="preserve">  Сведения об истории возникновения сувенира, его разнообразие и значение в нашей жизни и интерьере. История игрушки. Знакомство с технологией изготовления изделий.</w:t>
      </w:r>
    </w:p>
    <w:p w:rsidR="007E66BE" w:rsidRPr="005D3083" w:rsidRDefault="007E66BE" w:rsidP="00016C35">
      <w:pPr>
        <w:pStyle w:val="ListParagraph"/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i/>
          <w:iCs/>
          <w:color w:val="0D0D0D"/>
          <w:sz w:val="24"/>
          <w:szCs w:val="24"/>
          <w:u w:val="single"/>
        </w:rPr>
        <w:t xml:space="preserve">Практическая часть. </w:t>
      </w:r>
      <w:r w:rsidRPr="005D3083">
        <w:rPr>
          <w:rFonts w:ascii="Times New Roman" w:hAnsi="Times New Roman" w:cs="Times New Roman"/>
          <w:color w:val="0D0D0D"/>
          <w:sz w:val="24"/>
          <w:szCs w:val="24"/>
        </w:rPr>
        <w:t xml:space="preserve"> Вязание изделий и расчет петель. Оформление </w:t>
      </w:r>
    </w:p>
    <w:p w:rsidR="007E66BE" w:rsidRPr="005D3083" w:rsidRDefault="007E66BE" w:rsidP="00016C35">
      <w:pPr>
        <w:pStyle w:val="ListParagraph"/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7E66BE" w:rsidRPr="005D3083" w:rsidRDefault="007E66BE" w:rsidP="00016C3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color w:val="0D0D0D"/>
          <w:sz w:val="24"/>
          <w:szCs w:val="24"/>
        </w:rPr>
        <w:t xml:space="preserve">Вопросы материаловедения /2 часа / </w:t>
      </w:r>
    </w:p>
    <w:p w:rsidR="007E66BE" w:rsidRPr="005D3083" w:rsidRDefault="007E66BE" w:rsidP="00016C35">
      <w:pPr>
        <w:pStyle w:val="ListParagraph"/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i/>
          <w:iCs/>
          <w:color w:val="0D0D0D"/>
          <w:sz w:val="24"/>
          <w:szCs w:val="24"/>
          <w:u w:val="single"/>
        </w:rPr>
        <w:t>Теоретические  знания.</w:t>
      </w:r>
      <w:r w:rsidRPr="005D3083">
        <w:rPr>
          <w:rFonts w:ascii="Times New Roman" w:hAnsi="Times New Roman" w:cs="Times New Roman"/>
          <w:color w:val="0D0D0D"/>
          <w:sz w:val="24"/>
          <w:szCs w:val="24"/>
        </w:rPr>
        <w:t xml:space="preserve">  Происхождение и свойства ниток, применяемых при вязании. Виды волокон /натуральные и химические /. Виды и применение химических волокон. Качество и свойство изделия в зависимости от качества ниток и от плотности вязаного полотна. Свойства трикотажного полотна. Уход за вязаными изделиями.</w:t>
      </w:r>
    </w:p>
    <w:p w:rsidR="007E66BE" w:rsidRPr="005D3083" w:rsidRDefault="007E66BE" w:rsidP="00016C3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color w:val="0D0D0D"/>
          <w:sz w:val="24"/>
          <w:szCs w:val="24"/>
        </w:rPr>
        <w:t>Экскурсия в музей. /2 часа /</w:t>
      </w:r>
    </w:p>
    <w:p w:rsidR="007E66BE" w:rsidRPr="005D3083" w:rsidRDefault="007E66BE" w:rsidP="00016C35">
      <w:pPr>
        <w:pStyle w:val="ListParagraph"/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color w:val="0D0D0D"/>
          <w:sz w:val="24"/>
          <w:szCs w:val="24"/>
        </w:rPr>
        <w:t>Посещение музея народного творчества. Беседа о народных традициях и увиденных экспонатах.</w:t>
      </w:r>
    </w:p>
    <w:p w:rsidR="007E66BE" w:rsidRPr="005D3083" w:rsidRDefault="007E66BE" w:rsidP="00016C35">
      <w:pPr>
        <w:pStyle w:val="ListParagraph"/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7E66BE" w:rsidRPr="005D3083" w:rsidRDefault="007E66BE" w:rsidP="00016C3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color w:val="0D0D0D"/>
          <w:sz w:val="24"/>
          <w:szCs w:val="24"/>
        </w:rPr>
        <w:t>Итоговое занятие. /2 часа /</w:t>
      </w:r>
    </w:p>
    <w:p w:rsidR="007E66BE" w:rsidRPr="005D3083" w:rsidRDefault="007E66BE" w:rsidP="00016C35">
      <w:pPr>
        <w:pStyle w:val="ListParagraph"/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color w:val="0D0D0D"/>
          <w:sz w:val="24"/>
          <w:szCs w:val="24"/>
        </w:rPr>
        <w:t>Подведение итогов работы объединения. Организация выставки лучших детских работ.</w:t>
      </w:r>
    </w:p>
    <w:p w:rsidR="007E66BE" w:rsidRPr="005D3083" w:rsidRDefault="007E66BE" w:rsidP="00016C35">
      <w:pPr>
        <w:pStyle w:val="ListParagraph"/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7E66BE" w:rsidRPr="005D3083" w:rsidRDefault="007E66BE" w:rsidP="00016C35">
      <w:pPr>
        <w:pStyle w:val="ListParagraph"/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7E66BE" w:rsidRDefault="007E66BE" w:rsidP="00016C35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7E66BE" w:rsidRPr="005D3083" w:rsidRDefault="007E66BE" w:rsidP="002369B6">
      <w:pPr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b/>
          <w:bCs/>
          <w:color w:val="0D0D0D"/>
          <w:sz w:val="24"/>
          <w:szCs w:val="24"/>
        </w:rPr>
        <w:t>Содержание программы «Веселые петельки»</w:t>
      </w:r>
    </w:p>
    <w:p w:rsidR="007E66BE" w:rsidRPr="005D3083" w:rsidRDefault="007E66BE" w:rsidP="002369B6">
      <w:pPr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b/>
          <w:bCs/>
          <w:color w:val="0D0D0D"/>
          <w:sz w:val="24"/>
          <w:szCs w:val="24"/>
        </w:rPr>
        <w:t>2 год обучения</w:t>
      </w:r>
    </w:p>
    <w:p w:rsidR="007E66BE" w:rsidRPr="005D3083" w:rsidRDefault="007E66BE" w:rsidP="00016C35">
      <w:pPr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color w:val="0D0D0D"/>
          <w:sz w:val="24"/>
          <w:szCs w:val="24"/>
          <w:lang w:val="en-US"/>
        </w:rPr>
        <w:t>I</w:t>
      </w:r>
      <w:r w:rsidRPr="005D3083">
        <w:rPr>
          <w:rFonts w:ascii="Times New Roman" w:hAnsi="Times New Roman" w:cs="Times New Roman"/>
          <w:color w:val="0D0D0D"/>
          <w:sz w:val="24"/>
          <w:szCs w:val="24"/>
        </w:rPr>
        <w:t>. Вводное занятие. / 2 часа /.</w:t>
      </w:r>
    </w:p>
    <w:p w:rsidR="007E66BE" w:rsidRPr="005D3083" w:rsidRDefault="007E66BE" w:rsidP="00016C35">
      <w:pPr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color w:val="0D0D0D"/>
          <w:sz w:val="24"/>
          <w:szCs w:val="24"/>
        </w:rPr>
        <w:t>Теоретические знания. Вязание – один из видов декоративно-прикладного искусства и его роль в быту. История возникновения вязания крючком и его видов. Правила безопасности при работе с инструментами.</w:t>
      </w:r>
    </w:p>
    <w:p w:rsidR="007E66BE" w:rsidRPr="005D3083" w:rsidRDefault="007E66BE" w:rsidP="00016C35">
      <w:pPr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7E66BE" w:rsidRPr="005D3083" w:rsidRDefault="007E66BE" w:rsidP="00016C35">
      <w:pPr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color w:val="0D0D0D"/>
          <w:sz w:val="24"/>
          <w:szCs w:val="24"/>
          <w:lang w:val="en-US"/>
        </w:rPr>
        <w:t>II</w:t>
      </w:r>
      <w:r w:rsidRPr="005D3083">
        <w:rPr>
          <w:rFonts w:ascii="Times New Roman" w:hAnsi="Times New Roman" w:cs="Times New Roman"/>
          <w:color w:val="0D0D0D"/>
          <w:sz w:val="24"/>
          <w:szCs w:val="24"/>
        </w:rPr>
        <w:t>. Материаловедение. / 2 часа /</w:t>
      </w:r>
    </w:p>
    <w:p w:rsidR="007E66BE" w:rsidRPr="005D3083" w:rsidRDefault="007E66BE" w:rsidP="00016C35">
      <w:pPr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color w:val="0D0D0D"/>
          <w:sz w:val="24"/>
          <w:szCs w:val="24"/>
          <w:u w:val="single"/>
        </w:rPr>
        <w:t>Теоретические знания.</w:t>
      </w:r>
      <w:r w:rsidRPr="005D3083">
        <w:rPr>
          <w:rFonts w:ascii="Times New Roman" w:hAnsi="Times New Roman" w:cs="Times New Roman"/>
          <w:color w:val="0D0D0D"/>
          <w:sz w:val="24"/>
          <w:szCs w:val="24"/>
        </w:rPr>
        <w:t xml:space="preserve"> Ра</w:t>
      </w:r>
      <w:r>
        <w:rPr>
          <w:rFonts w:ascii="Times New Roman" w:hAnsi="Times New Roman" w:cs="Times New Roman"/>
          <w:color w:val="0D0D0D"/>
          <w:sz w:val="24"/>
          <w:szCs w:val="24"/>
        </w:rPr>
        <w:t>ссмотреть различные виды  пряжи</w:t>
      </w:r>
      <w:r w:rsidRPr="005D3083">
        <w:rPr>
          <w:rFonts w:ascii="Times New Roman" w:hAnsi="Times New Roman" w:cs="Times New Roman"/>
          <w:color w:val="0D0D0D"/>
          <w:sz w:val="24"/>
          <w:szCs w:val="24"/>
        </w:rPr>
        <w:t>. Происхождение и свойства ниток, применяемых при вязании. Свойства трикотажного полотна. Освоить способ определения пряжи по качеству.</w:t>
      </w:r>
    </w:p>
    <w:p w:rsidR="007E66BE" w:rsidRPr="005D3083" w:rsidRDefault="007E66BE" w:rsidP="00016C35">
      <w:pPr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7E66BE" w:rsidRPr="005D3083" w:rsidRDefault="007E66BE" w:rsidP="00016C35">
      <w:pPr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color w:val="0D0D0D"/>
          <w:sz w:val="24"/>
          <w:szCs w:val="24"/>
          <w:lang w:val="en-US"/>
        </w:rPr>
        <w:t>III</w:t>
      </w:r>
      <w:r w:rsidRPr="005D3083">
        <w:rPr>
          <w:rFonts w:ascii="Times New Roman" w:hAnsi="Times New Roman" w:cs="Times New Roman"/>
          <w:color w:val="0D0D0D"/>
          <w:sz w:val="24"/>
          <w:szCs w:val="24"/>
        </w:rPr>
        <w:t>. Конструирование. / 4 часа /</w:t>
      </w:r>
    </w:p>
    <w:p w:rsidR="007E66BE" w:rsidRPr="005D3083" w:rsidRDefault="007E66BE" w:rsidP="00016C35">
      <w:pPr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color w:val="0D0D0D"/>
          <w:sz w:val="24"/>
          <w:szCs w:val="24"/>
          <w:u w:val="single"/>
        </w:rPr>
        <w:t>Теоретические знания.</w:t>
      </w:r>
      <w:r w:rsidRPr="005D3083">
        <w:rPr>
          <w:rFonts w:ascii="Times New Roman" w:hAnsi="Times New Roman" w:cs="Times New Roman"/>
          <w:color w:val="0D0D0D"/>
          <w:sz w:val="24"/>
          <w:szCs w:val="24"/>
        </w:rPr>
        <w:t xml:space="preserve"> О вязании изделий по выкройке. Построение чертежей выкроек. Снятие мерок.</w:t>
      </w:r>
    </w:p>
    <w:p w:rsidR="007E66BE" w:rsidRPr="005D3083" w:rsidRDefault="007E66BE" w:rsidP="00016C35">
      <w:pPr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color w:val="0D0D0D"/>
          <w:sz w:val="24"/>
          <w:szCs w:val="24"/>
          <w:u w:val="single"/>
        </w:rPr>
        <w:t xml:space="preserve">Практическая часть. </w:t>
      </w:r>
      <w:r w:rsidRPr="005D3083">
        <w:rPr>
          <w:rFonts w:ascii="Times New Roman" w:hAnsi="Times New Roman" w:cs="Times New Roman"/>
          <w:color w:val="0D0D0D"/>
          <w:sz w:val="24"/>
          <w:szCs w:val="24"/>
        </w:rPr>
        <w:t>Построение чертежа выкройки жакета с вшивным рукавом. Построение чертежей выкройки юбки.</w:t>
      </w:r>
    </w:p>
    <w:p w:rsidR="007E66BE" w:rsidRPr="005D3083" w:rsidRDefault="007E66BE" w:rsidP="00016C35">
      <w:pPr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7E66BE" w:rsidRPr="005D3083" w:rsidRDefault="007E66BE" w:rsidP="00016C35">
      <w:pPr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color w:val="0D0D0D"/>
          <w:sz w:val="24"/>
          <w:szCs w:val="24"/>
          <w:lang w:val="en-US"/>
        </w:rPr>
        <w:t>IV</w:t>
      </w:r>
      <w:r w:rsidRPr="005D3083">
        <w:rPr>
          <w:rFonts w:ascii="Times New Roman" w:hAnsi="Times New Roman" w:cs="Times New Roman"/>
          <w:color w:val="0D0D0D"/>
          <w:sz w:val="24"/>
          <w:szCs w:val="24"/>
        </w:rPr>
        <w:t>. Топ, летняя майка. / 18 часов /</w:t>
      </w:r>
    </w:p>
    <w:p w:rsidR="007E66BE" w:rsidRPr="005D3083" w:rsidRDefault="007E66BE" w:rsidP="00016C35">
      <w:pPr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color w:val="0D0D0D"/>
          <w:sz w:val="24"/>
          <w:szCs w:val="24"/>
          <w:u w:val="single"/>
        </w:rPr>
        <w:t>Теоретические знания.</w:t>
      </w:r>
      <w:r w:rsidRPr="005D3083">
        <w:rPr>
          <w:rFonts w:ascii="Times New Roman" w:hAnsi="Times New Roman" w:cs="Times New Roman"/>
          <w:color w:val="0D0D0D"/>
          <w:sz w:val="24"/>
          <w:szCs w:val="24"/>
        </w:rPr>
        <w:t xml:space="preserve"> Выбор фасона изделия. Разбор схем узоров. Выбор пряжи для вязания. Расчет петель.</w:t>
      </w:r>
    </w:p>
    <w:p w:rsidR="007E66BE" w:rsidRPr="005D3083" w:rsidRDefault="007E66BE" w:rsidP="00016C35">
      <w:pPr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color w:val="0D0D0D"/>
          <w:sz w:val="24"/>
          <w:szCs w:val="24"/>
          <w:u w:val="single"/>
        </w:rPr>
        <w:t>Практическая часть.</w:t>
      </w:r>
      <w:r w:rsidRPr="005D3083">
        <w:rPr>
          <w:rFonts w:ascii="Times New Roman" w:hAnsi="Times New Roman" w:cs="Times New Roman"/>
          <w:color w:val="0D0D0D"/>
          <w:sz w:val="24"/>
          <w:szCs w:val="24"/>
        </w:rPr>
        <w:t xml:space="preserve"> Вязание деталей изделия. Оформление изделия.</w:t>
      </w:r>
    </w:p>
    <w:p w:rsidR="007E66BE" w:rsidRPr="005D3083" w:rsidRDefault="007E66BE" w:rsidP="00016C35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7E66BE" w:rsidRPr="005D3083" w:rsidRDefault="007E66BE" w:rsidP="00016C35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color w:val="0D0D0D"/>
          <w:sz w:val="24"/>
          <w:szCs w:val="24"/>
          <w:lang w:val="en-US"/>
        </w:rPr>
        <w:t>V</w:t>
      </w:r>
      <w:r w:rsidRPr="005D3083">
        <w:rPr>
          <w:rFonts w:ascii="Times New Roman" w:hAnsi="Times New Roman" w:cs="Times New Roman"/>
          <w:color w:val="0D0D0D"/>
          <w:sz w:val="24"/>
          <w:szCs w:val="24"/>
        </w:rPr>
        <w:t>. Комплект «Шапка и шарф». / 24 часа /</w:t>
      </w:r>
    </w:p>
    <w:p w:rsidR="007E66BE" w:rsidRPr="005D3083" w:rsidRDefault="007E66BE" w:rsidP="00016C35">
      <w:pPr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color w:val="0D0D0D"/>
          <w:sz w:val="24"/>
          <w:szCs w:val="24"/>
          <w:u w:val="single"/>
        </w:rPr>
        <w:t>Теоретические знания.</w:t>
      </w:r>
      <w:r w:rsidRPr="005D3083">
        <w:rPr>
          <w:rFonts w:ascii="Times New Roman" w:hAnsi="Times New Roman" w:cs="Times New Roman"/>
          <w:color w:val="0D0D0D"/>
          <w:sz w:val="24"/>
          <w:szCs w:val="24"/>
        </w:rPr>
        <w:t xml:space="preserve"> Построение чертежа, выбор узора. Два способа вязания шапки: с макушки и от ободка. Убавление и прибавление столбиков и мотивов. Узоры для отворота шапки. Разбор схем выполнения узоров. Подбор пряжи и узора. Орнамент в изделии. Значение цвета в построении орнамента. Свойства цвета: цветовой тон, яркость и насыщенность. Теплые и холодные цвета.</w:t>
      </w:r>
    </w:p>
    <w:p w:rsidR="007E66BE" w:rsidRPr="005D3083" w:rsidRDefault="007E66BE" w:rsidP="00016C35">
      <w:pPr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color w:val="0D0D0D"/>
          <w:sz w:val="24"/>
          <w:szCs w:val="24"/>
          <w:u w:val="single"/>
        </w:rPr>
        <w:t xml:space="preserve"> Практическая часть.</w:t>
      </w:r>
      <w:r w:rsidRPr="005D3083">
        <w:rPr>
          <w:rFonts w:ascii="Times New Roman" w:hAnsi="Times New Roman" w:cs="Times New Roman"/>
          <w:color w:val="0D0D0D"/>
          <w:sz w:val="24"/>
          <w:szCs w:val="24"/>
        </w:rPr>
        <w:t xml:space="preserve"> Проработка узора из столбиков с накидом в виде резинки (выпуклые и плоские). Расчет петель для определения размера изделия. Вязание образца. Вязание и оформление изделий.</w:t>
      </w:r>
    </w:p>
    <w:p w:rsidR="007E66BE" w:rsidRPr="005D3083" w:rsidRDefault="007E66BE" w:rsidP="00016C35">
      <w:pPr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7E66BE" w:rsidRPr="005D3083" w:rsidRDefault="007E66BE" w:rsidP="00016C35">
      <w:pPr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color w:val="0D0D0D"/>
          <w:sz w:val="24"/>
          <w:szCs w:val="24"/>
          <w:lang w:val="en-US"/>
        </w:rPr>
        <w:t>VI</w:t>
      </w:r>
      <w:r w:rsidRPr="005D3083">
        <w:rPr>
          <w:rFonts w:ascii="Times New Roman" w:hAnsi="Times New Roman" w:cs="Times New Roman"/>
          <w:color w:val="0D0D0D"/>
          <w:sz w:val="24"/>
          <w:szCs w:val="24"/>
        </w:rPr>
        <w:t>. Сувениры. / 20 часов /</w:t>
      </w:r>
    </w:p>
    <w:p w:rsidR="007E66BE" w:rsidRPr="005D3083" w:rsidRDefault="007E66BE" w:rsidP="00016C35">
      <w:pPr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color w:val="0D0D0D"/>
          <w:sz w:val="24"/>
          <w:szCs w:val="24"/>
          <w:u w:val="single"/>
        </w:rPr>
        <w:t>Теоретические знания.</w:t>
      </w:r>
      <w:r w:rsidRPr="005D3083">
        <w:rPr>
          <w:rFonts w:ascii="Times New Roman" w:hAnsi="Times New Roman" w:cs="Times New Roman"/>
          <w:color w:val="0D0D0D"/>
          <w:sz w:val="24"/>
          <w:szCs w:val="24"/>
        </w:rPr>
        <w:t xml:space="preserve"> История сувенира, его назначение. Вязаные декоративные изделия в быту. Способы оформления сувенирных изделий.</w:t>
      </w:r>
    </w:p>
    <w:p w:rsidR="007E66BE" w:rsidRPr="005D3083" w:rsidRDefault="007E66BE" w:rsidP="00016C35">
      <w:pPr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color w:val="0D0D0D"/>
          <w:sz w:val="24"/>
          <w:szCs w:val="24"/>
          <w:u w:val="single"/>
        </w:rPr>
        <w:t>Практическая часть</w:t>
      </w:r>
      <w:r w:rsidRPr="005D3083">
        <w:rPr>
          <w:rFonts w:ascii="Times New Roman" w:hAnsi="Times New Roman" w:cs="Times New Roman"/>
          <w:color w:val="0D0D0D"/>
          <w:sz w:val="24"/>
          <w:szCs w:val="24"/>
        </w:rPr>
        <w:t xml:space="preserve">. Вязание и оформление декоративных изделий и сувениров. </w:t>
      </w:r>
    </w:p>
    <w:p w:rsidR="007E66BE" w:rsidRPr="005D3083" w:rsidRDefault="007E66BE" w:rsidP="00016C35">
      <w:pPr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7E66BE" w:rsidRPr="005D3083" w:rsidRDefault="007E66BE" w:rsidP="00016C35">
      <w:pPr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color w:val="0D0D0D"/>
          <w:sz w:val="24"/>
          <w:szCs w:val="24"/>
          <w:lang w:val="en-US"/>
        </w:rPr>
        <w:t>VII</w:t>
      </w:r>
      <w:r w:rsidRPr="005D3083">
        <w:rPr>
          <w:rFonts w:ascii="Times New Roman" w:hAnsi="Times New Roman" w:cs="Times New Roman"/>
          <w:color w:val="0D0D0D"/>
          <w:sz w:val="24"/>
          <w:szCs w:val="24"/>
        </w:rPr>
        <w:t>. Салфетки. Скатерти. / 40 часов /</w:t>
      </w:r>
    </w:p>
    <w:p w:rsidR="007E66BE" w:rsidRPr="005D3083" w:rsidRDefault="007E66BE" w:rsidP="00016C35">
      <w:pPr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color w:val="0D0D0D"/>
          <w:sz w:val="24"/>
          <w:szCs w:val="24"/>
          <w:u w:val="single"/>
        </w:rPr>
        <w:t>Теоретические знания.</w:t>
      </w:r>
      <w:r w:rsidRPr="005D3083">
        <w:rPr>
          <w:rFonts w:ascii="Times New Roman" w:hAnsi="Times New Roman" w:cs="Times New Roman"/>
          <w:color w:val="0D0D0D"/>
          <w:sz w:val="24"/>
          <w:szCs w:val="24"/>
        </w:rPr>
        <w:t xml:space="preserve"> Из истории возникновения салфетки. Об использовании салфеток, скатертей в интерьере. Выбор схем для вязания.</w:t>
      </w:r>
    </w:p>
    <w:p w:rsidR="007E66BE" w:rsidRPr="005D3083" w:rsidRDefault="007E66BE" w:rsidP="00016C35">
      <w:pPr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color w:val="0D0D0D"/>
          <w:sz w:val="24"/>
          <w:szCs w:val="24"/>
          <w:u w:val="single"/>
        </w:rPr>
        <w:t>Практическая часть.</w:t>
      </w:r>
      <w:r w:rsidRPr="005D3083">
        <w:rPr>
          <w:rFonts w:ascii="Times New Roman" w:hAnsi="Times New Roman" w:cs="Times New Roman"/>
          <w:color w:val="0D0D0D"/>
          <w:sz w:val="24"/>
          <w:szCs w:val="24"/>
        </w:rPr>
        <w:t xml:space="preserve"> Вязание изделий. Накрахмаливание салфетки. Растягивание салфетки. </w:t>
      </w:r>
    </w:p>
    <w:p w:rsidR="007E66BE" w:rsidRPr="005D3083" w:rsidRDefault="007E66BE" w:rsidP="00016C35">
      <w:pPr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7E66BE" w:rsidRPr="005D3083" w:rsidRDefault="007E66BE" w:rsidP="00016C35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color w:val="0D0D0D"/>
          <w:sz w:val="24"/>
          <w:szCs w:val="24"/>
          <w:lang w:val="en-US"/>
        </w:rPr>
        <w:t>VIII</w:t>
      </w:r>
      <w:r w:rsidRPr="005D3083">
        <w:rPr>
          <w:rFonts w:ascii="Times New Roman" w:hAnsi="Times New Roman" w:cs="Times New Roman"/>
          <w:color w:val="0D0D0D"/>
          <w:sz w:val="24"/>
          <w:szCs w:val="24"/>
        </w:rPr>
        <w:t>. Филейное  вязание. / 12 часов /</w:t>
      </w:r>
    </w:p>
    <w:p w:rsidR="007E66BE" w:rsidRPr="005D3083" w:rsidRDefault="007E66BE" w:rsidP="00016C35">
      <w:pPr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color w:val="0D0D0D"/>
          <w:sz w:val="24"/>
          <w:szCs w:val="24"/>
          <w:u w:val="single"/>
        </w:rPr>
        <w:t>Теоретические знания.</w:t>
      </w:r>
      <w:r w:rsidRPr="005D3083">
        <w:rPr>
          <w:rFonts w:ascii="Times New Roman" w:hAnsi="Times New Roman" w:cs="Times New Roman"/>
          <w:color w:val="0D0D0D"/>
          <w:sz w:val="24"/>
          <w:szCs w:val="24"/>
        </w:rPr>
        <w:t xml:space="preserve"> Из истории возникновения филейного вязания. Краткий учебный курс вязания сеточным узором. Сеточный узор </w:t>
      </w:r>
      <w:r w:rsidRPr="005D3083">
        <w:rPr>
          <w:rFonts w:ascii="Times New Roman" w:hAnsi="Times New Roman" w:cs="Times New Roman"/>
          <w:color w:val="0D0D0D"/>
          <w:sz w:val="24"/>
          <w:szCs w:val="24"/>
          <w:lang w:val="en-US"/>
        </w:rPr>
        <w:t>I</w:t>
      </w:r>
      <w:r w:rsidRPr="005D3083">
        <w:rPr>
          <w:rFonts w:ascii="Times New Roman" w:hAnsi="Times New Roman" w:cs="Times New Roman"/>
          <w:color w:val="0D0D0D"/>
          <w:sz w:val="24"/>
          <w:szCs w:val="24"/>
        </w:rPr>
        <w:t xml:space="preserve">, сеточный узор </w:t>
      </w:r>
      <w:r w:rsidRPr="005D3083">
        <w:rPr>
          <w:rFonts w:ascii="Times New Roman" w:hAnsi="Times New Roman" w:cs="Times New Roman"/>
          <w:color w:val="0D0D0D"/>
          <w:sz w:val="24"/>
          <w:szCs w:val="24"/>
          <w:lang w:val="en-US"/>
        </w:rPr>
        <w:t>II</w:t>
      </w:r>
      <w:r w:rsidRPr="005D3083">
        <w:rPr>
          <w:rFonts w:ascii="Times New Roman" w:hAnsi="Times New Roman" w:cs="Times New Roman"/>
          <w:color w:val="0D0D0D"/>
          <w:sz w:val="24"/>
          <w:szCs w:val="24"/>
        </w:rPr>
        <w:t>. Прибавление и убавление пустых и полных клеток.</w:t>
      </w:r>
    </w:p>
    <w:p w:rsidR="007E66BE" w:rsidRPr="005D3083" w:rsidRDefault="007E66BE" w:rsidP="00016C35">
      <w:pPr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color w:val="0D0D0D"/>
          <w:sz w:val="24"/>
          <w:szCs w:val="24"/>
          <w:u w:val="single"/>
        </w:rPr>
        <w:t>Практическая часть.</w:t>
      </w:r>
      <w:r w:rsidRPr="005D3083">
        <w:rPr>
          <w:rFonts w:ascii="Times New Roman" w:hAnsi="Times New Roman" w:cs="Times New Roman"/>
          <w:color w:val="0D0D0D"/>
          <w:sz w:val="24"/>
          <w:szCs w:val="24"/>
        </w:rPr>
        <w:t xml:space="preserve"> Вязание образцов. Вязание изделия в технике «Филейное вязание». Обработка и оформление изделия.</w:t>
      </w:r>
    </w:p>
    <w:p w:rsidR="007E66BE" w:rsidRPr="005D3083" w:rsidRDefault="007E66BE" w:rsidP="00016C35">
      <w:pPr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7E66BE" w:rsidRPr="005D3083" w:rsidRDefault="007E66BE" w:rsidP="00016C35">
      <w:pPr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color w:val="0D0D0D"/>
          <w:sz w:val="24"/>
          <w:szCs w:val="24"/>
          <w:lang w:val="en-US"/>
        </w:rPr>
        <w:t>IX</w:t>
      </w:r>
      <w:r w:rsidRPr="005D3083">
        <w:rPr>
          <w:rFonts w:ascii="Times New Roman" w:hAnsi="Times New Roman" w:cs="Times New Roman"/>
          <w:color w:val="0D0D0D"/>
          <w:sz w:val="24"/>
          <w:szCs w:val="24"/>
        </w:rPr>
        <w:t>. Ирландское кружево. / 18 часов /</w:t>
      </w:r>
    </w:p>
    <w:p w:rsidR="007E66BE" w:rsidRPr="005D3083" w:rsidRDefault="007E66BE" w:rsidP="00016C35">
      <w:pPr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color w:val="0D0D0D"/>
          <w:sz w:val="24"/>
          <w:szCs w:val="24"/>
          <w:u w:val="single"/>
        </w:rPr>
        <w:t>Теоретические знания.</w:t>
      </w:r>
      <w:r w:rsidRPr="005D3083">
        <w:rPr>
          <w:rFonts w:ascii="Times New Roman" w:hAnsi="Times New Roman" w:cs="Times New Roman"/>
          <w:color w:val="0D0D0D"/>
          <w:sz w:val="24"/>
          <w:szCs w:val="24"/>
        </w:rPr>
        <w:t xml:space="preserve"> Из истории кружева. Суть работы в ирландской технике. Работа с журналами мод. Кружева в одежде на картинах великих художников. Общие правила соединения мотивов. </w:t>
      </w:r>
    </w:p>
    <w:p w:rsidR="007E66BE" w:rsidRPr="005D3083" w:rsidRDefault="007E66BE" w:rsidP="00016C35">
      <w:pPr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color w:val="0D0D0D"/>
          <w:sz w:val="24"/>
          <w:szCs w:val="24"/>
          <w:u w:val="single"/>
        </w:rPr>
        <w:t>Практическая часть</w:t>
      </w:r>
      <w:r w:rsidRPr="005D3083">
        <w:rPr>
          <w:rFonts w:ascii="Times New Roman" w:hAnsi="Times New Roman" w:cs="Times New Roman"/>
          <w:color w:val="0D0D0D"/>
          <w:sz w:val="24"/>
          <w:szCs w:val="24"/>
        </w:rPr>
        <w:t>. Вязание образцов- сеточка: «пико», « чешуйки», «гипюр». Выполнение мотивов для ирландских кружев: Кружочек, клевер, листик, стебель с кружочком, цветочек, розетка и ромашка. Создание изделия из мотивов.</w:t>
      </w:r>
    </w:p>
    <w:p w:rsidR="007E66BE" w:rsidRPr="005D3083" w:rsidRDefault="007E66BE" w:rsidP="00016C35">
      <w:pPr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7E66BE" w:rsidRPr="005D3083" w:rsidRDefault="007E66BE" w:rsidP="00016C35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color w:val="0D0D0D"/>
          <w:sz w:val="24"/>
          <w:szCs w:val="24"/>
          <w:lang w:val="en-US"/>
        </w:rPr>
        <w:t>X</w:t>
      </w:r>
      <w:r w:rsidRPr="005D3083">
        <w:rPr>
          <w:rFonts w:ascii="Times New Roman" w:hAnsi="Times New Roman" w:cs="Times New Roman"/>
          <w:color w:val="0D0D0D"/>
          <w:sz w:val="24"/>
          <w:szCs w:val="24"/>
        </w:rPr>
        <w:t xml:space="preserve">. Итоговое занятие. /2 часа/ </w:t>
      </w:r>
    </w:p>
    <w:p w:rsidR="007E66BE" w:rsidRPr="005D3083" w:rsidRDefault="007E66BE" w:rsidP="00016C35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color w:val="0D0D0D"/>
          <w:sz w:val="24"/>
          <w:szCs w:val="24"/>
        </w:rPr>
        <w:t xml:space="preserve">      Подведение итогов работы объединения. Заполнение анкеты. Награждение                    самых активных участников.</w:t>
      </w:r>
    </w:p>
    <w:p w:rsidR="007E66BE" w:rsidRPr="005D3083" w:rsidRDefault="007E66BE" w:rsidP="00016C35">
      <w:pPr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7E66BE" w:rsidRPr="005D3083" w:rsidRDefault="007E66BE" w:rsidP="00016C35">
      <w:pPr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color w:val="0D0D0D"/>
          <w:sz w:val="24"/>
          <w:szCs w:val="24"/>
          <w:lang w:val="en-US"/>
        </w:rPr>
        <w:t>XI</w:t>
      </w:r>
      <w:r w:rsidRPr="005D3083">
        <w:rPr>
          <w:rFonts w:ascii="Times New Roman" w:hAnsi="Times New Roman" w:cs="Times New Roman"/>
          <w:color w:val="0D0D0D"/>
          <w:sz w:val="24"/>
          <w:szCs w:val="24"/>
        </w:rPr>
        <w:t>. Проведение выставки. / 2 часа /</w:t>
      </w:r>
    </w:p>
    <w:p w:rsidR="007E66BE" w:rsidRPr="005D3083" w:rsidRDefault="007E66BE" w:rsidP="00016C35">
      <w:pPr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D3083">
        <w:rPr>
          <w:rFonts w:ascii="Times New Roman" w:hAnsi="Times New Roman" w:cs="Times New Roman"/>
          <w:color w:val="0D0D0D"/>
          <w:sz w:val="24"/>
          <w:szCs w:val="24"/>
        </w:rPr>
        <w:t>Организация и проведение выставки работ учащихся.</w:t>
      </w:r>
    </w:p>
    <w:p w:rsidR="007E66BE" w:rsidRDefault="007E66BE" w:rsidP="000432D9">
      <w:pPr>
        <w:framePr w:w="10987" w:h="14581" w:hRule="exact" w:hSpace="180" w:wrap="auto" w:vAnchor="page" w:hAnchor="page" w:x="1" w:y="1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7E66BE" w:rsidRPr="004B2A6C" w:rsidRDefault="007E66BE" w:rsidP="002369B6">
      <w:pPr>
        <w:framePr w:w="10987" w:h="14581" w:hRule="exact" w:hSpace="180" w:wrap="auto" w:vAnchor="page" w:hAnchor="page" w:x="1" w:y="1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b/>
          <w:bCs/>
          <w:color w:val="0D0D0D"/>
          <w:sz w:val="24"/>
          <w:szCs w:val="24"/>
        </w:rPr>
        <w:t>Содержание программы «Веселые петельки»</w:t>
      </w:r>
    </w:p>
    <w:p w:rsidR="007E66BE" w:rsidRPr="004B2A6C" w:rsidRDefault="007E66BE" w:rsidP="00CF49BA">
      <w:pPr>
        <w:framePr w:w="10987" w:h="14581" w:hRule="exact" w:hSpace="180" w:wrap="auto" w:vAnchor="page" w:hAnchor="page" w:x="1" w:y="1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                                                                      3 год обучения</w:t>
      </w:r>
    </w:p>
    <w:p w:rsidR="007E66BE" w:rsidRPr="004B2A6C" w:rsidRDefault="007E66BE" w:rsidP="009340C9">
      <w:pPr>
        <w:framePr w:w="10987" w:h="14581" w:hRule="exact" w:hSpace="180" w:wrap="auto" w:vAnchor="page" w:hAnchor="page" w:x="1" w:y="1"/>
        <w:tabs>
          <w:tab w:val="left" w:pos="2160"/>
        </w:tabs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7E66BE" w:rsidRPr="004B5444" w:rsidRDefault="007E66BE" w:rsidP="009340C9">
      <w:pPr>
        <w:framePr w:w="10987" w:h="14581" w:hRule="exact" w:hSpace="180" w:wrap="auto" w:vAnchor="page" w:hAnchor="page" w:x="1" w:y="1"/>
        <w:tabs>
          <w:tab w:val="left" w:pos="2160"/>
        </w:tabs>
        <w:jc w:val="both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  <w:r w:rsidRPr="004B5444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  <w:lang w:val="en-US"/>
        </w:rPr>
        <w:t>I</w:t>
      </w:r>
      <w:r w:rsidRPr="004B5444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  <w:t>. Вводное занятие. Техника безопасности. ( 3ч. )</w:t>
      </w:r>
    </w:p>
    <w:p w:rsidR="007E66BE" w:rsidRPr="004B2A6C" w:rsidRDefault="007E66BE" w:rsidP="009340C9">
      <w:pPr>
        <w:framePr w:w="10987" w:h="14581" w:hRule="exact" w:hSpace="180" w:wrap="auto" w:vAnchor="page" w:hAnchor="page" w:x="1" w:y="1"/>
        <w:shd w:val="clear" w:color="auto" w:fill="FFFFFF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>История развития трикотажного производства. Ручное вязание - один из видов декоративно-прикладного искусства. План работы кружка. Правила поведения в кружке и режим работы.</w:t>
      </w:r>
    </w:p>
    <w:p w:rsidR="007E66BE" w:rsidRPr="004B2A6C" w:rsidRDefault="007E66BE" w:rsidP="009340C9">
      <w:pPr>
        <w:framePr w:w="10987" w:h="14581" w:hRule="exact" w:hSpace="180" w:wrap="auto" w:vAnchor="page" w:hAnchor="page" w:x="1" w:y="1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7E66BE" w:rsidRPr="004B5444" w:rsidRDefault="007E66BE" w:rsidP="009340C9">
      <w:pPr>
        <w:framePr w:w="10987" w:h="14581" w:hRule="exact" w:hSpace="180" w:wrap="auto" w:vAnchor="page" w:hAnchor="page" w:x="1" w:y="1"/>
        <w:jc w:val="both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  <w:r w:rsidRPr="004B5444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  <w:lang w:val="en-US"/>
        </w:rPr>
        <w:t>II</w:t>
      </w:r>
      <w:r w:rsidRPr="004B5444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  <w:t>. Инструменты. Знакомство с пряжей. Соответствие номера спиц и толщины нити. ( 3 ч. )</w:t>
      </w:r>
    </w:p>
    <w:p w:rsidR="007E66BE" w:rsidRPr="004B2A6C" w:rsidRDefault="007E66BE" w:rsidP="009340C9">
      <w:pPr>
        <w:framePr w:w="10987" w:h="14581" w:hRule="exact" w:hSpace="180" w:wrap="auto" w:vAnchor="page" w:hAnchor="page" w:x="1" w:y="1"/>
        <w:shd w:val="clear" w:color="auto" w:fill="FFFFFF"/>
        <w:autoSpaceDE w:val="0"/>
        <w:autoSpaceDN w:val="0"/>
        <w:adjustRightInd w:val="0"/>
        <w:ind w:left="1080" w:hanging="10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>Необходимые инструменты и оборудование для заня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softHyphen/>
        <w:t>тий художественным вязанием: наборы спиц, сантиметро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softHyphen/>
        <w:t>вая лента, линейка, ножницы для рукоделии, устройство для перемотки новых ниток (не обязательно), нитки раз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softHyphen/>
        <w:t>ных цветов.</w:t>
      </w:r>
    </w:p>
    <w:p w:rsidR="007E66BE" w:rsidRPr="004B2A6C" w:rsidRDefault="007E66BE" w:rsidP="009340C9">
      <w:pPr>
        <w:framePr w:w="10987" w:h="14581" w:hRule="exact" w:hSpace="180" w:wrap="auto" w:vAnchor="page" w:hAnchor="page" w:x="1" w:y="1"/>
        <w:ind w:left="1080" w:hanging="1080"/>
        <w:jc w:val="both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 xml:space="preserve">               Соответствие толщины спиц толщине нити.</w:t>
      </w:r>
    </w:p>
    <w:p w:rsidR="007E66BE" w:rsidRPr="004B5444" w:rsidRDefault="007E66BE" w:rsidP="009340C9">
      <w:pPr>
        <w:framePr w:w="10987" w:h="14581" w:hRule="exact" w:hSpace="180" w:wrap="auto" w:vAnchor="page" w:hAnchor="page" w:x="1" w:y="1"/>
        <w:ind w:left="1080" w:hanging="1080"/>
        <w:jc w:val="both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  <w:r w:rsidRPr="004B5444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  <w:lang w:val="en-US"/>
        </w:rPr>
        <w:t>III</w:t>
      </w:r>
      <w:r w:rsidRPr="004B5444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  <w:t>. Подготовка ниток к вязанию. Обработка и выравнивание ниток.( 3ч. )</w:t>
      </w:r>
    </w:p>
    <w:p w:rsidR="007E66BE" w:rsidRPr="004B2A6C" w:rsidRDefault="007E66BE" w:rsidP="009340C9">
      <w:pPr>
        <w:framePr w:w="10987" w:h="14581" w:hRule="exact" w:hSpace="180" w:wrap="auto" w:vAnchor="page" w:hAnchor="page" w:x="1" w:y="1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7E66BE" w:rsidRPr="004B2A6C" w:rsidRDefault="007E66BE" w:rsidP="009340C9">
      <w:pPr>
        <w:framePr w:w="10987" w:h="14581" w:hRule="exact" w:hSpace="180" w:wrap="auto" w:vAnchor="page" w:hAnchor="page" w:x="1" w:y="1"/>
        <w:shd w:val="clear" w:color="auto" w:fill="FFFFFF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>Подготовка к работе новых ниток. Крашение ниток. Стирка и хранение    шерстяных изделий. Методы борьбы с молью.</w:t>
      </w:r>
    </w:p>
    <w:p w:rsidR="007E66BE" w:rsidRPr="004B2A6C" w:rsidRDefault="007E66BE" w:rsidP="009340C9">
      <w:pPr>
        <w:framePr w:w="10987" w:h="14581" w:hRule="exact" w:hSpace="180" w:wrap="auto" w:vAnchor="page" w:hAnchor="page" w:x="1" w:y="1"/>
        <w:ind w:left="10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7E66BE" w:rsidRPr="004B5444" w:rsidRDefault="007E66BE" w:rsidP="009340C9">
      <w:pPr>
        <w:framePr w:w="10987" w:h="14581" w:hRule="exact" w:hSpace="180" w:wrap="auto" w:vAnchor="page" w:hAnchor="page" w:x="1" w:y="1"/>
        <w:jc w:val="both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  <w:r w:rsidRPr="004B5444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  <w:lang w:val="en-US"/>
        </w:rPr>
        <w:t>IV</w:t>
      </w:r>
      <w:r w:rsidRPr="004B5444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  <w:t>. Основные приемы вязания спицами. ( 15ч. )</w:t>
      </w:r>
    </w:p>
    <w:p w:rsidR="007E66BE" w:rsidRPr="004B2A6C" w:rsidRDefault="007E66BE" w:rsidP="009340C9">
      <w:pPr>
        <w:framePr w:w="10987" w:h="14581" w:hRule="exact" w:hSpace="180" w:wrap="auto" w:vAnchor="page" w:hAnchor="page" w:x="1" w:y="1"/>
        <w:ind w:left="1080" w:hanging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 xml:space="preserve">    1. Набор петель начального ряда. Лицевые и изнаночные петли.</w:t>
      </w:r>
    </w:p>
    <w:p w:rsidR="007E66BE" w:rsidRPr="004B2A6C" w:rsidRDefault="007E66BE" w:rsidP="009340C9">
      <w:pPr>
        <w:framePr w:w="10987" w:h="14581" w:hRule="exact" w:hSpace="180" w:wrap="auto" w:vAnchor="page" w:hAnchor="page" w:x="1" w:y="1"/>
        <w:shd w:val="clear" w:color="auto" w:fill="FFFFFF"/>
        <w:autoSpaceDE w:val="0"/>
        <w:autoSpaceDN w:val="0"/>
        <w:adjustRightInd w:val="0"/>
        <w:ind w:left="1080" w:hanging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 xml:space="preserve">      Набор петель начального ряда. Лицевая петля. Крае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softHyphen/>
        <w:t>вая (кромочная) петля. Понятие и роль образца вязки. Вязание образца лицевой (платочной) петлей. Понятие плотности вязания. Изнаночная петля. Вязание образца изнаночной петлей. Расчет необходимого для изделия числа петель по образцу вязания</w:t>
      </w:r>
      <w:r>
        <w:rPr>
          <w:rFonts w:ascii="Times New Roman" w:hAnsi="Times New Roman" w:cs="Times New Roman"/>
          <w:color w:val="0D0D0D"/>
          <w:sz w:val="24"/>
          <w:szCs w:val="24"/>
        </w:rPr>
        <w:t>.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t xml:space="preserve"> Вязание образцов разной плотности.</w:t>
      </w:r>
    </w:p>
    <w:p w:rsidR="007E66BE" w:rsidRPr="004B2A6C" w:rsidRDefault="007E66BE" w:rsidP="009340C9">
      <w:pPr>
        <w:framePr w:w="10987" w:h="14581" w:hRule="exact" w:hSpace="180" w:wrap="auto" w:vAnchor="page" w:hAnchor="page" w:x="1" w:y="1"/>
        <w:ind w:left="1080" w:hanging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7E66BE" w:rsidRPr="004B2A6C" w:rsidRDefault="007E66BE" w:rsidP="009340C9">
      <w:pPr>
        <w:framePr w:w="10987" w:h="14581" w:hRule="exact" w:hSpace="180" w:wrap="auto" w:vAnchor="page" w:hAnchor="page" w:x="1" w:y="1"/>
        <w:ind w:left="1080" w:hanging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 xml:space="preserve">     2. Виды вязки на основ</w:t>
      </w:r>
      <w:r>
        <w:rPr>
          <w:rFonts w:ascii="Times New Roman" w:hAnsi="Times New Roman" w:cs="Times New Roman"/>
          <w:color w:val="0D0D0D"/>
          <w:sz w:val="24"/>
          <w:szCs w:val="24"/>
        </w:rPr>
        <w:t>е лицевой и изнаночной петель (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t>«резинка», «чулочная», «платочная» и др.)</w:t>
      </w:r>
    </w:p>
    <w:p w:rsidR="007E66BE" w:rsidRPr="004B2A6C" w:rsidRDefault="007E66BE" w:rsidP="009340C9">
      <w:pPr>
        <w:framePr w:w="10987" w:h="14581" w:hRule="exact" w:hSpace="180" w:wrap="auto" w:vAnchor="page" w:hAnchor="page" w:x="1" w:y="1"/>
        <w:shd w:val="clear" w:color="auto" w:fill="FFFFFF"/>
        <w:autoSpaceDE w:val="0"/>
        <w:autoSpaceDN w:val="0"/>
        <w:adjustRightInd w:val="0"/>
        <w:ind w:left="1080" w:hanging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 xml:space="preserve">     Две петли вместе сверху (за переднюю стенку). Три петли вместе. Чулочное вязание. Выполнение образцов. Кромочный край. Вязка «путанка».</w:t>
      </w:r>
    </w:p>
    <w:p w:rsidR="007E66BE" w:rsidRDefault="007E66BE" w:rsidP="009340C9">
      <w:pPr>
        <w:framePr w:w="10987" w:h="14581" w:hRule="exact" w:hSpace="180" w:wrap="auto" w:vAnchor="page" w:hAnchor="page" w:x="1" w:y="1"/>
        <w:shd w:val="clear" w:color="auto" w:fill="FFFFFF"/>
        <w:autoSpaceDE w:val="0"/>
        <w:autoSpaceDN w:val="0"/>
        <w:adjustRightInd w:val="0"/>
        <w:ind w:left="1080" w:hanging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 xml:space="preserve">      Две петли вместе снизу (за заднюю стенку). Убавле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softHyphen/>
        <w:t>ние петель. Прибавление петель (разные способы). Закреп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softHyphen/>
        <w:t>ление последнего ряда. «Полое вязание». Изготовление образцов вязок, пройденных на занятии.</w:t>
      </w:r>
    </w:p>
    <w:p w:rsidR="007E66BE" w:rsidRPr="004B5444" w:rsidRDefault="007E66BE" w:rsidP="009340C9">
      <w:pPr>
        <w:framePr w:w="10987" w:h="14581" w:hRule="exact" w:hSpace="180" w:wrap="auto" w:vAnchor="page" w:hAnchor="page" w:x="1" w:y="1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  <w:r w:rsidRPr="004B5444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  <w:lang w:val="en-US"/>
        </w:rPr>
        <w:t>V</w:t>
      </w:r>
      <w:r w:rsidRPr="004B5444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  <w:t>. Вязание узорного полотна. (27ч.)</w:t>
      </w:r>
    </w:p>
    <w:p w:rsidR="007E66BE" w:rsidRPr="000432D9" w:rsidRDefault="007E66BE" w:rsidP="009340C9">
      <w:pPr>
        <w:framePr w:w="10987" w:h="14581" w:hRule="exact" w:hSpace="180" w:wrap="auto" w:vAnchor="page" w:hAnchor="page" w:x="1" w:y="1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D0D0D"/>
          <w:sz w:val="24"/>
          <w:szCs w:val="24"/>
          <w:u w:val="single"/>
        </w:rPr>
      </w:pPr>
    </w:p>
    <w:p w:rsidR="007E66BE" w:rsidRPr="000432D9" w:rsidRDefault="007E66BE" w:rsidP="009340C9">
      <w:pPr>
        <w:framePr w:w="10987" w:h="14581" w:hRule="exact" w:hSpace="180" w:wrap="auto" w:vAnchor="page" w:hAnchor="page" w:x="1" w:y="1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  <w:u w:val="single"/>
        </w:rPr>
      </w:pPr>
    </w:p>
    <w:p w:rsidR="007E66BE" w:rsidRPr="004B2A6C" w:rsidRDefault="007E66BE" w:rsidP="009340C9">
      <w:pPr>
        <w:framePr w:w="10987" w:h="14581" w:hRule="exact" w:hSpace="180" w:wrap="auto" w:vAnchor="page" w:hAnchor="page" w:x="1" w:y="1"/>
        <w:ind w:left="1080" w:hanging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7E66BE" w:rsidRPr="004B2A6C" w:rsidRDefault="007E66BE" w:rsidP="009340C9">
      <w:pPr>
        <w:framePr w:w="10987" w:h="14581" w:hRule="exact" w:hSpace="180" w:wrap="auto" w:vAnchor="page" w:hAnchor="page" w:x="1" w:y="1"/>
        <w:ind w:left="1080" w:hanging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 xml:space="preserve">     3. Закрытие петель последнего ряда.</w:t>
      </w:r>
    </w:p>
    <w:p w:rsidR="007E66BE" w:rsidRPr="004B2A6C" w:rsidRDefault="007E66BE" w:rsidP="009340C9">
      <w:pPr>
        <w:framePr w:w="10987" w:h="14581" w:hRule="exact" w:hSpace="180" w:wrap="auto" w:vAnchor="page" w:hAnchor="page" w:x="1" w:y="1"/>
        <w:jc w:val="both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  <w:u w:val="single"/>
        </w:rPr>
      </w:pPr>
      <w:r w:rsidRPr="004B2A6C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  <w:u w:val="single"/>
          <w:lang w:val="en-US"/>
        </w:rPr>
        <w:t>V</w:t>
      </w:r>
      <w:r w:rsidRPr="004B2A6C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  <w:u w:val="single"/>
        </w:rPr>
        <w:t>. Вязание узорного полотна. ( 18ч. )</w:t>
      </w:r>
    </w:p>
    <w:p w:rsidR="007E66BE" w:rsidRPr="004B2A6C" w:rsidRDefault="007E66BE" w:rsidP="009340C9">
      <w:pPr>
        <w:framePr w:w="10987" w:h="14581" w:hRule="exact" w:hSpace="180" w:wrap="auto" w:vAnchor="page" w:hAnchor="page" w:x="1" w:y="1"/>
        <w:ind w:left="180" w:firstLine="1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 xml:space="preserve">          1. Различные виды резинок.</w:t>
      </w:r>
    </w:p>
    <w:p w:rsidR="007E66BE" w:rsidRPr="004B2A6C" w:rsidRDefault="007E66BE" w:rsidP="009340C9">
      <w:pPr>
        <w:framePr w:w="10987" w:h="14581" w:hRule="exact" w:hSpace="180" w:wrap="auto" w:vAnchor="page" w:hAnchor="page" w:x="1" w:y="1"/>
        <w:ind w:left="1080" w:hanging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 xml:space="preserve">          Простая резинка с различным ритмом чередования ли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softHyphen/>
        <w:t xml:space="preserve">цевой и изнаночной       петель. Прямой и обратный накиды. Английская резинка (или рельефная). </w:t>
      </w:r>
    </w:p>
    <w:p w:rsidR="007E66BE" w:rsidRPr="004B2A6C" w:rsidRDefault="007E66BE" w:rsidP="009340C9">
      <w:pPr>
        <w:framePr w:w="10987" w:h="14581" w:hRule="exact" w:hSpace="180" w:wrap="auto" w:vAnchor="page" w:hAnchor="page" w:x="1" w:y="1"/>
        <w:ind w:left="1080" w:hanging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>Выполнение образ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softHyphen/>
        <w:t>цов вязки резинок.</w:t>
      </w:r>
    </w:p>
    <w:p w:rsidR="007E66BE" w:rsidRPr="004B2A6C" w:rsidRDefault="007E66BE" w:rsidP="009340C9">
      <w:pPr>
        <w:framePr w:w="10987" w:h="14581" w:hRule="exact" w:hSpace="180" w:wrap="auto" w:vAnchor="page" w:hAnchor="page" w:x="1" w:y="1"/>
        <w:ind w:left="1080" w:hanging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 xml:space="preserve">           2. Вязка типа «букле».</w:t>
      </w:r>
    </w:p>
    <w:p w:rsidR="007E66BE" w:rsidRPr="004B2A6C" w:rsidRDefault="007E66BE" w:rsidP="009340C9">
      <w:pPr>
        <w:framePr w:w="10987" w:h="14581" w:hRule="exact" w:hSpace="180" w:wrap="auto" w:vAnchor="page" w:hAnchor="page" w:x="1" w:y="1"/>
        <w:ind w:left="180" w:firstLine="1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 xml:space="preserve">           Снятые петли/ с накидами. Освоение нескольких видов буклированной вязки.</w:t>
      </w:r>
    </w:p>
    <w:p w:rsidR="007E66BE" w:rsidRPr="004B2A6C" w:rsidRDefault="007E66BE" w:rsidP="009340C9">
      <w:pPr>
        <w:framePr w:w="10987" w:h="14581" w:hRule="exact" w:hSpace="180" w:wrap="auto" w:vAnchor="page" w:hAnchor="page" w:x="1" w:y="1"/>
        <w:ind w:left="180" w:firstLine="1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 xml:space="preserve">           3. Перемещенные петли. Жгуты. Косы.</w:t>
      </w:r>
    </w:p>
    <w:p w:rsidR="007E66BE" w:rsidRPr="004B2A6C" w:rsidRDefault="007E66BE" w:rsidP="009340C9">
      <w:pPr>
        <w:framePr w:w="10987" w:h="14581" w:hRule="exact" w:hSpace="180" w:wrap="auto" w:vAnchor="page" w:hAnchor="page" w:x="1" w:y="1"/>
        <w:ind w:left="1080" w:hanging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 xml:space="preserve">          Перемещенные петли. Одноцветные жгуты. Освоение 2—3 образцов техники              вязания жгутов.</w:t>
      </w:r>
    </w:p>
    <w:p w:rsidR="007E66BE" w:rsidRPr="004B2A6C" w:rsidRDefault="007E66BE" w:rsidP="009340C9">
      <w:pPr>
        <w:framePr w:w="10987" w:h="14581" w:hRule="exact" w:hSpace="180" w:wrap="auto" w:vAnchor="page" w:hAnchor="page" w:x="1" w:y="1"/>
        <w:ind w:left="180" w:firstLine="1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>4. Ажур и ажурные вязки.</w:t>
      </w:r>
    </w:p>
    <w:p w:rsidR="007E66BE" w:rsidRPr="004B2A6C" w:rsidRDefault="007E66BE" w:rsidP="009340C9">
      <w:pPr>
        <w:framePr w:w="10987" w:h="14581" w:hRule="exact" w:hSpace="180" w:wrap="auto" w:vAnchor="page" w:hAnchor="page" w:x="1" w:y="1"/>
        <w:ind w:left="180" w:firstLine="1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>Понятие ажура, его преимущественное использование. Вытянутые петли с накидами. Удлиненные петли. Вязка «сетка из вытянутых петель».</w:t>
      </w:r>
    </w:p>
    <w:p w:rsidR="007E66BE" w:rsidRPr="004B2A6C" w:rsidRDefault="007E66BE" w:rsidP="009340C9">
      <w:pPr>
        <w:framePr w:w="10987" w:h="14581" w:hRule="exact" w:hSpace="180" w:wrap="auto" w:vAnchor="page" w:hAnchor="page" w:x="1" w:y="1"/>
        <w:shd w:val="clear" w:color="auto" w:fill="FFFFFF"/>
        <w:autoSpaceDE w:val="0"/>
        <w:autoSpaceDN w:val="0"/>
        <w:adjustRightInd w:val="0"/>
        <w:ind w:left="180" w:firstLine="1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 xml:space="preserve">5. Выпуклые вязки. </w:t>
      </w:r>
    </w:p>
    <w:p w:rsidR="007E66BE" w:rsidRPr="004B2A6C" w:rsidRDefault="007E66BE" w:rsidP="009340C9">
      <w:pPr>
        <w:framePr w:w="10987" w:h="14581" w:hRule="exact" w:hSpace="180" w:wrap="auto" w:vAnchor="page" w:hAnchor="page" w:x="1" w:y="1"/>
        <w:shd w:val="clear" w:color="auto" w:fill="FFFFFF"/>
        <w:autoSpaceDE w:val="0"/>
        <w:autoSpaceDN w:val="0"/>
        <w:adjustRightInd w:val="0"/>
        <w:ind w:left="180" w:firstLine="1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>Освоение 2—3 видов вязки выпуклых узоров. Наклад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softHyphen/>
        <w:t>ной карман, технология его изготовления и крепления к изделию.</w:t>
      </w:r>
    </w:p>
    <w:p w:rsidR="007E66BE" w:rsidRPr="004B2A6C" w:rsidRDefault="007E66BE" w:rsidP="009340C9">
      <w:pPr>
        <w:framePr w:w="10987" w:h="14581" w:hRule="exact" w:hSpace="180" w:wrap="auto" w:vAnchor="page" w:hAnchor="page" w:x="1" w:y="1"/>
        <w:ind w:left="180" w:firstLine="1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7E66BE" w:rsidRPr="004B2A6C" w:rsidRDefault="007E66BE" w:rsidP="009340C9">
      <w:pPr>
        <w:framePr w:w="10987" w:h="14581" w:hRule="exact" w:hSpace="180" w:wrap="auto" w:vAnchor="page" w:hAnchor="page" w:x="1" w:y="1"/>
        <w:ind w:left="180" w:firstLine="1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7E66BE" w:rsidRPr="004B2A6C" w:rsidRDefault="007E66BE" w:rsidP="009340C9">
      <w:pPr>
        <w:framePr w:w="10987" w:h="14581" w:hRule="exact" w:hSpace="180" w:wrap="auto" w:vAnchor="page" w:hAnchor="page" w:x="1" w:y="1"/>
        <w:ind w:left="180" w:firstLine="1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7E66BE" w:rsidRPr="004B2A6C" w:rsidRDefault="007E66BE" w:rsidP="009340C9">
      <w:pPr>
        <w:framePr w:w="10987" w:h="14581" w:hRule="exact" w:hSpace="180" w:wrap="auto" w:vAnchor="page" w:hAnchor="page" w:x="1" w:y="1"/>
        <w:ind w:left="180" w:firstLine="1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7E66BE" w:rsidRPr="004B2A6C" w:rsidRDefault="007E66BE" w:rsidP="009340C9">
      <w:pPr>
        <w:framePr w:w="10987" w:h="14581" w:hRule="exact" w:hSpace="180" w:wrap="auto" w:vAnchor="page" w:hAnchor="page" w:x="1" w:y="1"/>
        <w:ind w:left="180" w:firstLine="1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7E66BE" w:rsidRPr="004B2A6C" w:rsidRDefault="007E66BE" w:rsidP="009340C9">
      <w:pPr>
        <w:framePr w:w="10987" w:h="14581" w:hRule="exact" w:hSpace="180" w:wrap="auto" w:vAnchor="page" w:hAnchor="page" w:x="1" w:y="1"/>
        <w:ind w:left="180" w:firstLine="1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7E66BE" w:rsidRPr="004B2A6C" w:rsidRDefault="007E66BE" w:rsidP="009340C9">
      <w:pPr>
        <w:framePr w:w="10987" w:h="14581" w:hRule="exact" w:hSpace="180" w:wrap="auto" w:vAnchor="page" w:hAnchor="page" w:x="1" w:y="1"/>
        <w:ind w:left="180" w:firstLine="1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  <w:lang w:val="en-US"/>
        </w:rPr>
        <w:t>VI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t>.Комплект «Шарф и шапка».</w:t>
      </w:r>
    </w:p>
    <w:p w:rsidR="007E66BE" w:rsidRPr="004B2A6C" w:rsidRDefault="007E66BE" w:rsidP="009340C9">
      <w:pPr>
        <w:framePr w:w="10987" w:h="14581" w:hRule="exact" w:hSpace="180" w:wrap="auto" w:vAnchor="page" w:hAnchor="page" w:x="1" w:y="1"/>
        <w:ind w:left="180" w:firstLine="1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>1.Шарф. Выбор узора. Расчет петель.</w:t>
      </w:r>
    </w:p>
    <w:p w:rsidR="007E66BE" w:rsidRPr="004B2A6C" w:rsidRDefault="007E66BE" w:rsidP="009340C9">
      <w:pPr>
        <w:framePr w:w="10987" w:h="14581" w:hRule="exact" w:hSpace="180" w:wrap="auto" w:vAnchor="page" w:hAnchor="page" w:x="1" w:y="1"/>
        <w:ind w:left="180" w:firstLine="1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>2. Шарф. Вязание изделия.</w:t>
      </w:r>
    </w:p>
    <w:p w:rsidR="007E66BE" w:rsidRPr="004B2A6C" w:rsidRDefault="007E66BE" w:rsidP="009340C9">
      <w:pPr>
        <w:framePr w:w="10987" w:h="14581" w:hRule="exact" w:hSpace="180" w:wrap="auto" w:vAnchor="page" w:hAnchor="page" w:x="1" w:y="1"/>
        <w:ind w:left="180" w:firstLine="1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>3. Шапка. Выбор фасона. Расчет петель.</w:t>
      </w:r>
    </w:p>
    <w:p w:rsidR="007E66BE" w:rsidRPr="004B2A6C" w:rsidRDefault="007E66BE" w:rsidP="009340C9">
      <w:pPr>
        <w:framePr w:w="10987" w:h="14581" w:hRule="exact" w:hSpace="180" w:wrap="auto" w:vAnchor="page" w:hAnchor="page" w:x="1" w:y="1"/>
        <w:ind w:left="180" w:firstLine="1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>4. Шапка. Вязание изделия.</w:t>
      </w:r>
    </w:p>
    <w:p w:rsidR="007E66BE" w:rsidRPr="004B2A6C" w:rsidRDefault="007E66BE" w:rsidP="009340C9">
      <w:pPr>
        <w:framePr w:w="10987" w:h="14581" w:hRule="exact" w:hSpace="180" w:wrap="auto" w:vAnchor="page" w:hAnchor="page" w:x="1" w:y="1"/>
        <w:ind w:left="180" w:firstLine="1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  <w:lang w:val="en-US"/>
        </w:rPr>
        <w:t>VII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t>.Варежки. (перчатки)</w:t>
      </w:r>
    </w:p>
    <w:p w:rsidR="007E66BE" w:rsidRPr="004B2A6C" w:rsidRDefault="007E66BE" w:rsidP="009340C9">
      <w:pPr>
        <w:framePr w:w="10987" w:h="14581" w:hRule="exact" w:hSpace="180" w:wrap="auto" w:vAnchor="page" w:hAnchor="page" w:x="1" w:y="1"/>
        <w:ind w:left="180" w:firstLine="1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>1. Варежки. Расчет петель.</w:t>
      </w:r>
    </w:p>
    <w:p w:rsidR="007E66BE" w:rsidRPr="004B2A6C" w:rsidRDefault="007E66BE" w:rsidP="009340C9">
      <w:pPr>
        <w:framePr w:w="10987" w:h="14581" w:hRule="exact" w:hSpace="180" w:wrap="auto" w:vAnchor="page" w:hAnchor="page" w:x="1" w:y="1"/>
        <w:ind w:left="180" w:firstLine="1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>2. Варежки. Вязание изделия.</w:t>
      </w:r>
    </w:p>
    <w:p w:rsidR="007E66BE" w:rsidRPr="004B2A6C" w:rsidRDefault="007E66BE" w:rsidP="009340C9">
      <w:pPr>
        <w:framePr w:w="10987" w:h="14581" w:hRule="exact" w:hSpace="180" w:wrap="auto" w:vAnchor="page" w:hAnchor="page" w:x="1" w:y="1"/>
        <w:ind w:left="180" w:firstLine="1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  <w:lang w:val="en-US"/>
        </w:rPr>
        <w:t>VIII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t>.Носки. Тапочки.</w:t>
      </w:r>
    </w:p>
    <w:p w:rsidR="007E66BE" w:rsidRPr="004B2A6C" w:rsidRDefault="007E66BE" w:rsidP="009340C9">
      <w:pPr>
        <w:framePr w:w="10987" w:h="14581" w:hRule="exact" w:hSpace="180" w:wrap="auto" w:vAnchor="page" w:hAnchor="page" w:x="1" w:y="1"/>
        <w:ind w:left="180" w:firstLine="1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>1.Носки. Расчет петель.</w:t>
      </w:r>
    </w:p>
    <w:p w:rsidR="007E66BE" w:rsidRPr="004B2A6C" w:rsidRDefault="007E66BE" w:rsidP="009340C9">
      <w:pPr>
        <w:framePr w:w="10987" w:h="14581" w:hRule="exact" w:hSpace="180" w:wrap="auto" w:vAnchor="page" w:hAnchor="page" w:x="1" w:y="1"/>
        <w:ind w:left="180" w:firstLine="1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>2. Носки. Вязание изделия.</w:t>
      </w:r>
    </w:p>
    <w:p w:rsidR="007E66BE" w:rsidRPr="004B2A6C" w:rsidRDefault="007E66BE" w:rsidP="009340C9">
      <w:pPr>
        <w:framePr w:w="10987" w:h="14581" w:hRule="exact" w:hSpace="180" w:wrap="auto" w:vAnchor="page" w:hAnchor="page" w:x="1" w:y="1"/>
        <w:ind w:left="180" w:firstLine="1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  <w:lang w:val="en-US"/>
        </w:rPr>
        <w:t>IX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t>.Сумка.</w:t>
      </w:r>
    </w:p>
    <w:p w:rsidR="007E66BE" w:rsidRPr="004B2A6C" w:rsidRDefault="007E66BE" w:rsidP="009340C9">
      <w:pPr>
        <w:framePr w:w="10987" w:h="14581" w:hRule="exact" w:hSpace="180" w:wrap="auto" w:vAnchor="page" w:hAnchor="page" w:x="1" w:y="1"/>
        <w:ind w:left="180" w:firstLine="1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>1. Сумка. Выбор фасона. Расчет петель.</w:t>
      </w:r>
    </w:p>
    <w:p w:rsidR="007E66BE" w:rsidRPr="004B2A6C" w:rsidRDefault="007E66BE" w:rsidP="009340C9">
      <w:pPr>
        <w:framePr w:w="10987" w:h="14581" w:hRule="exact" w:hSpace="180" w:wrap="auto" w:vAnchor="page" w:hAnchor="page" w:x="1" w:y="1"/>
        <w:ind w:left="180" w:firstLine="1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>2. Сумка. Вязание изделия.</w:t>
      </w:r>
    </w:p>
    <w:p w:rsidR="007E66BE" w:rsidRPr="004B2A6C" w:rsidRDefault="007E66BE" w:rsidP="009340C9">
      <w:pPr>
        <w:framePr w:w="10987" w:h="14581" w:hRule="exact" w:hSpace="180" w:wrap="auto" w:vAnchor="page" w:hAnchor="page" w:x="1" w:y="1"/>
        <w:ind w:left="180" w:firstLine="1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  <w:lang w:val="en-US"/>
        </w:rPr>
        <w:t>X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t>.Сувениры к праздникам.</w:t>
      </w:r>
    </w:p>
    <w:p w:rsidR="007E66BE" w:rsidRPr="004B2A6C" w:rsidRDefault="007E66BE" w:rsidP="009340C9">
      <w:pPr>
        <w:framePr w:w="10987" w:h="14581" w:hRule="exact" w:hSpace="180" w:wrap="auto" w:vAnchor="page" w:hAnchor="page" w:x="1" w:y="1"/>
        <w:ind w:left="180" w:firstLine="1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  <w:lang w:val="en-US"/>
        </w:rPr>
        <w:t>XI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t>.Вязаные юбки.</w:t>
      </w:r>
    </w:p>
    <w:p w:rsidR="007E66BE" w:rsidRPr="004B2A6C" w:rsidRDefault="007E66BE" w:rsidP="009340C9">
      <w:pPr>
        <w:framePr w:w="10987" w:h="14581" w:hRule="exact" w:hSpace="180" w:wrap="auto" w:vAnchor="page" w:hAnchor="page" w:x="1" w:y="1"/>
        <w:ind w:left="180" w:firstLine="1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>1. Прямые юбки.</w:t>
      </w:r>
    </w:p>
    <w:p w:rsidR="007E66BE" w:rsidRPr="004B2A6C" w:rsidRDefault="007E66BE" w:rsidP="009340C9">
      <w:pPr>
        <w:framePr w:w="10987" w:h="14581" w:hRule="exact" w:hSpace="180" w:wrap="auto" w:vAnchor="page" w:hAnchor="page" w:x="1" w:y="1"/>
        <w:ind w:left="180" w:firstLine="1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>2. Юбка «годе».</w:t>
      </w:r>
    </w:p>
    <w:p w:rsidR="007E66BE" w:rsidRPr="004B2A6C" w:rsidRDefault="007E66BE" w:rsidP="009340C9">
      <w:pPr>
        <w:framePr w:w="10987" w:h="14581" w:hRule="exact" w:hSpace="180" w:wrap="auto" w:vAnchor="page" w:hAnchor="page" w:x="1" w:y="1"/>
        <w:ind w:left="180" w:firstLine="1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>3. Юбка клеш и полуклеш.</w:t>
      </w:r>
    </w:p>
    <w:p w:rsidR="007E66BE" w:rsidRPr="004B2A6C" w:rsidRDefault="007E66BE" w:rsidP="009340C9">
      <w:pPr>
        <w:framePr w:w="10987" w:h="14581" w:hRule="exact" w:hSpace="180" w:wrap="auto" w:vAnchor="page" w:hAnchor="page" w:x="1" w:y="1"/>
        <w:ind w:left="180" w:firstLine="1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>4. Выбор фасона. Вязание изделия.</w:t>
      </w:r>
    </w:p>
    <w:p w:rsidR="007E66BE" w:rsidRPr="004B2A6C" w:rsidRDefault="007E66BE" w:rsidP="009340C9">
      <w:pPr>
        <w:framePr w:w="10987" w:h="14581" w:hRule="exact" w:hSpace="180" w:wrap="auto" w:vAnchor="page" w:hAnchor="page" w:x="1" w:y="1"/>
        <w:ind w:left="180" w:firstLine="1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  <w:lang w:val="en-US"/>
        </w:rPr>
        <w:t>XII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t>.Сборка и тепловая обработка изделия.</w:t>
      </w:r>
    </w:p>
    <w:p w:rsidR="007E66BE" w:rsidRPr="004B2A6C" w:rsidRDefault="007E66BE" w:rsidP="009340C9">
      <w:pPr>
        <w:framePr w:w="10987" w:h="14581" w:hRule="exact" w:hSpace="180" w:wrap="auto" w:vAnchor="page" w:hAnchor="page" w:x="1" w:y="1"/>
        <w:ind w:left="180" w:firstLine="1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  <w:lang w:val="en-US"/>
        </w:rPr>
        <w:t>XIII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t>.Украшение вязаных изделий.</w:t>
      </w:r>
    </w:p>
    <w:p w:rsidR="007E66BE" w:rsidRPr="004B2A6C" w:rsidRDefault="007E66BE" w:rsidP="009340C9">
      <w:pPr>
        <w:framePr w:w="10987" w:h="14581" w:hRule="exact" w:hSpace="180" w:wrap="auto" w:vAnchor="page" w:hAnchor="page" w:x="1" w:y="1"/>
        <w:ind w:left="180" w:firstLine="1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  <w:lang w:val="en-US"/>
        </w:rPr>
        <w:t>XIV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t>.Меланж.</w:t>
      </w:r>
    </w:p>
    <w:p w:rsidR="007E66BE" w:rsidRPr="004B2A6C" w:rsidRDefault="007E66BE" w:rsidP="009340C9">
      <w:pPr>
        <w:framePr w:w="10987" w:h="14581" w:hRule="exact" w:hSpace="180" w:wrap="auto" w:vAnchor="page" w:hAnchor="page" w:x="1" w:y="1"/>
        <w:ind w:left="180" w:firstLine="1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  <w:lang w:val="en-US"/>
        </w:rPr>
        <w:t>XV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t>.Двухцветная вязка.</w:t>
      </w:r>
    </w:p>
    <w:p w:rsidR="007E66BE" w:rsidRPr="004B2A6C" w:rsidRDefault="007E66BE" w:rsidP="009340C9">
      <w:pPr>
        <w:framePr w:w="10987" w:h="14581" w:hRule="exact" w:hSpace="180" w:wrap="auto" w:vAnchor="page" w:hAnchor="page" w:x="1" w:y="1"/>
        <w:ind w:left="180" w:firstLine="1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  <w:lang w:val="en-US"/>
        </w:rPr>
        <w:t>XVI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t>. Многоцветные узоры.</w:t>
      </w:r>
    </w:p>
    <w:p w:rsidR="007E66BE" w:rsidRPr="004B2A6C" w:rsidRDefault="007E66BE" w:rsidP="009340C9">
      <w:pPr>
        <w:framePr w:w="10987" w:h="14581" w:hRule="exact" w:hSpace="180" w:wrap="auto" w:vAnchor="page" w:hAnchor="page" w:x="1" w:y="1"/>
        <w:ind w:left="180" w:firstLine="1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  <w:lang w:val="en-US"/>
        </w:rPr>
        <w:t>XVII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t>.Орнамент в вязании.</w:t>
      </w:r>
    </w:p>
    <w:p w:rsidR="007E66BE" w:rsidRPr="004B2A6C" w:rsidRDefault="007E66BE" w:rsidP="009340C9">
      <w:pPr>
        <w:framePr w:w="10987" w:h="14581" w:hRule="exact" w:hSpace="180" w:wrap="auto" w:vAnchor="page" w:hAnchor="page" w:x="1" w:y="1"/>
        <w:ind w:left="180" w:firstLine="1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  <w:lang w:val="en-US"/>
        </w:rPr>
        <w:t>XVIII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t>.Конструирование одежды.</w:t>
      </w:r>
    </w:p>
    <w:p w:rsidR="007E66BE" w:rsidRPr="004B2A6C" w:rsidRDefault="007E66BE" w:rsidP="009340C9">
      <w:pPr>
        <w:framePr w:w="10987" w:h="14581" w:hRule="exact" w:hSpace="180" w:wrap="auto" w:vAnchor="page" w:hAnchor="page" w:x="1" w:y="1"/>
        <w:ind w:left="180" w:firstLine="1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  <w:lang w:val="en-US"/>
        </w:rPr>
        <w:t>XIX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t>.Экскурсия в музей.</w:t>
      </w:r>
    </w:p>
    <w:p w:rsidR="007E66BE" w:rsidRPr="004B2A6C" w:rsidRDefault="007E66BE" w:rsidP="009340C9">
      <w:pPr>
        <w:framePr w:w="10987" w:h="14581" w:hRule="exact" w:hSpace="180" w:wrap="auto" w:vAnchor="page" w:hAnchor="page" w:x="1" w:y="1"/>
        <w:ind w:left="180" w:firstLine="1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  <w:lang w:val="en-US"/>
        </w:rPr>
        <w:t>XX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t>.Итоговое занятие.</w:t>
      </w:r>
    </w:p>
    <w:p w:rsidR="007E66BE" w:rsidRDefault="007E66BE" w:rsidP="009340C9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B40BD">
        <w:rPr>
          <w:rFonts w:ascii="Times New Roman" w:hAnsi="Times New Roman" w:cs="Times New Roman"/>
          <w:color w:val="0D0D0D"/>
          <w:sz w:val="24"/>
          <w:szCs w:val="24"/>
        </w:rPr>
        <w:t>1.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Различные виды резинок. Простая резинка с различным ритмом чередования лицевой и изнаночной петель. Прямой и обратный накиды. Английская резинка. Выполнение образцов вязки резинок.</w:t>
      </w:r>
    </w:p>
    <w:p w:rsidR="007E66BE" w:rsidRPr="00CB40BD" w:rsidRDefault="007E66BE" w:rsidP="004C765D">
      <w:pPr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2. Вязка типа «букле». Снятые петли с накидами. Освоение нескольких видов буклированной вязки. Освоение 2-3 видов вязки выпуклых узоров. Накладной карман, технология его изготовления и крепления к изделию.</w:t>
      </w:r>
    </w:p>
    <w:p w:rsidR="007E66BE" w:rsidRPr="004B5444" w:rsidRDefault="007E66BE" w:rsidP="004C765D">
      <w:pPr>
        <w:ind w:hanging="1080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  <w:r w:rsidRPr="004B5444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  <w:lang w:val="en-US"/>
        </w:rPr>
        <w:t>VI</w:t>
      </w:r>
      <w:r w:rsidRPr="004B5444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  <w:t>. Комплект «Шарф и шапка». ( 24ч. )</w:t>
      </w:r>
    </w:p>
    <w:p w:rsidR="007E66BE" w:rsidRPr="004B2A6C" w:rsidRDefault="007E66BE" w:rsidP="004C765D">
      <w:pPr>
        <w:ind w:hanging="1080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  <w:t xml:space="preserve">                Шарф.  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t>Определение размера шарфика. Подбор узоров с учетом имеющейся пряжи. Расчет петель. Плотность и четкость вязки. Практические занятия. Вывязывание и отделка изделия.</w:t>
      </w:r>
    </w:p>
    <w:p w:rsidR="007E66BE" w:rsidRPr="004B2A6C" w:rsidRDefault="007E66BE" w:rsidP="004C765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4"/>
          <w:szCs w:val="24"/>
        </w:rPr>
      </w:pPr>
    </w:p>
    <w:p w:rsidR="007E66BE" w:rsidRPr="004B2A6C" w:rsidRDefault="007E66BE" w:rsidP="004C765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  <w:t xml:space="preserve"> Шапочка. (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t>Чертёж выкройки на данный размер. Расчет петель. Вывязывание формы шапочки путем убавления и прибавления петель. Отделка шапочки.</w:t>
      </w:r>
    </w:p>
    <w:p w:rsidR="007E66BE" w:rsidRPr="004B2A6C" w:rsidRDefault="007E66BE" w:rsidP="004C765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>Практические занятия. Вывязывание и отделка изделия.</w:t>
      </w:r>
    </w:p>
    <w:p w:rsidR="007E66BE" w:rsidRPr="004B5444" w:rsidRDefault="007E66BE" w:rsidP="004C765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4"/>
          <w:szCs w:val="24"/>
        </w:rPr>
      </w:pPr>
    </w:p>
    <w:p w:rsidR="007E66BE" w:rsidRPr="004B5444" w:rsidRDefault="007E66BE" w:rsidP="004C765D">
      <w:pPr>
        <w:ind w:hanging="1080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  <w:r w:rsidRPr="004B5444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  <w:lang w:val="en-US"/>
        </w:rPr>
        <w:t>VII</w:t>
      </w:r>
      <w:r w:rsidRPr="004B5444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  <w:t>. Варежки. (перчатки) (12ч.)</w:t>
      </w:r>
    </w:p>
    <w:p w:rsidR="007E66BE" w:rsidRPr="004B2A6C" w:rsidRDefault="007E66BE" w:rsidP="004C765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>Снятие мерок руки. Подбор узора и расчет петель с учетом орнамента (при вывязывании перчатки учитывается расчет петель на пальцы).</w:t>
      </w:r>
    </w:p>
    <w:p w:rsidR="007E66BE" w:rsidRPr="004B2A6C" w:rsidRDefault="007E66BE" w:rsidP="004C765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>Практические занятия. Вывязывание и отделка изделия.</w:t>
      </w:r>
    </w:p>
    <w:p w:rsidR="007E66BE" w:rsidRPr="004B2A6C" w:rsidRDefault="007E66BE" w:rsidP="004C765D">
      <w:pPr>
        <w:ind w:hanging="1080"/>
        <w:rPr>
          <w:rFonts w:ascii="Times New Roman" w:hAnsi="Times New Roman" w:cs="Times New Roman"/>
          <w:color w:val="0D0D0D"/>
          <w:sz w:val="24"/>
          <w:szCs w:val="24"/>
        </w:rPr>
      </w:pPr>
    </w:p>
    <w:p w:rsidR="007E66BE" w:rsidRPr="004B5444" w:rsidRDefault="007E66BE" w:rsidP="004C765D">
      <w:pPr>
        <w:ind w:hanging="1080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  <w:r w:rsidRPr="004B5444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  <w:lang w:val="en-US"/>
        </w:rPr>
        <w:t>VIII</w:t>
      </w:r>
      <w:r w:rsidRPr="004B5444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  <w:t>. Носки. Тапочки. (12ч.)</w:t>
      </w:r>
    </w:p>
    <w:p w:rsidR="007E66BE" w:rsidRPr="004B2A6C" w:rsidRDefault="007E66BE" w:rsidP="004C765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>Снятие мерок, расчет петель с учетом узора (если изделие с орнаментом, то с учетом расположения орнамента).</w:t>
      </w:r>
    </w:p>
    <w:p w:rsidR="007E66BE" w:rsidRPr="004B2A6C" w:rsidRDefault="007E66BE" w:rsidP="004C765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>Практические занятия. Вывязывание и отделка изделия.</w:t>
      </w:r>
    </w:p>
    <w:p w:rsidR="007E66BE" w:rsidRPr="004B2A6C" w:rsidRDefault="007E66BE" w:rsidP="004C765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4"/>
          <w:szCs w:val="24"/>
        </w:rPr>
      </w:pPr>
    </w:p>
    <w:p w:rsidR="007E66BE" w:rsidRPr="004B5444" w:rsidRDefault="007E66BE" w:rsidP="004C765D">
      <w:pPr>
        <w:ind w:hanging="1080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  <w:r w:rsidRPr="004B5444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  <w:lang w:val="en-US"/>
        </w:rPr>
        <w:t>IX</w:t>
      </w:r>
      <w:r w:rsidRPr="004B5444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  <w:t>. Сумка. (12ч.)</w:t>
      </w:r>
    </w:p>
    <w:p w:rsidR="007E66BE" w:rsidRPr="004B2A6C" w:rsidRDefault="007E66BE" w:rsidP="004C765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>Процесс выполнения изделия (краткая запись). Дать два-три способа выполнения. Размер сумки, подбор узора, расчет петель.</w:t>
      </w:r>
    </w:p>
    <w:p w:rsidR="007E66BE" w:rsidRPr="004B2A6C" w:rsidRDefault="007E66BE" w:rsidP="004C765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>Практические занятия. Вывязывание и отделка изделия.</w:t>
      </w:r>
    </w:p>
    <w:p w:rsidR="007E66BE" w:rsidRPr="004B2A6C" w:rsidRDefault="007E66BE" w:rsidP="004C765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4"/>
          <w:szCs w:val="24"/>
        </w:rPr>
      </w:pPr>
    </w:p>
    <w:p w:rsidR="007E66BE" w:rsidRPr="004B2A6C" w:rsidRDefault="007E66BE" w:rsidP="004C765D">
      <w:pPr>
        <w:ind w:hanging="1080"/>
        <w:rPr>
          <w:rFonts w:ascii="Times New Roman" w:hAnsi="Times New Roman" w:cs="Times New Roman"/>
          <w:color w:val="0D0D0D"/>
          <w:sz w:val="24"/>
          <w:szCs w:val="24"/>
        </w:rPr>
      </w:pPr>
    </w:p>
    <w:p w:rsidR="007E66BE" w:rsidRPr="004B5444" w:rsidRDefault="007E66BE" w:rsidP="004C765D">
      <w:pPr>
        <w:ind w:hanging="1080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  <w:r w:rsidRPr="004B5444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  <w:lang w:val="en-US"/>
        </w:rPr>
        <w:t>X</w:t>
      </w:r>
      <w:r w:rsidRPr="004B5444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  <w:t>. Сувениры к праздникам. ( 15ч. )</w:t>
      </w:r>
    </w:p>
    <w:p w:rsidR="007E66BE" w:rsidRPr="004B2A6C" w:rsidRDefault="007E66BE" w:rsidP="004C765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>Беседа о необходимости традиций семейных праздни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softHyphen/>
        <w:t>ков и значении в создании праздничного настроения суве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softHyphen/>
        <w:t>ниров, выполненных собственными руками. Сувениры ма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softHyphen/>
        <w:t>ме, бабушке, родным н близким, друзьям. Вязка «узелки». Вязание сувениров по выбору учащихся (спортивные и другие шапочки, варежки, перчатки, гольфы, шарфы и т. п.).</w:t>
      </w:r>
    </w:p>
    <w:p w:rsidR="007E66BE" w:rsidRPr="004B2A6C" w:rsidRDefault="007E66BE" w:rsidP="004C765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>Практическое задание.</w:t>
      </w:r>
    </w:p>
    <w:p w:rsidR="007E66BE" w:rsidRPr="004B2A6C" w:rsidRDefault="007E66BE" w:rsidP="004C765D">
      <w:pPr>
        <w:ind w:hanging="1080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 xml:space="preserve">                Связать образец вязки «узелки», связать сувениры близким.</w:t>
      </w:r>
    </w:p>
    <w:p w:rsidR="007E66BE" w:rsidRPr="004B2A6C" w:rsidRDefault="007E66BE" w:rsidP="004C765D">
      <w:pPr>
        <w:ind w:hanging="1080"/>
        <w:rPr>
          <w:rFonts w:ascii="Times New Roman" w:hAnsi="Times New Roman" w:cs="Times New Roman"/>
          <w:color w:val="0D0D0D"/>
          <w:sz w:val="24"/>
          <w:szCs w:val="24"/>
        </w:rPr>
      </w:pPr>
    </w:p>
    <w:p w:rsidR="007E66BE" w:rsidRPr="004B5444" w:rsidRDefault="007E66BE" w:rsidP="004C765D">
      <w:pPr>
        <w:ind w:hanging="1080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  <w:r w:rsidRPr="004B5444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  <w:lang w:val="en-US"/>
        </w:rPr>
        <w:t>XI</w:t>
      </w:r>
      <w:r w:rsidRPr="004B5444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  <w:t>. Вязаные юбки. ( 30ч. )</w:t>
      </w:r>
    </w:p>
    <w:p w:rsidR="007E66BE" w:rsidRPr="004B2A6C" w:rsidRDefault="007E66BE" w:rsidP="004C765D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>1. Прямые юбки.</w:t>
      </w:r>
    </w:p>
    <w:p w:rsidR="007E66BE" w:rsidRPr="004B2A6C" w:rsidRDefault="007E66BE" w:rsidP="004C765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>Расчет петель для передней и задней половинок юбки прямого силуэта. Освоение 2—3 видов вязок, пригодных для изготовления прямой юбки.</w:t>
      </w:r>
    </w:p>
    <w:p w:rsidR="007E66BE" w:rsidRPr="004B2A6C" w:rsidRDefault="007E66BE" w:rsidP="004C765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>Практическое задание.</w:t>
      </w:r>
    </w:p>
    <w:p w:rsidR="007E66BE" w:rsidRDefault="007E66BE" w:rsidP="004C765D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>Выполнить образцы вязок, выполнить переднюю поло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softHyphen/>
        <w:t>винку юбки в уменьшенном виде.</w:t>
      </w:r>
    </w:p>
    <w:p w:rsidR="007E66BE" w:rsidRDefault="007E66BE" w:rsidP="004C765D">
      <w:pPr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2. Юбка «годе».</w:t>
      </w:r>
    </w:p>
    <w:p w:rsidR="007E66BE" w:rsidRDefault="007E66BE" w:rsidP="004C765D">
      <w:pPr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Изготовление выкройки к юбке «годе» (шести- или восьмиклинка) в полную величину или в 1/8 размера. Освоение нескольких узоров, пригодных к вязанию клиньев юбки.</w:t>
      </w:r>
    </w:p>
    <w:p w:rsidR="007E66BE" w:rsidRDefault="007E66BE" w:rsidP="004C765D">
      <w:pPr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Практическое задание.</w:t>
      </w:r>
    </w:p>
    <w:p w:rsidR="007E66BE" w:rsidRPr="004B2A6C" w:rsidRDefault="007E66BE" w:rsidP="004C765D">
      <w:pPr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Выполнить образцы вязок. Выполнить один клин юбки «годе» в 1\8 размера.</w:t>
      </w:r>
    </w:p>
    <w:p w:rsidR="007E66BE" w:rsidRPr="004B2A6C" w:rsidRDefault="007E66BE" w:rsidP="004C765D">
      <w:pPr>
        <w:rPr>
          <w:rFonts w:ascii="Times New Roman" w:hAnsi="Times New Roman" w:cs="Times New Roman"/>
          <w:color w:val="0D0D0D"/>
          <w:sz w:val="24"/>
          <w:szCs w:val="24"/>
        </w:rPr>
      </w:pPr>
    </w:p>
    <w:p w:rsidR="007E66BE" w:rsidRPr="004B2A6C" w:rsidRDefault="007E66BE" w:rsidP="004C765D">
      <w:pPr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3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t>. Юбка клеш и полуклеш.</w:t>
      </w:r>
    </w:p>
    <w:p w:rsidR="007E66BE" w:rsidRPr="004B2A6C" w:rsidRDefault="007E66BE" w:rsidP="004C765D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>Освоить в образцах виды вязок, пригодных для клешевых юбок. Изготовление индивидуальной выкройки в полный размер (если воспитанница не планиру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softHyphen/>
        <w:t>ет вязать юбку для пополнения гардероба, то в 1/4 или 1/8 натурального размера).</w:t>
      </w:r>
    </w:p>
    <w:p w:rsidR="007E66BE" w:rsidRPr="004B2A6C" w:rsidRDefault="007E66BE" w:rsidP="004C765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>Практическое  задание.</w:t>
      </w:r>
    </w:p>
    <w:p w:rsidR="007E66BE" w:rsidRPr="004B2A6C" w:rsidRDefault="007E66BE" w:rsidP="004C765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>Выполнить образцы вязок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, приступить к выполнению юбки (в натуральную величину или в 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t>1/4,  3/8 размера),</w:t>
      </w:r>
    </w:p>
    <w:p w:rsidR="007E66BE" w:rsidRPr="004B2A6C" w:rsidRDefault="007E66BE" w:rsidP="004C765D">
      <w:pPr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  4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t xml:space="preserve">. Выбор фасона. Вязание изделия. </w:t>
      </w:r>
    </w:p>
    <w:p w:rsidR="007E66BE" w:rsidRPr="004B2A6C" w:rsidRDefault="007E66BE" w:rsidP="004C765D">
      <w:pPr>
        <w:ind w:hanging="1080"/>
        <w:rPr>
          <w:rFonts w:ascii="Times New Roman" w:hAnsi="Times New Roman" w:cs="Times New Roman"/>
          <w:color w:val="0D0D0D"/>
          <w:sz w:val="24"/>
          <w:szCs w:val="24"/>
        </w:rPr>
      </w:pPr>
    </w:p>
    <w:p w:rsidR="007E66BE" w:rsidRPr="004B5444" w:rsidRDefault="007E66BE" w:rsidP="004C765D">
      <w:pPr>
        <w:ind w:hanging="1080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  <w:r w:rsidRPr="004B5444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  <w:lang w:val="en-US"/>
        </w:rPr>
        <w:t>XII</w:t>
      </w:r>
      <w:r w:rsidRPr="004B5444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  <w:t>. Сборка и тепловая обработка изделия. ( 3ч. )</w:t>
      </w:r>
    </w:p>
    <w:p w:rsidR="007E66BE" w:rsidRPr="004B2A6C" w:rsidRDefault="007E66BE" w:rsidP="004C765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>Влажно-тепловая обработка деталей вязаного изделия.</w:t>
      </w:r>
    </w:p>
    <w:p w:rsidR="007E66BE" w:rsidRPr="004B2A6C" w:rsidRDefault="007E66BE" w:rsidP="004C765D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>Особенности обработки ажуров и выпуклой вязки. Освое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softHyphen/>
        <w:t>ние 1—2 видов буклированных вязок.</w:t>
      </w:r>
    </w:p>
    <w:p w:rsidR="007E66BE" w:rsidRPr="004B5444" w:rsidRDefault="007E66BE" w:rsidP="004C765D">
      <w:pPr>
        <w:rPr>
          <w:rFonts w:ascii="Times New Roman" w:hAnsi="Times New Roman" w:cs="Times New Roman"/>
          <w:color w:val="0D0D0D"/>
          <w:sz w:val="24"/>
          <w:szCs w:val="24"/>
        </w:rPr>
      </w:pPr>
    </w:p>
    <w:p w:rsidR="007E66BE" w:rsidRPr="004B5444" w:rsidRDefault="007E66BE" w:rsidP="004C765D">
      <w:pPr>
        <w:ind w:hanging="1080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  <w:r w:rsidRPr="004B5444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  <w:lang w:val="en-US"/>
        </w:rPr>
        <w:t>XIII</w:t>
      </w:r>
      <w:r w:rsidRPr="004B5444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  <w:t>. Украшение вязаных изделий. ( 12ч. )</w:t>
      </w:r>
    </w:p>
    <w:p w:rsidR="007E66BE" w:rsidRPr="004B2A6C" w:rsidRDefault="007E66BE" w:rsidP="004C765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>Аппликация. Материалы, используемые для апплика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softHyphen/>
        <w:t>ции, их обработка и способы прикрепления к вязаному изделию. Выпуклая аппликация, использование для ее из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softHyphen/>
        <w:t>готовления ваты, синтепона и других материалов. При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softHyphen/>
        <w:t>крепление аппликации вручную. Одноцветная и много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softHyphen/>
        <w:t>цветная аппликация. Шаблон для раскроя частей аппли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softHyphen/>
        <w:t>кации из плотных тканей. Вязка «соты».</w:t>
      </w:r>
    </w:p>
    <w:p w:rsidR="007E66BE" w:rsidRPr="004B2A6C" w:rsidRDefault="007E66BE" w:rsidP="004C765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>Практическое задание.</w:t>
      </w:r>
    </w:p>
    <w:p w:rsidR="007E66BE" w:rsidRPr="004B2A6C" w:rsidRDefault="007E66BE" w:rsidP="004C765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>Выполнить образцы одноцветной и многоцветной ап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softHyphen/>
        <w:t>пликации на образцах трикотажного полотна. Завершить работу над свитером из остатков пряжи.</w:t>
      </w:r>
    </w:p>
    <w:p w:rsidR="007E66BE" w:rsidRPr="004B2A6C" w:rsidRDefault="007E66BE" w:rsidP="004C765D">
      <w:pPr>
        <w:ind w:hanging="1080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 xml:space="preserve">                Крученый пояс. Техника изготовления крученого пояса. Вязание декоративного шнура. Изготовление помпонов и кистей. Бахрома, ее изготовление и прикрепление к изде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softHyphen/>
        <w:t>лию.</w:t>
      </w:r>
    </w:p>
    <w:p w:rsidR="007E66BE" w:rsidRPr="004B2A6C" w:rsidRDefault="007E66BE" w:rsidP="004C765D">
      <w:pPr>
        <w:ind w:hanging="1080"/>
        <w:rPr>
          <w:rFonts w:ascii="Times New Roman" w:hAnsi="Times New Roman" w:cs="Times New Roman"/>
          <w:color w:val="0D0D0D"/>
          <w:sz w:val="24"/>
          <w:szCs w:val="24"/>
        </w:rPr>
      </w:pPr>
    </w:p>
    <w:p w:rsidR="007E66BE" w:rsidRPr="004B5444" w:rsidRDefault="007E66BE" w:rsidP="004C765D">
      <w:pPr>
        <w:ind w:hanging="1080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  <w:r w:rsidRPr="004B5444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  <w:lang w:val="en-US"/>
        </w:rPr>
        <w:t>XIV</w:t>
      </w:r>
      <w:r w:rsidRPr="004B5444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  <w:t>.Меланж. (3ч. )</w:t>
      </w:r>
    </w:p>
    <w:p w:rsidR="007E66BE" w:rsidRPr="004B2A6C" w:rsidRDefault="007E66BE" w:rsidP="004C765D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>Понятие о меланжевой нити, принципы подбора ме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softHyphen/>
        <w:t xml:space="preserve">ланжа. Наиболее часто применяемые сочетания цветов. Петли для пуговиц. Обтянутая (обвязанная) пуговица. Вязка «ушки». </w:t>
      </w:r>
    </w:p>
    <w:p w:rsidR="007E66BE" w:rsidRPr="004B2A6C" w:rsidRDefault="007E66BE" w:rsidP="004C765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>Практическое задание.</w:t>
      </w:r>
    </w:p>
    <w:p w:rsidR="007E66BE" w:rsidRDefault="007E66BE" w:rsidP="004C765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>Выполнить образец в</w:t>
      </w:r>
      <w:r>
        <w:rPr>
          <w:rFonts w:ascii="Times New Roman" w:hAnsi="Times New Roman" w:cs="Times New Roman"/>
          <w:color w:val="0D0D0D"/>
          <w:sz w:val="24"/>
          <w:szCs w:val="24"/>
        </w:rPr>
        <w:t>язкой «ушки», обвязать пуговицу.</w:t>
      </w:r>
    </w:p>
    <w:p w:rsidR="007E66BE" w:rsidRDefault="007E66BE" w:rsidP="004C765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  <w:u w:val="single"/>
        </w:rPr>
      </w:pPr>
      <w:r w:rsidRPr="003F45F3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  <w:u w:val="single"/>
          <w:lang w:val="en-US"/>
        </w:rPr>
        <w:t>XV</w:t>
      </w:r>
      <w:r w:rsidRPr="003F45F3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  <w:u w:val="single"/>
        </w:rPr>
        <w:t>. Двухцветная вязка.(6ч.)</w:t>
      </w:r>
    </w:p>
    <w:p w:rsidR="007E66BE" w:rsidRDefault="007E66BE" w:rsidP="004C765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2-3 варианта двухцветной косы.</w:t>
      </w:r>
    </w:p>
    <w:p w:rsidR="007E66BE" w:rsidRDefault="007E66BE" w:rsidP="004C765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Практическое задание.</w:t>
      </w:r>
    </w:p>
    <w:p w:rsidR="007E66BE" w:rsidRPr="003F45F3" w:rsidRDefault="007E66BE" w:rsidP="004C765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Выполнить образцы вязок двухцветной резинкой.</w:t>
      </w:r>
    </w:p>
    <w:p w:rsidR="007E66BE" w:rsidRPr="004B2A6C" w:rsidRDefault="007E66BE" w:rsidP="004C765D">
      <w:pPr>
        <w:rPr>
          <w:rFonts w:ascii="Times New Roman" w:hAnsi="Times New Roman" w:cs="Times New Roman"/>
          <w:color w:val="0D0D0D"/>
          <w:sz w:val="24"/>
          <w:szCs w:val="24"/>
        </w:rPr>
      </w:pPr>
    </w:p>
    <w:p w:rsidR="007E66BE" w:rsidRPr="004B5444" w:rsidRDefault="007E66BE" w:rsidP="004C765D">
      <w:pPr>
        <w:ind w:hanging="1080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  <w:r w:rsidRPr="004B5444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  <w:lang w:val="en-US"/>
        </w:rPr>
        <w:t>XVI</w:t>
      </w:r>
      <w:r w:rsidRPr="004B5444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  <w:t>. Многоцветные узоры. ( 9ч. )</w:t>
      </w:r>
    </w:p>
    <w:p w:rsidR="007E66BE" w:rsidRPr="004B2A6C" w:rsidRDefault="007E66BE" w:rsidP="004C765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>Жаккардовые рисунки и вязки. Методика вязания ни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softHyphen/>
        <w:t>тями одновременно от нескольких клубков разного цвета, перекрещивание ниток на изнаночной стороне изделия во избежание образования отверстий, не предусмотренных вязкой.</w:t>
      </w:r>
    </w:p>
    <w:p w:rsidR="007E66BE" w:rsidRPr="004B2A6C" w:rsidRDefault="007E66BE" w:rsidP="004C765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>Практическое  задание.</w:t>
      </w:r>
    </w:p>
    <w:p w:rsidR="007E66BE" w:rsidRPr="004B2A6C" w:rsidRDefault="007E66BE" w:rsidP="004C765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>Выполнить образцы жаккардовых вязок; подготовить одежду (куртка, блузон, спортивный костюм, платье из плотной ткани и др.), из к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оторой выросли, для переделки (удлинения) 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t>при помощи фрагмента,  выполненного жаккардовой вязкой. Приступить к изготовлению детали жак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softHyphen/>
        <w:t>кардовой вязкой.</w:t>
      </w:r>
    </w:p>
    <w:p w:rsidR="007E66BE" w:rsidRPr="004B2A6C" w:rsidRDefault="007E66BE" w:rsidP="004C765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>Освоение 2—3 многоцветных узоров.</w:t>
      </w:r>
    </w:p>
    <w:p w:rsidR="007E66BE" w:rsidRPr="004B2A6C" w:rsidRDefault="007E66BE" w:rsidP="004C765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Практическое 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t>задание.</w:t>
      </w:r>
    </w:p>
    <w:p w:rsidR="007E66BE" w:rsidRPr="004B2A6C" w:rsidRDefault="007E66BE" w:rsidP="004C765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>Выполнить образцы жаккардовой вязки, завершить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вы</w:t>
      </w:r>
      <w:r>
        <w:rPr>
          <w:rFonts w:ascii="Times New Roman" w:hAnsi="Times New Roman" w:cs="Times New Roman"/>
          <w:color w:val="0D0D0D"/>
          <w:sz w:val="24"/>
          <w:szCs w:val="24"/>
        </w:rPr>
        <w:softHyphen/>
        <w:t xml:space="preserve">полнение детали для переделки выбранного 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t>изделия.</w:t>
      </w:r>
    </w:p>
    <w:p w:rsidR="007E66BE" w:rsidRPr="004B2A6C" w:rsidRDefault="007E66BE" w:rsidP="004C765D">
      <w:pPr>
        <w:ind w:hanging="1080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  <w:u w:val="single"/>
        </w:rPr>
      </w:pPr>
    </w:p>
    <w:p w:rsidR="007E66BE" w:rsidRPr="004B5444" w:rsidRDefault="007E66BE" w:rsidP="004C765D">
      <w:pPr>
        <w:ind w:hanging="1080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  <w:r w:rsidRPr="004B5444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  <w:lang w:val="en-US"/>
        </w:rPr>
        <w:t>XVII</w:t>
      </w:r>
      <w:r w:rsidRPr="004B5444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  <w:t>. Орнамент в вязании. ( 9ч. )</w:t>
      </w:r>
    </w:p>
    <w:p w:rsidR="007E66BE" w:rsidRPr="004B2A6C" w:rsidRDefault="007E66BE" w:rsidP="004C765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i/>
          <w:iCs/>
          <w:color w:val="0D0D0D"/>
          <w:sz w:val="24"/>
          <w:szCs w:val="24"/>
        </w:rPr>
        <w:t xml:space="preserve">Геометрические орнаменты. 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t>Двух- и одноцветные гео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softHyphen/>
        <w:t>метрические орнаменты, подбор цветовых сочетаний и ме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softHyphen/>
        <w:t>тодика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 (Вывязывания.   Изготовление 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t>схемы   орнамента   на миллиметровой или клетчатой бумаге — основа успеха при вязании орнамента. Выбор изделия для вязки с орнамен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softHyphen/>
        <w:t>том.</w:t>
      </w:r>
    </w:p>
    <w:p w:rsidR="007E66BE" w:rsidRPr="004B2A6C" w:rsidRDefault="007E66BE" w:rsidP="004C765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>Практическое задание.</w:t>
      </w:r>
    </w:p>
    <w:p w:rsidR="007E66BE" w:rsidRPr="004B2A6C" w:rsidRDefault="007E66BE" w:rsidP="004C765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>Выполнить образцы орнаментов.</w:t>
      </w:r>
    </w:p>
    <w:p w:rsidR="007E66BE" w:rsidRPr="004B2A6C" w:rsidRDefault="007E66BE" w:rsidP="004C765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i/>
          <w:iCs/>
          <w:color w:val="0D0D0D"/>
          <w:sz w:val="24"/>
          <w:szCs w:val="24"/>
        </w:rPr>
        <w:t xml:space="preserve">Цветочные орнаменты. 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t>Одно-, двух- и многоцветные ор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softHyphen/>
        <w:t>наменты. Освоение методики их вязания на образцах.</w:t>
      </w:r>
    </w:p>
    <w:p w:rsidR="007E66BE" w:rsidRPr="004B2A6C" w:rsidRDefault="007E66BE" w:rsidP="004C765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>Практическое задание.</w:t>
      </w:r>
    </w:p>
    <w:p w:rsidR="007E66BE" w:rsidRPr="004B2A6C" w:rsidRDefault="007E66BE" w:rsidP="004C765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>Выполнить фрагменты цветных орнаментов. Придумать и выполнить двух-трехцветную схему для зимнего большого шарфа (или шарфа-капюшона), другого изделия по выбору участников фа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softHyphen/>
        <w:t>культатива.</w:t>
      </w:r>
    </w:p>
    <w:p w:rsidR="007E66BE" w:rsidRPr="004B2A6C" w:rsidRDefault="007E66BE" w:rsidP="004C765D">
      <w:pPr>
        <w:ind w:hanging="1080"/>
        <w:rPr>
          <w:rFonts w:ascii="Times New Roman" w:hAnsi="Times New Roman" w:cs="Times New Roman"/>
          <w:color w:val="0D0D0D"/>
          <w:sz w:val="24"/>
          <w:szCs w:val="24"/>
        </w:rPr>
      </w:pPr>
    </w:p>
    <w:p w:rsidR="007E66BE" w:rsidRPr="004B5444" w:rsidRDefault="007E66BE" w:rsidP="004C765D">
      <w:pPr>
        <w:ind w:hanging="1080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  <w:r w:rsidRPr="004B5444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  <w:lang w:val="en-US"/>
        </w:rPr>
        <w:t>XVIII</w:t>
      </w:r>
      <w:r w:rsidRPr="004B5444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  <w:t>. Конструирование одежды. ( 12ч. )</w:t>
      </w:r>
    </w:p>
    <w:p w:rsidR="007E66BE" w:rsidRDefault="007E66BE" w:rsidP="004C765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>Особенности выполнения индивидуальной выкройки для трикотажных изделий. Типы фигур и учет их специфики при изготовлении индивидуальной выкройки. Подгонка ти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softHyphen/>
        <w:t xml:space="preserve">повой выкройки подходящего размера к фигуре каждого учащегося. Увеличение размера выкройки. Уменьшение размера выкройки. </w:t>
      </w:r>
    </w:p>
    <w:p w:rsidR="007E66BE" w:rsidRPr="004B5444" w:rsidRDefault="007E66BE" w:rsidP="004C765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  <w:r w:rsidRPr="004B5444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  <w:lang w:val="en-US"/>
        </w:rPr>
        <w:t>XIX</w:t>
      </w:r>
      <w:r w:rsidRPr="004B5444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  <w:t>. Экскурсия в музей. (3ч.)</w:t>
      </w:r>
    </w:p>
    <w:p w:rsidR="007E66BE" w:rsidRPr="004B2A6C" w:rsidRDefault="007E66BE" w:rsidP="004C765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Посещение музея и выставок декоративно-прикладного творчества.</w:t>
      </w:r>
    </w:p>
    <w:p w:rsidR="007E66BE" w:rsidRPr="004B5444" w:rsidRDefault="007E66BE" w:rsidP="004C765D">
      <w:pPr>
        <w:ind w:hanging="1080"/>
        <w:rPr>
          <w:rFonts w:ascii="Times New Roman" w:hAnsi="Times New Roman" w:cs="Times New Roman"/>
          <w:color w:val="0D0D0D"/>
          <w:sz w:val="24"/>
          <w:szCs w:val="24"/>
        </w:rPr>
      </w:pPr>
    </w:p>
    <w:p w:rsidR="007E66BE" w:rsidRPr="004B5444" w:rsidRDefault="007E66BE" w:rsidP="004C765D">
      <w:pPr>
        <w:ind w:hanging="1080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  <w:r w:rsidRPr="004B5444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  <w:lang w:val="en-US"/>
        </w:rPr>
        <w:t>XX</w:t>
      </w:r>
      <w:r w:rsidRPr="004B5444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  <w:t>.Итоговое занятие. Выставка детских работ. ( 2ч. )</w:t>
      </w:r>
    </w:p>
    <w:p w:rsidR="007E66BE" w:rsidRPr="004B2A6C" w:rsidRDefault="007E66BE" w:rsidP="004C765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>Подготовка помещения и изделий к выставке, изготов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softHyphen/>
        <w:t>ление рекламы, объявлений и т. п., приглашение гостей на выставку.</w:t>
      </w:r>
    </w:p>
    <w:p w:rsidR="007E66BE" w:rsidRPr="004B2A6C" w:rsidRDefault="007E66BE" w:rsidP="004C765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4"/>
          <w:szCs w:val="24"/>
        </w:rPr>
      </w:pPr>
      <w:r w:rsidRPr="004B2A6C">
        <w:rPr>
          <w:rFonts w:ascii="Times New Roman" w:hAnsi="Times New Roman" w:cs="Times New Roman"/>
          <w:color w:val="0D0D0D"/>
          <w:sz w:val="24"/>
          <w:szCs w:val="24"/>
        </w:rPr>
        <w:t>Торжественное открытие выставки изделий объединения: демонстрация крупных моделей авторами, обмен мнениями по поводу представленных работ, вручение су</w:t>
      </w:r>
      <w:r w:rsidRPr="004B2A6C">
        <w:rPr>
          <w:rFonts w:ascii="Times New Roman" w:hAnsi="Times New Roman" w:cs="Times New Roman"/>
          <w:color w:val="0D0D0D"/>
          <w:sz w:val="24"/>
          <w:szCs w:val="24"/>
        </w:rPr>
        <w:softHyphen/>
        <w:t>вениров авторам лучших работ.</w:t>
      </w:r>
    </w:p>
    <w:p w:rsidR="007E66BE" w:rsidRDefault="007E66BE" w:rsidP="004C765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7E66BE" w:rsidRDefault="007E66BE" w:rsidP="004C765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7E66BE" w:rsidRPr="004C765D" w:rsidRDefault="007E66BE" w:rsidP="004C765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7E66BE" w:rsidRPr="00056661" w:rsidRDefault="007E66BE" w:rsidP="0001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66BE" w:rsidRPr="00056661" w:rsidRDefault="007E66BE" w:rsidP="0001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56661">
        <w:rPr>
          <w:rFonts w:ascii="Times New Roman" w:hAnsi="Times New Roman" w:cs="Times New Roman"/>
          <w:sz w:val="24"/>
          <w:szCs w:val="24"/>
          <w:lang w:eastAsia="ru-RU"/>
        </w:rPr>
        <w:t>В результате освоения данной программы происходит духовно</w:t>
      </w:r>
      <w:r>
        <w:rPr>
          <w:rFonts w:ascii="Times New Roman" w:hAnsi="Times New Roman" w:cs="Times New Roman"/>
          <w:sz w:val="24"/>
          <w:szCs w:val="24"/>
          <w:lang w:eastAsia="ru-RU"/>
        </w:rPr>
        <w:t>е, нравственное,</w:t>
      </w:r>
    </w:p>
    <w:p w:rsidR="007E66BE" w:rsidRPr="00056661" w:rsidRDefault="007E66BE" w:rsidP="0001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56661">
        <w:rPr>
          <w:rFonts w:ascii="Times New Roman" w:hAnsi="Times New Roman" w:cs="Times New Roman"/>
          <w:sz w:val="24"/>
          <w:szCs w:val="24"/>
          <w:lang w:eastAsia="ru-RU"/>
        </w:rPr>
        <w:t>художественно-эстетическое развитие личности; вырабатываются специальные умения и</w:t>
      </w:r>
    </w:p>
    <w:p w:rsidR="007E66BE" w:rsidRPr="00056661" w:rsidRDefault="007E66BE" w:rsidP="0001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56661">
        <w:rPr>
          <w:rFonts w:ascii="Times New Roman" w:hAnsi="Times New Roman" w:cs="Times New Roman"/>
          <w:sz w:val="24"/>
          <w:szCs w:val="24"/>
          <w:lang w:eastAsia="ru-RU"/>
        </w:rPr>
        <w:t>навыки изготовления различных видов вязаных изделий.</w:t>
      </w:r>
    </w:p>
    <w:p w:rsidR="007E66BE" w:rsidRPr="00282844" w:rsidRDefault="007E66BE" w:rsidP="0001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Кроме того, </w:t>
      </w:r>
      <w:r w:rsidRPr="002828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учащиеся на 1 году обучения, в конце года</w:t>
      </w:r>
    </w:p>
    <w:p w:rsidR="007E66BE" w:rsidRPr="00282844" w:rsidRDefault="007E66BE" w:rsidP="00016C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должны з</w:t>
      </w:r>
      <w:r w:rsidRPr="00282844">
        <w:rPr>
          <w:rFonts w:ascii="Times New Roman" w:hAnsi="Times New Roman" w:cs="Times New Roman"/>
          <w:b/>
          <w:bCs/>
          <w:sz w:val="24"/>
          <w:szCs w:val="24"/>
        </w:rPr>
        <w:t>нать:</w:t>
      </w:r>
    </w:p>
    <w:p w:rsidR="007E66BE" w:rsidRPr="00CB5D8E" w:rsidRDefault="007E66BE" w:rsidP="00016C35">
      <w:pPr>
        <w:pStyle w:val="BodyTextInden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B5D8E">
        <w:rPr>
          <w:rFonts w:ascii="Times New Roman" w:hAnsi="Times New Roman" w:cs="Times New Roman"/>
          <w:sz w:val="24"/>
          <w:szCs w:val="24"/>
        </w:rPr>
        <w:t>Правила поведения и технику безопасности на занятии;</w:t>
      </w:r>
    </w:p>
    <w:p w:rsidR="007E66BE" w:rsidRPr="00CB5D8E" w:rsidRDefault="007E66BE" w:rsidP="00016C35">
      <w:pPr>
        <w:pStyle w:val="BodyTextInden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B5D8E">
        <w:rPr>
          <w:rFonts w:ascii="Times New Roman" w:hAnsi="Times New Roman" w:cs="Times New Roman"/>
          <w:sz w:val="24"/>
          <w:szCs w:val="24"/>
        </w:rPr>
        <w:t>Основы материаловедения: классификацию и свойства волокон;</w:t>
      </w:r>
    </w:p>
    <w:p w:rsidR="007E66BE" w:rsidRPr="00CB5D8E" w:rsidRDefault="007E66BE" w:rsidP="00016C35">
      <w:pPr>
        <w:pStyle w:val="BodyTextInden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B5D8E">
        <w:rPr>
          <w:rFonts w:ascii="Times New Roman" w:hAnsi="Times New Roman" w:cs="Times New Roman"/>
          <w:sz w:val="24"/>
          <w:szCs w:val="24"/>
        </w:rPr>
        <w:t>Инструменты и материалы для вязания крючком;</w:t>
      </w:r>
    </w:p>
    <w:p w:rsidR="007E66BE" w:rsidRDefault="007E66BE" w:rsidP="00016C35">
      <w:pPr>
        <w:pStyle w:val="BodyTextInden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B5D8E">
        <w:rPr>
          <w:rFonts w:ascii="Times New Roman" w:hAnsi="Times New Roman" w:cs="Times New Roman"/>
          <w:sz w:val="24"/>
          <w:szCs w:val="24"/>
        </w:rPr>
        <w:t>Основные приёмы вязания крючком: воздушная петля, столбик без накида и с накидом;</w:t>
      </w:r>
    </w:p>
    <w:p w:rsidR="007E66BE" w:rsidRPr="00CB5D8E" w:rsidRDefault="007E66BE" w:rsidP="00016C35">
      <w:pPr>
        <w:pStyle w:val="BodyTextInden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B5D8E">
        <w:rPr>
          <w:rFonts w:ascii="Times New Roman" w:hAnsi="Times New Roman" w:cs="Times New Roman"/>
          <w:sz w:val="24"/>
          <w:szCs w:val="24"/>
        </w:rPr>
        <w:t>Условные обозначения, сокращённая запись знаков для вязания крючком;</w:t>
      </w:r>
    </w:p>
    <w:p w:rsidR="007E66BE" w:rsidRDefault="007E66BE" w:rsidP="00016C35">
      <w:pPr>
        <w:pStyle w:val="BodyTextInden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B5D8E">
        <w:rPr>
          <w:rFonts w:ascii="Times New Roman" w:hAnsi="Times New Roman" w:cs="Times New Roman"/>
          <w:sz w:val="24"/>
          <w:szCs w:val="24"/>
        </w:rPr>
        <w:t>Способы вязания по кругу;</w:t>
      </w:r>
    </w:p>
    <w:p w:rsidR="007E66BE" w:rsidRDefault="007E66BE" w:rsidP="00016C35">
      <w:pPr>
        <w:pStyle w:val="BodyTextInden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-Прибавления и убавления петель.</w:t>
      </w:r>
    </w:p>
    <w:p w:rsidR="007E66BE" w:rsidRPr="008403C8" w:rsidRDefault="007E66BE" w:rsidP="00016C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должны у</w:t>
      </w:r>
      <w:r w:rsidRPr="008403C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меть:</w:t>
      </w:r>
    </w:p>
    <w:p w:rsidR="007E66BE" w:rsidRPr="008403C8" w:rsidRDefault="007E66BE" w:rsidP="00016C35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- С</w:t>
      </w:r>
      <w:r w:rsidRPr="008403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облюдать правила поведения на занятиях, правила техники безо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пасности при работе с крючком, </w:t>
      </w:r>
      <w:r w:rsidRPr="008403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ножницами;</w:t>
      </w:r>
    </w:p>
    <w:p w:rsidR="007E66BE" w:rsidRPr="008403C8" w:rsidRDefault="007E66BE" w:rsidP="00016C35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Правильно </w:t>
      </w:r>
      <w:r w:rsidRPr="008403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пользоваться крючком, ножницами;</w:t>
      </w:r>
    </w:p>
    <w:p w:rsidR="007E66BE" w:rsidRPr="008403C8" w:rsidRDefault="007E66BE" w:rsidP="00016C35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8403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равильно читать условные обозначения;</w:t>
      </w:r>
    </w:p>
    <w:p w:rsidR="007E66BE" w:rsidRPr="008403C8" w:rsidRDefault="007E66BE" w:rsidP="00016C35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8403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одбирать материалы для вязания;</w:t>
      </w:r>
    </w:p>
    <w:p w:rsidR="007E66BE" w:rsidRPr="008403C8" w:rsidRDefault="007E66BE" w:rsidP="00016C35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</w:t>
      </w:r>
      <w:r w:rsidRPr="008403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ыполнять основные узоры;</w:t>
      </w:r>
    </w:p>
    <w:p w:rsidR="007E66BE" w:rsidRDefault="007E66BE" w:rsidP="00016C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8403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вободно пользоваться инструкционными, технологическими картами, составлять их самостоятельно, вязать согласно раппорту.</w:t>
      </w:r>
    </w:p>
    <w:p w:rsidR="007E66BE" w:rsidRPr="00421735" w:rsidRDefault="007E66BE" w:rsidP="00016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Приобретают навыки</w:t>
      </w:r>
      <w:r w:rsidRPr="004217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E66BE" w:rsidRPr="00421735" w:rsidRDefault="007E66BE" w:rsidP="00016C35">
      <w:pPr>
        <w:spacing w:after="0" w:line="240" w:lineRule="auto"/>
        <w:ind w:left="785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735">
        <w:rPr>
          <w:rFonts w:ascii="Times New Roman" w:hAnsi="Times New Roman" w:cs="Times New Roman"/>
          <w:sz w:val="24"/>
          <w:szCs w:val="24"/>
          <w:lang w:eastAsia="ru-RU"/>
        </w:rPr>
        <w:t>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21735">
        <w:rPr>
          <w:rFonts w:ascii="Times New Roman" w:hAnsi="Times New Roman" w:cs="Times New Roman"/>
          <w:sz w:val="24"/>
          <w:szCs w:val="24"/>
          <w:lang w:eastAsia="ru-RU"/>
        </w:rPr>
        <w:t xml:space="preserve"> умения изготавливать подарочные изделия</w:t>
      </w:r>
    </w:p>
    <w:p w:rsidR="007E66BE" w:rsidRPr="00421735" w:rsidRDefault="007E66BE" w:rsidP="00016C35">
      <w:pPr>
        <w:spacing w:after="0" w:line="240" w:lineRule="auto"/>
        <w:ind w:left="785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735">
        <w:rPr>
          <w:rFonts w:ascii="Times New Roman" w:hAnsi="Times New Roman" w:cs="Times New Roman"/>
          <w:sz w:val="24"/>
          <w:szCs w:val="24"/>
          <w:lang w:eastAsia="ru-RU"/>
        </w:rPr>
        <w:t>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21735">
        <w:rPr>
          <w:rFonts w:ascii="Times New Roman" w:hAnsi="Times New Roman" w:cs="Times New Roman"/>
          <w:sz w:val="24"/>
          <w:szCs w:val="24"/>
          <w:lang w:eastAsia="ru-RU"/>
        </w:rPr>
        <w:t xml:space="preserve"> умения вязать изделия «на себя»</w:t>
      </w:r>
    </w:p>
    <w:p w:rsidR="007E66BE" w:rsidRPr="00421735" w:rsidRDefault="007E66BE" w:rsidP="00016C35">
      <w:pPr>
        <w:spacing w:after="0" w:line="240" w:lineRule="auto"/>
        <w:ind w:left="785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735">
        <w:rPr>
          <w:rFonts w:ascii="Times New Roman" w:hAnsi="Times New Roman" w:cs="Times New Roman"/>
          <w:sz w:val="24"/>
          <w:szCs w:val="24"/>
          <w:lang w:eastAsia="ru-RU"/>
        </w:rPr>
        <w:t xml:space="preserve">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21735">
        <w:rPr>
          <w:rFonts w:ascii="Times New Roman" w:hAnsi="Times New Roman" w:cs="Times New Roman"/>
          <w:sz w:val="24"/>
          <w:szCs w:val="24"/>
          <w:lang w:eastAsia="ru-RU"/>
        </w:rPr>
        <w:t>умения коллективно работать и создавать коллективные работы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66BE" w:rsidRPr="005D6226" w:rsidRDefault="007E66BE" w:rsidP="00016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66BE" w:rsidRDefault="007E66BE" w:rsidP="00016C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E66BE" w:rsidRPr="00282844" w:rsidRDefault="007E66BE" w:rsidP="0001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28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 концу 2 года обучения, учащиеся</w:t>
      </w:r>
    </w:p>
    <w:p w:rsidR="007E66BE" w:rsidRPr="00282844" w:rsidRDefault="007E66BE" w:rsidP="0001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66BE" w:rsidRPr="00045EB6" w:rsidRDefault="007E66BE" w:rsidP="0001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5E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должны знать</w:t>
      </w:r>
      <w:r w:rsidRPr="00045EB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E66BE" w:rsidRPr="00056661" w:rsidRDefault="007E66BE" w:rsidP="0001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56661">
        <w:rPr>
          <w:rFonts w:ascii="Times New Roman" w:hAnsi="Times New Roman" w:cs="Times New Roman"/>
          <w:sz w:val="24"/>
          <w:szCs w:val="24"/>
          <w:lang w:eastAsia="ru-RU"/>
        </w:rPr>
        <w:t>историю вязания крючком;</w:t>
      </w:r>
    </w:p>
    <w:p w:rsidR="007E66BE" w:rsidRPr="00056661" w:rsidRDefault="007E66BE" w:rsidP="0001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56661">
        <w:rPr>
          <w:rFonts w:ascii="Times New Roman" w:hAnsi="Times New Roman" w:cs="Times New Roman"/>
          <w:sz w:val="24"/>
          <w:szCs w:val="24"/>
          <w:lang w:eastAsia="ru-RU"/>
        </w:rPr>
        <w:t>состав и свойства материалов для вязания;</w:t>
      </w:r>
    </w:p>
    <w:p w:rsidR="007E66BE" w:rsidRPr="00056661" w:rsidRDefault="007E66BE" w:rsidP="0001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56661">
        <w:rPr>
          <w:rFonts w:ascii="Times New Roman" w:hAnsi="Times New Roman" w:cs="Times New Roman"/>
          <w:sz w:val="24"/>
          <w:szCs w:val="24"/>
          <w:lang w:eastAsia="ru-RU"/>
        </w:rPr>
        <w:t>как снять мерки и построить чертёж выкройки;</w:t>
      </w:r>
    </w:p>
    <w:p w:rsidR="007E66BE" w:rsidRPr="00056661" w:rsidRDefault="007E66BE" w:rsidP="0001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56661">
        <w:rPr>
          <w:rFonts w:ascii="Times New Roman" w:hAnsi="Times New Roman" w:cs="Times New Roman"/>
          <w:sz w:val="24"/>
          <w:szCs w:val="24"/>
          <w:lang w:eastAsia="ru-RU"/>
        </w:rPr>
        <w:t>технику филейного вя</w:t>
      </w:r>
      <w:r>
        <w:rPr>
          <w:rFonts w:ascii="Times New Roman" w:hAnsi="Times New Roman" w:cs="Times New Roman"/>
          <w:sz w:val="24"/>
          <w:szCs w:val="24"/>
          <w:lang w:eastAsia="ru-RU"/>
        </w:rPr>
        <w:t>зания</w:t>
      </w:r>
      <w:r w:rsidRPr="0005666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E66BE" w:rsidRPr="00056661" w:rsidRDefault="007E66BE" w:rsidP="0001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56661">
        <w:rPr>
          <w:rFonts w:ascii="Times New Roman" w:hAnsi="Times New Roman" w:cs="Times New Roman"/>
          <w:sz w:val="24"/>
          <w:szCs w:val="24"/>
          <w:lang w:eastAsia="ru-RU"/>
        </w:rPr>
        <w:t>технику вязания ирландского кружева;</w:t>
      </w:r>
    </w:p>
    <w:p w:rsidR="007E66BE" w:rsidRPr="00056661" w:rsidRDefault="007E66BE" w:rsidP="0001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56661">
        <w:rPr>
          <w:rFonts w:ascii="Times New Roman" w:hAnsi="Times New Roman" w:cs="Times New Roman"/>
          <w:sz w:val="24"/>
          <w:szCs w:val="24"/>
          <w:lang w:eastAsia="ru-RU"/>
        </w:rPr>
        <w:t>особенности вязания некоторых видов изделий;</w:t>
      </w:r>
    </w:p>
    <w:p w:rsidR="007E66BE" w:rsidRPr="00056661" w:rsidRDefault="007E66BE" w:rsidP="0001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56661">
        <w:rPr>
          <w:rFonts w:ascii="Times New Roman" w:hAnsi="Times New Roman" w:cs="Times New Roman"/>
          <w:sz w:val="24"/>
          <w:szCs w:val="24"/>
          <w:lang w:eastAsia="ru-RU"/>
        </w:rPr>
        <w:t>требования техники безопасности и правила личной гигиены при работе с нитью,</w:t>
      </w:r>
    </w:p>
    <w:p w:rsidR="007E66BE" w:rsidRDefault="007E66BE" w:rsidP="0001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56661">
        <w:rPr>
          <w:rFonts w:ascii="Times New Roman" w:hAnsi="Times New Roman" w:cs="Times New Roman"/>
          <w:sz w:val="24"/>
          <w:szCs w:val="24"/>
          <w:lang w:eastAsia="ru-RU"/>
        </w:rPr>
        <w:t>ножницами и крючком;</w:t>
      </w:r>
    </w:p>
    <w:p w:rsidR="007E66BE" w:rsidRDefault="007E66BE" w:rsidP="0001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последовательность выполнения деталей изделия;</w:t>
      </w:r>
    </w:p>
    <w:p w:rsidR="007E66BE" w:rsidRPr="00056661" w:rsidRDefault="007E66BE" w:rsidP="0001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особенности сборки, виды швов.</w:t>
      </w:r>
    </w:p>
    <w:p w:rsidR="007E66BE" w:rsidRDefault="007E66BE" w:rsidP="0001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66BE" w:rsidRDefault="007E66BE" w:rsidP="0001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66BE" w:rsidRPr="00045EB6" w:rsidRDefault="007E66BE" w:rsidP="0001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45E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должны уметь:</w:t>
      </w:r>
    </w:p>
    <w:p w:rsidR="007E66BE" w:rsidRPr="00056661" w:rsidRDefault="007E66BE" w:rsidP="0001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56661">
        <w:rPr>
          <w:rFonts w:ascii="Times New Roman" w:hAnsi="Times New Roman" w:cs="Times New Roman"/>
          <w:sz w:val="24"/>
          <w:szCs w:val="24"/>
          <w:lang w:eastAsia="ru-RU"/>
        </w:rPr>
        <w:t xml:space="preserve"> самостоятельно моделировать, конструировать и создавать вязаные изделия;</w:t>
      </w:r>
    </w:p>
    <w:p w:rsidR="007E66BE" w:rsidRPr="00056661" w:rsidRDefault="007E66BE" w:rsidP="0001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56661">
        <w:rPr>
          <w:rFonts w:ascii="Times New Roman" w:hAnsi="Times New Roman" w:cs="Times New Roman"/>
          <w:sz w:val="24"/>
          <w:szCs w:val="24"/>
          <w:lang w:eastAsia="ru-RU"/>
        </w:rPr>
        <w:t xml:space="preserve"> выполнять все стадии изготовления вязаных изделий;</w:t>
      </w:r>
    </w:p>
    <w:p w:rsidR="007E66BE" w:rsidRDefault="007E66BE" w:rsidP="0001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56661">
        <w:rPr>
          <w:rFonts w:ascii="Times New Roman" w:hAnsi="Times New Roman" w:cs="Times New Roman"/>
          <w:sz w:val="24"/>
          <w:szCs w:val="24"/>
          <w:lang w:eastAsia="ru-RU"/>
        </w:rPr>
        <w:t>рационально использовать материал.</w:t>
      </w:r>
    </w:p>
    <w:p w:rsidR="007E66BE" w:rsidRDefault="007E66BE" w:rsidP="0001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соблюдать правила поведения на занятии и ТБ при работе с инструментами;</w:t>
      </w:r>
    </w:p>
    <w:p w:rsidR="007E66BE" w:rsidRDefault="007E66BE" w:rsidP="0001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снимать мерки и выполнять расчет петель;</w:t>
      </w:r>
    </w:p>
    <w:p w:rsidR="007E66BE" w:rsidRPr="00056661" w:rsidRDefault="007E66BE" w:rsidP="0001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гармонично сочетать цвета при выполнении изделий.</w:t>
      </w:r>
    </w:p>
    <w:p w:rsidR="007E66BE" w:rsidRPr="00056661" w:rsidRDefault="007E66BE" w:rsidP="0001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66BE" w:rsidRPr="00056661" w:rsidRDefault="007E66BE" w:rsidP="0001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5E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Общая результативность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6661">
        <w:rPr>
          <w:rFonts w:ascii="Times New Roman" w:hAnsi="Times New Roman" w:cs="Times New Roman"/>
          <w:sz w:val="24"/>
          <w:szCs w:val="24"/>
          <w:lang w:eastAsia="ru-RU"/>
        </w:rPr>
        <w:t>проявляется в следующем:</w:t>
      </w:r>
    </w:p>
    <w:p w:rsidR="007E66BE" w:rsidRPr="00056661" w:rsidRDefault="007E66BE" w:rsidP="0001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 детей</w:t>
      </w:r>
      <w:r w:rsidRPr="00056661">
        <w:rPr>
          <w:rFonts w:ascii="Times New Roman" w:hAnsi="Times New Roman" w:cs="Times New Roman"/>
          <w:sz w:val="24"/>
          <w:szCs w:val="24"/>
          <w:lang w:eastAsia="ru-RU"/>
        </w:rPr>
        <w:t xml:space="preserve"> проявляется устойчивый интерес к занятиям по</w:t>
      </w:r>
    </w:p>
    <w:p w:rsidR="007E66BE" w:rsidRPr="00056661" w:rsidRDefault="007E66BE" w:rsidP="0001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56661">
        <w:rPr>
          <w:rFonts w:ascii="Times New Roman" w:hAnsi="Times New Roman" w:cs="Times New Roman"/>
          <w:sz w:val="24"/>
          <w:szCs w:val="24"/>
          <w:lang w:eastAsia="ru-RU"/>
        </w:rPr>
        <w:t>изготовлению вязаных изделий;</w:t>
      </w:r>
    </w:p>
    <w:p w:rsidR="007E66BE" w:rsidRPr="00056661" w:rsidRDefault="007E66BE" w:rsidP="0001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56661">
        <w:rPr>
          <w:rFonts w:ascii="Times New Roman" w:hAnsi="Times New Roman" w:cs="Times New Roman"/>
          <w:sz w:val="24"/>
          <w:szCs w:val="24"/>
          <w:lang w:eastAsia="ru-RU"/>
        </w:rPr>
        <w:t xml:space="preserve"> к истории вязания крючком;</w:t>
      </w:r>
    </w:p>
    <w:p w:rsidR="007E66BE" w:rsidRPr="00056661" w:rsidRDefault="007E66BE" w:rsidP="0001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56661">
        <w:rPr>
          <w:rFonts w:ascii="Times New Roman" w:hAnsi="Times New Roman" w:cs="Times New Roman"/>
          <w:sz w:val="24"/>
          <w:szCs w:val="24"/>
          <w:lang w:eastAsia="ru-RU"/>
        </w:rPr>
        <w:t>вырабатывается избирательный художественно-эстетический вкус;</w:t>
      </w:r>
    </w:p>
    <w:p w:rsidR="007E66BE" w:rsidRPr="00672BEB" w:rsidRDefault="007E66BE" w:rsidP="0001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56661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развиваются воображение, фантазия.</w:t>
      </w:r>
    </w:p>
    <w:p w:rsidR="007E66BE" w:rsidRDefault="007E66BE" w:rsidP="0001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E66BE" w:rsidRDefault="007E66BE" w:rsidP="0001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E66BE" w:rsidRDefault="007E66BE" w:rsidP="00016C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 концу 3-го года обучения, учащиеся </w:t>
      </w:r>
    </w:p>
    <w:p w:rsidR="007E66BE" w:rsidRDefault="007E66BE" w:rsidP="00016C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66BE" w:rsidRDefault="007E66BE" w:rsidP="00016C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должны знать:</w:t>
      </w:r>
    </w:p>
    <w:p w:rsidR="007E66BE" w:rsidRPr="00056661" w:rsidRDefault="007E66BE" w:rsidP="0001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056661">
        <w:rPr>
          <w:rFonts w:ascii="Times New Roman" w:hAnsi="Times New Roman" w:cs="Times New Roman"/>
          <w:sz w:val="24"/>
          <w:szCs w:val="24"/>
          <w:lang w:eastAsia="ru-RU"/>
        </w:rPr>
        <w:t>ребования техники безопасности и правила личной гигиены при работе с нитью,</w:t>
      </w:r>
    </w:p>
    <w:p w:rsidR="007E66BE" w:rsidRDefault="007E66BE" w:rsidP="0001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56661">
        <w:rPr>
          <w:rFonts w:ascii="Times New Roman" w:hAnsi="Times New Roman" w:cs="Times New Roman"/>
          <w:sz w:val="24"/>
          <w:szCs w:val="24"/>
          <w:lang w:eastAsia="ru-RU"/>
        </w:rPr>
        <w:t>ножницами и крючком;</w:t>
      </w:r>
    </w:p>
    <w:p w:rsidR="007E66BE" w:rsidRDefault="007E66BE" w:rsidP="0001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66BE" w:rsidRDefault="007E66BE" w:rsidP="00016C35">
      <w:pPr>
        <w:pStyle w:val="BodyTextInden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</w:t>
      </w:r>
      <w:r w:rsidRPr="00CB5D8E">
        <w:rPr>
          <w:rFonts w:ascii="Times New Roman" w:hAnsi="Times New Roman" w:cs="Times New Roman"/>
          <w:sz w:val="24"/>
          <w:szCs w:val="24"/>
        </w:rPr>
        <w:t xml:space="preserve">нструменты и материалы </w:t>
      </w:r>
      <w:r>
        <w:rPr>
          <w:rFonts w:ascii="Times New Roman" w:hAnsi="Times New Roman" w:cs="Times New Roman"/>
          <w:sz w:val="24"/>
          <w:szCs w:val="24"/>
        </w:rPr>
        <w:t>для вязания спицами</w:t>
      </w:r>
      <w:r w:rsidRPr="00CB5D8E">
        <w:rPr>
          <w:rFonts w:ascii="Times New Roman" w:hAnsi="Times New Roman" w:cs="Times New Roman"/>
          <w:sz w:val="24"/>
          <w:szCs w:val="24"/>
        </w:rPr>
        <w:t>;</w:t>
      </w:r>
    </w:p>
    <w:p w:rsidR="007E66BE" w:rsidRDefault="007E66BE" w:rsidP="00016C35">
      <w:pPr>
        <w:pStyle w:val="BodyTextInden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приёмы вязания спицами;</w:t>
      </w:r>
    </w:p>
    <w:p w:rsidR="007E66BE" w:rsidRDefault="007E66BE" w:rsidP="00016C35">
      <w:pPr>
        <w:pStyle w:val="BodyTextInden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вязание узорного полотна;</w:t>
      </w:r>
    </w:p>
    <w:p w:rsidR="007E66BE" w:rsidRPr="0028541F" w:rsidRDefault="007E66BE" w:rsidP="00016C35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2854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овременные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тенденции в моде вязаной одежды;</w:t>
      </w:r>
    </w:p>
    <w:p w:rsidR="007E66BE" w:rsidRPr="0028541F" w:rsidRDefault="007E66BE" w:rsidP="00016C35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</w:t>
      </w:r>
      <w:r w:rsidRPr="002854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собенности ухода за вязаной одеждой;</w:t>
      </w:r>
    </w:p>
    <w:p w:rsidR="007E66BE" w:rsidRPr="0028541F" w:rsidRDefault="007E66BE" w:rsidP="00016C35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2854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онятие пестрое вязание, способы замены нитей;</w:t>
      </w:r>
    </w:p>
    <w:p w:rsidR="007E66BE" w:rsidRPr="0028541F" w:rsidRDefault="007E66BE" w:rsidP="00016C35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2854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онятие орнамент, способы его выполнения;</w:t>
      </w:r>
    </w:p>
    <w:p w:rsidR="007E66BE" w:rsidRPr="0028541F" w:rsidRDefault="007E66BE" w:rsidP="00016C35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</w:t>
      </w:r>
      <w:r w:rsidRPr="002854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иды украшения вязаных изделий;</w:t>
      </w:r>
    </w:p>
    <w:p w:rsidR="007E66BE" w:rsidRPr="0028541F" w:rsidRDefault="007E66BE" w:rsidP="00016C35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2854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онятия «пропорции фигуры», «выкройка-основа», «контрольный образец»;</w:t>
      </w:r>
    </w:p>
    <w:p w:rsidR="007E66BE" w:rsidRPr="0028541F" w:rsidRDefault="007E66BE" w:rsidP="00016C35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</w:t>
      </w:r>
      <w:r w:rsidRPr="002854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собенности снятия мерок и особенности расчета для вязания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носок, варежек, шапок</w:t>
      </w:r>
      <w:r w:rsidRPr="002854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E66BE" w:rsidRPr="0028541F" w:rsidRDefault="007E66BE" w:rsidP="00016C35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2854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оследовательность выполнения деталей изделия;</w:t>
      </w:r>
    </w:p>
    <w:p w:rsidR="007E66BE" w:rsidRPr="00510A04" w:rsidRDefault="007E66BE" w:rsidP="00016C35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</w:t>
      </w:r>
      <w:r w:rsidRPr="002854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ности сборки изделия, виды швов;</w:t>
      </w:r>
    </w:p>
    <w:p w:rsidR="007E66BE" w:rsidRPr="00045EB6" w:rsidRDefault="007E66BE" w:rsidP="00016C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45EB6">
        <w:rPr>
          <w:rFonts w:ascii="Times New Roman" w:hAnsi="Times New Roman" w:cs="Times New Roman"/>
          <w:sz w:val="24"/>
          <w:szCs w:val="24"/>
          <w:lang w:eastAsia="ru-RU"/>
        </w:rPr>
        <w:t>технологию выполнения вязаных изделий разного покроя.</w:t>
      </w:r>
    </w:p>
    <w:p w:rsidR="007E66BE" w:rsidRDefault="007E66BE" w:rsidP="00016C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66BE" w:rsidRDefault="007E66BE" w:rsidP="00016C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Должны уметь</w:t>
      </w:r>
      <w:r w:rsidRPr="00045E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E66BE" w:rsidRPr="00510A04" w:rsidRDefault="007E66BE" w:rsidP="00016C35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510A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облюдать правила поведения на занятиях, правила техники безопасности;</w:t>
      </w:r>
    </w:p>
    <w:p w:rsidR="007E66BE" w:rsidRPr="00510A04" w:rsidRDefault="007E66BE" w:rsidP="00016C35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</w:t>
      </w:r>
      <w:r w:rsidRPr="00510A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язать узоры в технике пестрого вязания;</w:t>
      </w:r>
    </w:p>
    <w:p w:rsidR="007E66BE" w:rsidRPr="000D68C1" w:rsidRDefault="007E66BE" w:rsidP="00016C35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</w:t>
      </w:r>
      <w:r w:rsidRPr="00510A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ыполнять орнамент;</w:t>
      </w:r>
    </w:p>
    <w:p w:rsidR="007E66BE" w:rsidRPr="00045EB6" w:rsidRDefault="007E66BE" w:rsidP="00016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45EB6">
        <w:rPr>
          <w:rFonts w:ascii="Times New Roman" w:hAnsi="Times New Roman" w:cs="Times New Roman"/>
          <w:sz w:val="24"/>
          <w:szCs w:val="24"/>
          <w:lang w:eastAsia="ru-RU"/>
        </w:rPr>
        <w:t>правильно снимать мерки;</w:t>
      </w:r>
    </w:p>
    <w:p w:rsidR="007E66BE" w:rsidRPr="00045EB6" w:rsidRDefault="007E66BE" w:rsidP="00016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45EB6">
        <w:rPr>
          <w:rFonts w:ascii="Times New Roman" w:hAnsi="Times New Roman" w:cs="Times New Roman"/>
          <w:sz w:val="24"/>
          <w:szCs w:val="24"/>
          <w:lang w:eastAsia="ru-RU"/>
        </w:rPr>
        <w:t>подготавливать образцы вязания для расчета петель;</w:t>
      </w:r>
    </w:p>
    <w:p w:rsidR="007E66BE" w:rsidRDefault="007E66BE" w:rsidP="00016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45EB6">
        <w:rPr>
          <w:rFonts w:ascii="Times New Roman" w:hAnsi="Times New Roman" w:cs="Times New Roman"/>
          <w:sz w:val="24"/>
          <w:szCs w:val="24"/>
          <w:lang w:eastAsia="ru-RU"/>
        </w:rPr>
        <w:t>самостоятельно выбирать фасон узор приготовить расчет петель;</w:t>
      </w:r>
    </w:p>
    <w:p w:rsidR="007E66BE" w:rsidRPr="00510A04" w:rsidRDefault="007E66BE" w:rsidP="00016C35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510A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нимать мерки и выполнять расчет для вязания носок, перчаток, варежек, шапочек;</w:t>
      </w:r>
    </w:p>
    <w:p w:rsidR="007E66BE" w:rsidRPr="00510A04" w:rsidRDefault="007E66BE" w:rsidP="00016C35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</w:t>
      </w:r>
      <w:r w:rsidRPr="00510A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язать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носки, перчатки, варежки, шап</w:t>
      </w:r>
      <w:r w:rsidRPr="00510A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ки;</w:t>
      </w:r>
    </w:p>
    <w:p w:rsidR="007E66BE" w:rsidRPr="00510A04" w:rsidRDefault="007E66BE" w:rsidP="00016C35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</w:t>
      </w:r>
      <w:r w:rsidRPr="00510A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язать по выкройке и по расчету;</w:t>
      </w:r>
    </w:p>
    <w:p w:rsidR="007E66BE" w:rsidRPr="00510A04" w:rsidRDefault="007E66BE" w:rsidP="00016C35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</w:t>
      </w:r>
      <w:r w:rsidRPr="00510A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пределять плотность вязания;</w:t>
      </w:r>
    </w:p>
    <w:p w:rsidR="007E66BE" w:rsidRPr="00510A04" w:rsidRDefault="007E66BE" w:rsidP="00016C35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г</w:t>
      </w:r>
      <w:r w:rsidRPr="00510A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армонично сочетать цвета при выполнении изделий;</w:t>
      </w:r>
    </w:p>
    <w:p w:rsidR="007E66BE" w:rsidRPr="00510A04" w:rsidRDefault="007E66BE" w:rsidP="00016C35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-с</w:t>
      </w:r>
      <w:r w:rsidRPr="00510A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вободно пользоваться инструкционными, технологическими картами при вязании вещей;</w:t>
      </w:r>
    </w:p>
    <w:p w:rsidR="007E66BE" w:rsidRPr="00510A04" w:rsidRDefault="007E66BE" w:rsidP="00016C35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510A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равильно соединять элементы между собой, выполнять швы различных видов;</w:t>
      </w:r>
    </w:p>
    <w:p w:rsidR="007E66BE" w:rsidRPr="00510A04" w:rsidRDefault="007E66BE" w:rsidP="00016C35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</w:t>
      </w:r>
      <w:r w:rsidRPr="00510A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ыполнять заключительную отделку готовых изделий.</w:t>
      </w:r>
    </w:p>
    <w:p w:rsidR="007E66BE" w:rsidRPr="00045EB6" w:rsidRDefault="007E66BE" w:rsidP="00016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66BE" w:rsidRPr="00045EB6" w:rsidRDefault="007E66BE" w:rsidP="00016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E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риобретают навыки</w:t>
      </w:r>
      <w:r w:rsidRPr="00045E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E66BE" w:rsidRPr="00045EB6" w:rsidRDefault="007E66BE" w:rsidP="00016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45EB6">
        <w:rPr>
          <w:rFonts w:ascii="Times New Roman" w:hAnsi="Times New Roman" w:cs="Times New Roman"/>
          <w:sz w:val="24"/>
          <w:szCs w:val="24"/>
          <w:lang w:eastAsia="ru-RU"/>
        </w:rPr>
        <w:t>умения строить чертеж-выкройку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45EB6">
        <w:rPr>
          <w:rFonts w:ascii="Times New Roman" w:hAnsi="Times New Roman" w:cs="Times New Roman"/>
          <w:sz w:val="24"/>
          <w:szCs w:val="24"/>
          <w:lang w:eastAsia="ru-RU"/>
        </w:rPr>
        <w:t xml:space="preserve"> моделировать;</w:t>
      </w:r>
    </w:p>
    <w:p w:rsidR="007E66BE" w:rsidRPr="00045EB6" w:rsidRDefault="007E66BE" w:rsidP="00016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45EB6">
        <w:rPr>
          <w:rFonts w:ascii="Times New Roman" w:hAnsi="Times New Roman" w:cs="Times New Roman"/>
          <w:sz w:val="24"/>
          <w:szCs w:val="24"/>
          <w:lang w:eastAsia="ru-RU"/>
        </w:rPr>
        <w:t>вязания различных моделей «на себя» как по журналам, так и по своим разработкам;</w:t>
      </w:r>
    </w:p>
    <w:p w:rsidR="007E66BE" w:rsidRPr="00045EB6" w:rsidRDefault="007E66BE" w:rsidP="00016C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45EB6">
        <w:rPr>
          <w:rFonts w:ascii="Times New Roman" w:hAnsi="Times New Roman" w:cs="Times New Roman"/>
          <w:sz w:val="24"/>
          <w:szCs w:val="24"/>
          <w:lang w:eastAsia="ru-RU"/>
        </w:rPr>
        <w:t>умени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 самостоятельно разрабатывать </w:t>
      </w:r>
      <w:r w:rsidRPr="00045EB6">
        <w:rPr>
          <w:rFonts w:ascii="Times New Roman" w:hAnsi="Times New Roman" w:cs="Times New Roman"/>
          <w:sz w:val="24"/>
          <w:szCs w:val="24"/>
          <w:lang w:eastAsia="ru-RU"/>
        </w:rPr>
        <w:t>и создавать творческие проекты с использованием знаний умений и навыков полученных за период обучения;</w:t>
      </w:r>
    </w:p>
    <w:p w:rsidR="007E66BE" w:rsidRPr="00045EB6" w:rsidRDefault="007E66BE" w:rsidP="00016C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45EB6">
        <w:rPr>
          <w:rFonts w:ascii="Times New Roman" w:hAnsi="Times New Roman" w:cs="Times New Roman"/>
          <w:sz w:val="24"/>
          <w:szCs w:val="24"/>
          <w:lang w:eastAsia="ru-RU"/>
        </w:rPr>
        <w:t xml:space="preserve">заниматься самовоспитанием и стремиться к достижению нравственного совершенства. </w:t>
      </w:r>
    </w:p>
    <w:p w:rsidR="007E66BE" w:rsidRDefault="007E66BE" w:rsidP="00016C35">
      <w:pPr>
        <w:tabs>
          <w:tab w:val="left" w:pos="53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66BE" w:rsidRDefault="007E66BE" w:rsidP="00016C35">
      <w:pPr>
        <w:tabs>
          <w:tab w:val="left" w:pos="53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0A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Результатами обучения по данной программе могут являться положительные психические изменения (развитие памяти, внимания, мышления, моторики рук), раз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витие творческих способностей, </w:t>
      </w:r>
      <w:r w:rsidRPr="00510A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профессиональное самоопределение учащихся, а также  повышение престижа объединения.</w:t>
      </w:r>
    </w:p>
    <w:p w:rsidR="007E66BE" w:rsidRDefault="007E66BE" w:rsidP="00016C35">
      <w:pPr>
        <w:tabs>
          <w:tab w:val="left" w:pos="53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66BE" w:rsidRDefault="007E66BE" w:rsidP="00016C35">
      <w:pPr>
        <w:tabs>
          <w:tab w:val="left" w:pos="53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66BE" w:rsidRDefault="007E66BE" w:rsidP="00016C35">
      <w:pPr>
        <w:tabs>
          <w:tab w:val="left" w:pos="537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447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Календарный учебный график работы объединения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E66BE" w:rsidRDefault="007E66BE" w:rsidP="00016C35">
      <w:pPr>
        <w:tabs>
          <w:tab w:val="left" w:pos="537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66BE" w:rsidRPr="00644763" w:rsidRDefault="007E66BE" w:rsidP="00016C35">
      <w:pPr>
        <w:tabs>
          <w:tab w:val="left" w:pos="53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44763">
        <w:rPr>
          <w:rFonts w:ascii="Times New Roman" w:hAnsi="Times New Roman" w:cs="Times New Roman"/>
          <w:sz w:val="24"/>
          <w:szCs w:val="24"/>
          <w:lang w:eastAsia="ru-RU"/>
        </w:rPr>
        <w:t xml:space="preserve">с 1сентября 2015г. по 31 мая 2016г. </w:t>
      </w:r>
    </w:p>
    <w:p w:rsidR="007E66BE" w:rsidRDefault="007E66BE" w:rsidP="00016C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44763">
        <w:rPr>
          <w:rFonts w:ascii="Times New Roman" w:hAnsi="Times New Roman" w:cs="Times New Roman"/>
          <w:sz w:val="24"/>
          <w:szCs w:val="24"/>
          <w:lang w:eastAsia="ru-RU"/>
        </w:rPr>
        <w:t>коли</w:t>
      </w:r>
      <w:r>
        <w:rPr>
          <w:rFonts w:ascii="Times New Roman" w:hAnsi="Times New Roman" w:cs="Times New Roman"/>
          <w:sz w:val="24"/>
          <w:szCs w:val="24"/>
          <w:lang w:eastAsia="ru-RU"/>
        </w:rPr>
        <w:t>чество учебных недель 36, учебных дней – 72 дня.</w:t>
      </w:r>
    </w:p>
    <w:p w:rsidR="007E66BE" w:rsidRDefault="007E66BE" w:rsidP="00016C35">
      <w:pPr>
        <w:pStyle w:val="BodyTextInden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продолжительность учебного года</w:t>
      </w:r>
    </w:p>
    <w:p w:rsidR="007E66BE" w:rsidRDefault="007E66BE" w:rsidP="00016C35">
      <w:pPr>
        <w:pStyle w:val="BodyTextInden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каникулы с 31.10.2015г.- 8.11.2015г.</w:t>
      </w:r>
    </w:p>
    <w:p w:rsidR="007E66BE" w:rsidRDefault="007E66BE" w:rsidP="00016C35">
      <w:pPr>
        <w:pStyle w:val="BodyTextInden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 30.12.2015г.- 10.01.2016г.</w:t>
      </w:r>
    </w:p>
    <w:p w:rsidR="007E66BE" w:rsidRDefault="007E66BE" w:rsidP="00016C35">
      <w:pPr>
        <w:pStyle w:val="BodyTextInden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 26.03.2016г.- 3.04.2016г.</w:t>
      </w:r>
    </w:p>
    <w:p w:rsidR="007E66BE" w:rsidRDefault="007E66BE" w:rsidP="00016C35">
      <w:pPr>
        <w:pStyle w:val="BodyTextInden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 31.05.2016г.- 1.09.2016г.</w:t>
      </w:r>
    </w:p>
    <w:p w:rsidR="007E66BE" w:rsidRDefault="007E66BE" w:rsidP="00016C35">
      <w:pPr>
        <w:pStyle w:val="BodyTextInden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 проведения аттестации: Промежуточная-</w:t>
      </w:r>
    </w:p>
    <w:p w:rsidR="007E66BE" w:rsidRDefault="007E66BE" w:rsidP="00016C35">
      <w:pPr>
        <w:pStyle w:val="BodyTextInden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Итоговая-</w:t>
      </w:r>
    </w:p>
    <w:p w:rsidR="007E66BE" w:rsidRDefault="007E66BE" w:rsidP="00016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6BE" w:rsidRPr="005A0241" w:rsidRDefault="007E66BE" w:rsidP="00016C35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5A02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реализации программы</w:t>
      </w:r>
    </w:p>
    <w:p w:rsidR="007E66BE" w:rsidRDefault="007E66BE" w:rsidP="00016C3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02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Одним из важных факторов, напрямую влияющих на успешность и результативность осуществления образовательной программы, является условия реализации образовательной программы.</w:t>
      </w:r>
    </w:p>
    <w:p w:rsidR="007E66BE" w:rsidRPr="005A0241" w:rsidRDefault="007E66BE" w:rsidP="00016C35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10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Кадровое обеспечение.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Обучение в объединении осуществляет педагог с высшим образованием и дополнительной специальностью психолога, имеющий высшую квалификационную категорию и удостоверение о прохождении курсов повышения квалификации с 11 марта 2014г. по 17 апреля 2014г.</w:t>
      </w:r>
    </w:p>
    <w:p w:rsidR="007E66BE" w:rsidRDefault="007E66BE" w:rsidP="00016C3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02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 ведется с учетом местных условий и 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чебно-воспитательного режима МКУ ДООльховатского Дома пионеров и школьников. </w:t>
      </w:r>
      <w:r w:rsidRPr="005A02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успешного функционирования кружка необходимо хорошее учебно-материальное обеспечение, которое включает:</w:t>
      </w:r>
    </w:p>
    <w:p w:rsidR="007E66BE" w:rsidRPr="005A0241" w:rsidRDefault="007E66BE" w:rsidP="00016C35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A02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помещение для занятий, которое должно соответствовать всем санитарно-гигиеническим и психогигиеническим нормам;</w:t>
      </w:r>
    </w:p>
    <w:p w:rsidR="007E66BE" w:rsidRPr="005A0241" w:rsidRDefault="007E66BE" w:rsidP="00016C35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A02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материалы и инструменты, которые приобретаются самими учениками и имеются у педагога (крючки для вязания, штопальные иглы, сантиметровая лента, пряжа);</w:t>
      </w:r>
    </w:p>
    <w:p w:rsidR="007E66BE" w:rsidRDefault="007E66BE" w:rsidP="00016C3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02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учебно-наглядные пособия: образцы узоров вязания, готовые изделия, журналы и книги по вязанию.</w:t>
      </w:r>
    </w:p>
    <w:p w:rsidR="007E66BE" w:rsidRPr="00056661" w:rsidRDefault="007E66BE" w:rsidP="00016C35">
      <w:pPr>
        <w:pStyle w:val="Heading5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56661">
        <w:rPr>
          <w:rFonts w:ascii="Times New Roman" w:hAnsi="Times New Roman" w:cs="Times New Roman"/>
          <w:b/>
          <w:bCs/>
          <w:color w:val="auto"/>
          <w:sz w:val="24"/>
          <w:szCs w:val="24"/>
        </w:rPr>
        <w:t>Материально-техническое обеспечение</w:t>
      </w:r>
    </w:p>
    <w:p w:rsidR="007E66BE" w:rsidRPr="004C0DB3" w:rsidRDefault="007E66BE" w:rsidP="00016C35">
      <w:pPr>
        <w:pStyle w:val="BodyTextIndent"/>
        <w:tabs>
          <w:tab w:val="left" w:pos="129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7E66BE" w:rsidRDefault="007E66BE" w:rsidP="00016C35">
      <w:pPr>
        <w:pStyle w:val="BodyTextInden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0DB3">
        <w:rPr>
          <w:rFonts w:ascii="Times New Roman" w:hAnsi="Times New Roman" w:cs="Times New Roman"/>
          <w:sz w:val="24"/>
          <w:szCs w:val="24"/>
        </w:rPr>
        <w:tab/>
        <w:t xml:space="preserve">Специально оборудованный кабинет, удовлетворяющий санитарно-гигиеническим требованиям и эргономическим подходам. Помещение для занятий должно иметь хорошее, качественное освещение. Удобная для рукоделия мебель: высота стула соответствует высоте стола. Столы и стулья должны быть удобными, соответствовать возрастным особенностям обучающихся детей. </w:t>
      </w:r>
    </w:p>
    <w:p w:rsidR="007E66BE" w:rsidRPr="004C0DB3" w:rsidRDefault="007E66BE" w:rsidP="00016C35">
      <w:pPr>
        <w:pStyle w:val="BodyTextInden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0DB3">
        <w:rPr>
          <w:rFonts w:ascii="Times New Roman" w:hAnsi="Times New Roman" w:cs="Times New Roman"/>
          <w:sz w:val="24"/>
          <w:szCs w:val="24"/>
        </w:rPr>
        <w:t xml:space="preserve">Программа может быть реализована при наличии минимального набора инструментов, приспособлений, материалов для вязания. </w:t>
      </w:r>
    </w:p>
    <w:p w:rsidR="007E66BE" w:rsidRPr="004C0DB3" w:rsidRDefault="007E66BE" w:rsidP="00016C35">
      <w:pPr>
        <w:pStyle w:val="BodyTextInden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4C0DB3">
        <w:rPr>
          <w:rFonts w:ascii="Times New Roman" w:hAnsi="Times New Roman" w:cs="Times New Roman"/>
          <w:b/>
          <w:bCs/>
          <w:sz w:val="24"/>
          <w:szCs w:val="24"/>
        </w:rPr>
        <w:t>1. Правила техники безопасности при работе с инструментами, электроприборами</w:t>
      </w:r>
    </w:p>
    <w:p w:rsidR="007E66BE" w:rsidRPr="004C0DB3" w:rsidRDefault="007E66BE" w:rsidP="00016C35">
      <w:pPr>
        <w:pStyle w:val="BodyTextInden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4C0DB3">
        <w:rPr>
          <w:rFonts w:ascii="Times New Roman" w:hAnsi="Times New Roman" w:cs="Times New Roman"/>
          <w:b/>
          <w:bCs/>
          <w:sz w:val="24"/>
          <w:szCs w:val="24"/>
        </w:rPr>
        <w:t>2. Наличие инструментов:</w:t>
      </w:r>
    </w:p>
    <w:p w:rsidR="007E66BE" w:rsidRPr="004C0DB3" w:rsidRDefault="007E66BE" w:rsidP="00016C35">
      <w:pPr>
        <w:pStyle w:val="BodyTextIndent"/>
        <w:ind w:left="0"/>
        <w:rPr>
          <w:rFonts w:ascii="Times New Roman" w:hAnsi="Times New Roman" w:cs="Times New Roman"/>
          <w:sz w:val="24"/>
          <w:szCs w:val="24"/>
        </w:rPr>
      </w:pPr>
      <w:r w:rsidRPr="004C0DB3">
        <w:rPr>
          <w:rFonts w:ascii="Times New Roman" w:hAnsi="Times New Roman" w:cs="Times New Roman"/>
          <w:sz w:val="24"/>
          <w:szCs w:val="24"/>
        </w:rPr>
        <w:t>- крючки для вязания различной толщины;</w:t>
      </w:r>
    </w:p>
    <w:p w:rsidR="007E66BE" w:rsidRPr="004C0DB3" w:rsidRDefault="007E66BE" w:rsidP="00016C35">
      <w:pPr>
        <w:pStyle w:val="BodyTextIndent"/>
        <w:ind w:left="0"/>
        <w:rPr>
          <w:rFonts w:ascii="Times New Roman" w:hAnsi="Times New Roman" w:cs="Times New Roman"/>
          <w:sz w:val="24"/>
          <w:szCs w:val="24"/>
        </w:rPr>
      </w:pPr>
      <w:r w:rsidRPr="004C0DB3">
        <w:rPr>
          <w:rFonts w:ascii="Times New Roman" w:hAnsi="Times New Roman" w:cs="Times New Roman"/>
          <w:sz w:val="24"/>
          <w:szCs w:val="24"/>
        </w:rPr>
        <w:t>- ножницы;</w:t>
      </w:r>
    </w:p>
    <w:p w:rsidR="007E66BE" w:rsidRPr="004C0DB3" w:rsidRDefault="007E66BE" w:rsidP="00016C35">
      <w:pPr>
        <w:pStyle w:val="BodyTextIndent"/>
        <w:ind w:left="0"/>
        <w:rPr>
          <w:rFonts w:ascii="Times New Roman" w:hAnsi="Times New Roman" w:cs="Times New Roman"/>
          <w:sz w:val="24"/>
          <w:szCs w:val="24"/>
        </w:rPr>
      </w:pPr>
      <w:r w:rsidRPr="004C0DB3">
        <w:rPr>
          <w:rFonts w:ascii="Times New Roman" w:hAnsi="Times New Roman" w:cs="Times New Roman"/>
          <w:sz w:val="24"/>
          <w:szCs w:val="24"/>
        </w:rPr>
        <w:t>- швейные иглы;</w:t>
      </w:r>
    </w:p>
    <w:p w:rsidR="007E66BE" w:rsidRPr="004C0DB3" w:rsidRDefault="007E66BE" w:rsidP="00016C35">
      <w:pPr>
        <w:pStyle w:val="BodyTextIndent"/>
        <w:ind w:left="0"/>
        <w:rPr>
          <w:rFonts w:ascii="Times New Roman" w:hAnsi="Times New Roman" w:cs="Times New Roman"/>
          <w:sz w:val="24"/>
          <w:szCs w:val="24"/>
        </w:rPr>
      </w:pPr>
      <w:r w:rsidRPr="004C0DB3">
        <w:rPr>
          <w:rFonts w:ascii="Times New Roman" w:hAnsi="Times New Roman" w:cs="Times New Roman"/>
          <w:sz w:val="24"/>
          <w:szCs w:val="24"/>
        </w:rPr>
        <w:t>- булавки;</w:t>
      </w:r>
    </w:p>
    <w:p w:rsidR="007E66BE" w:rsidRPr="004C0DB3" w:rsidRDefault="007E66BE" w:rsidP="00016C35">
      <w:pPr>
        <w:pStyle w:val="BodyTextIndent"/>
        <w:ind w:left="0"/>
        <w:rPr>
          <w:rFonts w:ascii="Times New Roman" w:hAnsi="Times New Roman" w:cs="Times New Roman"/>
          <w:sz w:val="24"/>
          <w:szCs w:val="24"/>
        </w:rPr>
      </w:pPr>
      <w:r w:rsidRPr="004C0DB3">
        <w:rPr>
          <w:rFonts w:ascii="Times New Roman" w:hAnsi="Times New Roman" w:cs="Times New Roman"/>
          <w:sz w:val="24"/>
          <w:szCs w:val="24"/>
        </w:rPr>
        <w:t>- сантиметровая лента;</w:t>
      </w:r>
    </w:p>
    <w:p w:rsidR="007E66BE" w:rsidRPr="004C0DB3" w:rsidRDefault="007E66BE" w:rsidP="00016C35">
      <w:pPr>
        <w:pStyle w:val="BodyTextIndent"/>
        <w:ind w:left="0"/>
        <w:rPr>
          <w:rFonts w:ascii="Times New Roman" w:hAnsi="Times New Roman" w:cs="Times New Roman"/>
          <w:sz w:val="24"/>
          <w:szCs w:val="24"/>
        </w:rPr>
      </w:pPr>
      <w:r w:rsidRPr="004C0DB3">
        <w:rPr>
          <w:rFonts w:ascii="Times New Roman" w:hAnsi="Times New Roman" w:cs="Times New Roman"/>
          <w:sz w:val="24"/>
          <w:szCs w:val="24"/>
        </w:rPr>
        <w:t>- электрический утюг, гладильная доска</w:t>
      </w:r>
    </w:p>
    <w:p w:rsidR="007E66BE" w:rsidRPr="004C0DB3" w:rsidRDefault="007E66BE" w:rsidP="00016C35">
      <w:pPr>
        <w:pStyle w:val="BodyTextInden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0DB3">
        <w:rPr>
          <w:rFonts w:ascii="Times New Roman" w:hAnsi="Times New Roman" w:cs="Times New Roman"/>
          <w:b/>
          <w:bCs/>
          <w:sz w:val="24"/>
          <w:szCs w:val="24"/>
        </w:rPr>
        <w:t>3   Наличие материалов:</w:t>
      </w:r>
    </w:p>
    <w:p w:rsidR="007E66BE" w:rsidRPr="004C0DB3" w:rsidRDefault="007E66BE" w:rsidP="00016C35">
      <w:pPr>
        <w:pStyle w:val="BodyTextInden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0DB3">
        <w:rPr>
          <w:rFonts w:ascii="Times New Roman" w:hAnsi="Times New Roman" w:cs="Times New Roman"/>
          <w:sz w:val="24"/>
          <w:szCs w:val="24"/>
        </w:rPr>
        <w:t>- пряжа и нитки разной толщины и цветов;</w:t>
      </w:r>
    </w:p>
    <w:p w:rsidR="007E66BE" w:rsidRPr="004C0DB3" w:rsidRDefault="007E66BE" w:rsidP="00016C35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427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0DB3">
        <w:rPr>
          <w:rFonts w:ascii="Times New Roman" w:hAnsi="Times New Roman" w:cs="Times New Roman"/>
          <w:sz w:val="24"/>
          <w:szCs w:val="24"/>
        </w:rPr>
        <w:t xml:space="preserve"> - калька;</w:t>
      </w:r>
      <w:r w:rsidRPr="004C0DB3">
        <w:rPr>
          <w:rFonts w:ascii="Times New Roman" w:hAnsi="Times New Roman" w:cs="Times New Roman"/>
          <w:sz w:val="24"/>
          <w:szCs w:val="24"/>
        </w:rPr>
        <w:tab/>
      </w:r>
    </w:p>
    <w:p w:rsidR="007E66BE" w:rsidRPr="004C0DB3" w:rsidRDefault="007E66BE" w:rsidP="00016C35">
      <w:pPr>
        <w:pStyle w:val="BodyTextInden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0DB3">
        <w:rPr>
          <w:rFonts w:ascii="Times New Roman" w:hAnsi="Times New Roman" w:cs="Times New Roman"/>
          <w:sz w:val="24"/>
          <w:szCs w:val="24"/>
        </w:rPr>
        <w:t xml:space="preserve"> - миллиметровая бумага;</w:t>
      </w:r>
    </w:p>
    <w:p w:rsidR="007E66BE" w:rsidRPr="004C0DB3" w:rsidRDefault="007E66BE" w:rsidP="00016C35">
      <w:pPr>
        <w:pStyle w:val="BodyTextInden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0DB3">
        <w:rPr>
          <w:rFonts w:ascii="Times New Roman" w:hAnsi="Times New Roman" w:cs="Times New Roman"/>
          <w:sz w:val="24"/>
          <w:szCs w:val="24"/>
        </w:rPr>
        <w:t xml:space="preserve"> -  акварельные краски.</w:t>
      </w:r>
    </w:p>
    <w:p w:rsidR="007E66BE" w:rsidRDefault="007E66BE" w:rsidP="00016C35">
      <w:pPr>
        <w:pStyle w:val="BodyTextInden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0DB3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C0DB3">
        <w:rPr>
          <w:rFonts w:ascii="Times New Roman" w:hAnsi="Times New Roman" w:cs="Times New Roman"/>
          <w:b/>
          <w:bCs/>
          <w:sz w:val="24"/>
          <w:szCs w:val="24"/>
        </w:rPr>
        <w:t>Специальная и учебная литература для детей и педагога</w:t>
      </w:r>
    </w:p>
    <w:p w:rsidR="007E66BE" w:rsidRPr="004C0DB3" w:rsidRDefault="007E66BE" w:rsidP="00016C35">
      <w:pPr>
        <w:pStyle w:val="BodyTextInden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66BE" w:rsidRPr="004C0DB3" w:rsidRDefault="007E66BE" w:rsidP="00016C35">
      <w:pPr>
        <w:pStyle w:val="BodyTextInden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4C0DB3">
        <w:rPr>
          <w:rFonts w:ascii="Times New Roman" w:hAnsi="Times New Roman" w:cs="Times New Roman"/>
          <w:b/>
          <w:bCs/>
          <w:sz w:val="24"/>
          <w:szCs w:val="24"/>
        </w:rPr>
        <w:t>Наглядно-иллюстративные и дидактические материалы:</w:t>
      </w:r>
    </w:p>
    <w:p w:rsidR="007E66BE" w:rsidRPr="004C0DB3" w:rsidRDefault="007E66BE" w:rsidP="00016C35">
      <w:pPr>
        <w:pStyle w:val="BodyTextIndent"/>
        <w:ind w:left="0"/>
        <w:rPr>
          <w:rFonts w:ascii="Times New Roman" w:hAnsi="Times New Roman" w:cs="Times New Roman"/>
          <w:sz w:val="24"/>
          <w:szCs w:val="24"/>
        </w:rPr>
      </w:pPr>
      <w:r w:rsidRPr="004C0DB3">
        <w:rPr>
          <w:rFonts w:ascii="Times New Roman" w:hAnsi="Times New Roman" w:cs="Times New Roman"/>
          <w:sz w:val="24"/>
          <w:szCs w:val="24"/>
        </w:rPr>
        <w:t>- таблицы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E66BE" w:rsidRPr="004C0DB3" w:rsidRDefault="007E66BE" w:rsidP="00016C35">
      <w:pPr>
        <w:pStyle w:val="BodyTextIndent"/>
        <w:ind w:left="0"/>
        <w:rPr>
          <w:rFonts w:ascii="Times New Roman" w:hAnsi="Times New Roman" w:cs="Times New Roman"/>
          <w:sz w:val="24"/>
          <w:szCs w:val="24"/>
        </w:rPr>
      </w:pPr>
      <w:r w:rsidRPr="004C0DB3">
        <w:rPr>
          <w:rFonts w:ascii="Times New Roman" w:hAnsi="Times New Roman" w:cs="Times New Roman"/>
          <w:sz w:val="24"/>
          <w:szCs w:val="24"/>
        </w:rPr>
        <w:t xml:space="preserve"> «Основные приёмы вязания»,</w:t>
      </w:r>
    </w:p>
    <w:p w:rsidR="007E66BE" w:rsidRPr="004C0DB3" w:rsidRDefault="007E66BE" w:rsidP="00016C35">
      <w:pPr>
        <w:pStyle w:val="BodyTextIndent"/>
        <w:ind w:left="0"/>
        <w:rPr>
          <w:rFonts w:ascii="Times New Roman" w:hAnsi="Times New Roman" w:cs="Times New Roman"/>
          <w:sz w:val="24"/>
          <w:szCs w:val="24"/>
        </w:rPr>
      </w:pPr>
      <w:r w:rsidRPr="004C0DB3">
        <w:rPr>
          <w:rFonts w:ascii="Times New Roman" w:hAnsi="Times New Roman" w:cs="Times New Roman"/>
          <w:sz w:val="24"/>
          <w:szCs w:val="24"/>
        </w:rPr>
        <w:t xml:space="preserve"> «Условные знаки и сокращения»  для вязания крючком</w:t>
      </w:r>
    </w:p>
    <w:p w:rsidR="007E66BE" w:rsidRPr="004C0DB3" w:rsidRDefault="007E66BE" w:rsidP="00016C35">
      <w:pPr>
        <w:pStyle w:val="BodyTextIndent"/>
        <w:ind w:left="0"/>
        <w:rPr>
          <w:rFonts w:ascii="Times New Roman" w:hAnsi="Times New Roman" w:cs="Times New Roman"/>
          <w:sz w:val="24"/>
          <w:szCs w:val="24"/>
        </w:rPr>
      </w:pPr>
      <w:r w:rsidRPr="004C0DB3">
        <w:rPr>
          <w:rFonts w:ascii="Times New Roman" w:hAnsi="Times New Roman" w:cs="Times New Roman"/>
          <w:sz w:val="24"/>
          <w:szCs w:val="24"/>
        </w:rPr>
        <w:t xml:space="preserve"> «Способы введения крючка в петлю»,</w:t>
      </w:r>
    </w:p>
    <w:p w:rsidR="007E66BE" w:rsidRPr="004C0DB3" w:rsidRDefault="007E66BE" w:rsidP="00016C35">
      <w:pPr>
        <w:pStyle w:val="BodyTextIndent"/>
        <w:ind w:left="0"/>
        <w:rPr>
          <w:rFonts w:ascii="Times New Roman" w:hAnsi="Times New Roman" w:cs="Times New Roman"/>
          <w:sz w:val="24"/>
          <w:szCs w:val="24"/>
        </w:rPr>
      </w:pPr>
      <w:r w:rsidRPr="004C0DB3">
        <w:rPr>
          <w:rFonts w:ascii="Times New Roman" w:hAnsi="Times New Roman" w:cs="Times New Roman"/>
          <w:sz w:val="24"/>
          <w:szCs w:val="24"/>
        </w:rPr>
        <w:t xml:space="preserve"> «Вязание круга, квадрата», </w:t>
      </w:r>
    </w:p>
    <w:p w:rsidR="007E66BE" w:rsidRPr="004C0DB3" w:rsidRDefault="007E66BE" w:rsidP="00016C35">
      <w:pPr>
        <w:pStyle w:val="BodyTextIndent"/>
        <w:ind w:left="0"/>
        <w:rPr>
          <w:rFonts w:ascii="Times New Roman" w:hAnsi="Times New Roman" w:cs="Times New Roman"/>
          <w:sz w:val="24"/>
          <w:szCs w:val="24"/>
        </w:rPr>
      </w:pPr>
      <w:r w:rsidRPr="004C0DB3">
        <w:rPr>
          <w:rFonts w:ascii="Times New Roman" w:hAnsi="Times New Roman" w:cs="Times New Roman"/>
          <w:sz w:val="24"/>
          <w:szCs w:val="24"/>
        </w:rPr>
        <w:t xml:space="preserve"> «Филейное вязание»;</w:t>
      </w:r>
    </w:p>
    <w:p w:rsidR="007E66BE" w:rsidRPr="004C0DB3" w:rsidRDefault="007E66BE" w:rsidP="00016C35">
      <w:pPr>
        <w:pStyle w:val="BodyTextInden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0DB3">
        <w:rPr>
          <w:rFonts w:ascii="Times New Roman" w:hAnsi="Times New Roman" w:cs="Times New Roman"/>
          <w:sz w:val="24"/>
          <w:szCs w:val="24"/>
        </w:rPr>
        <w:t>- схемы изделий;</w:t>
      </w:r>
    </w:p>
    <w:p w:rsidR="007E66BE" w:rsidRPr="004C0DB3" w:rsidRDefault="007E66BE" w:rsidP="00016C35">
      <w:pPr>
        <w:pStyle w:val="BodyTextInden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0DB3">
        <w:rPr>
          <w:rFonts w:ascii="Times New Roman" w:hAnsi="Times New Roman" w:cs="Times New Roman"/>
          <w:sz w:val="24"/>
          <w:szCs w:val="24"/>
        </w:rPr>
        <w:t>- коллекция ниток;</w:t>
      </w:r>
    </w:p>
    <w:p w:rsidR="007E66BE" w:rsidRPr="004C0DB3" w:rsidRDefault="007E66BE" w:rsidP="00016C35">
      <w:pPr>
        <w:pStyle w:val="BodyTextInden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0DB3">
        <w:rPr>
          <w:rFonts w:ascii="Times New Roman" w:hAnsi="Times New Roman" w:cs="Times New Roman"/>
          <w:sz w:val="24"/>
          <w:szCs w:val="24"/>
        </w:rPr>
        <w:t>- образцы вязания;</w:t>
      </w:r>
    </w:p>
    <w:p w:rsidR="007E66BE" w:rsidRPr="004C0DB3" w:rsidRDefault="007E66BE" w:rsidP="00016C35">
      <w:pPr>
        <w:pStyle w:val="BodyTextInden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0DB3">
        <w:rPr>
          <w:rFonts w:ascii="Times New Roman" w:hAnsi="Times New Roman" w:cs="Times New Roman"/>
          <w:sz w:val="24"/>
          <w:szCs w:val="24"/>
        </w:rPr>
        <w:t>- изделия: панно, вязаные поделки;</w:t>
      </w:r>
    </w:p>
    <w:p w:rsidR="007E66BE" w:rsidRDefault="007E66BE" w:rsidP="00016C35">
      <w:pPr>
        <w:pStyle w:val="BodyTextInden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0DB3">
        <w:rPr>
          <w:rFonts w:ascii="Times New Roman" w:hAnsi="Times New Roman" w:cs="Times New Roman"/>
          <w:sz w:val="24"/>
          <w:szCs w:val="24"/>
        </w:rPr>
        <w:t>- инструкционные карты;</w:t>
      </w:r>
    </w:p>
    <w:p w:rsidR="007E66BE" w:rsidRPr="004C0DB3" w:rsidRDefault="007E66BE" w:rsidP="00016C35">
      <w:pPr>
        <w:pStyle w:val="BodyTextInden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0DB3">
        <w:rPr>
          <w:rFonts w:ascii="Times New Roman" w:hAnsi="Times New Roman" w:cs="Times New Roman"/>
          <w:sz w:val="24"/>
          <w:szCs w:val="24"/>
        </w:rPr>
        <w:t>- дидактические карточки;</w:t>
      </w:r>
    </w:p>
    <w:p w:rsidR="007E66BE" w:rsidRPr="004C0DB3" w:rsidRDefault="007E66BE" w:rsidP="00016C35">
      <w:pPr>
        <w:pStyle w:val="BodyTextInden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0DB3">
        <w:rPr>
          <w:rFonts w:ascii="Times New Roman" w:hAnsi="Times New Roman" w:cs="Times New Roman"/>
          <w:sz w:val="24"/>
          <w:szCs w:val="24"/>
        </w:rPr>
        <w:t>- альбомы с фотографиями вязаных работ;</w:t>
      </w:r>
    </w:p>
    <w:p w:rsidR="007E66BE" w:rsidRPr="004C0DB3" w:rsidRDefault="007E66BE" w:rsidP="00016C35">
      <w:pPr>
        <w:pStyle w:val="BodyTextInden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0DB3">
        <w:rPr>
          <w:rFonts w:ascii="Times New Roman" w:hAnsi="Times New Roman" w:cs="Times New Roman"/>
          <w:sz w:val="24"/>
          <w:szCs w:val="24"/>
        </w:rPr>
        <w:t>- видеокассеты о русских народных промыслах, декоративно-прикладном искусстве России</w:t>
      </w:r>
      <w:r w:rsidRPr="004C0DB3">
        <w:rPr>
          <w:rFonts w:ascii="Times New Roman" w:hAnsi="Times New Roman" w:cs="Times New Roman"/>
        </w:rPr>
        <w:t>.</w:t>
      </w:r>
    </w:p>
    <w:p w:rsidR="007E66BE" w:rsidRPr="00056661" w:rsidRDefault="007E66BE" w:rsidP="00E7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61">
        <w:rPr>
          <w:rFonts w:ascii="Times New Roman" w:hAnsi="Times New Roman" w:cs="Times New Roman"/>
          <w:sz w:val="24"/>
          <w:szCs w:val="24"/>
        </w:rPr>
        <w:t xml:space="preserve">Дети самостоятельно приобретают инструменты и </w:t>
      </w:r>
      <w:r>
        <w:rPr>
          <w:rFonts w:ascii="Times New Roman" w:hAnsi="Times New Roman" w:cs="Times New Roman"/>
          <w:sz w:val="24"/>
          <w:szCs w:val="24"/>
        </w:rPr>
        <w:t xml:space="preserve">материалы для занятий: </w:t>
      </w:r>
      <w:r w:rsidRPr="00056661">
        <w:rPr>
          <w:rFonts w:ascii="Times New Roman" w:hAnsi="Times New Roman" w:cs="Times New Roman"/>
          <w:sz w:val="24"/>
          <w:szCs w:val="24"/>
        </w:rPr>
        <w:t>набор крючков, иглы, нити шерстяные, полушерстяные, хлопчатобумажные, фурнитуру, тетрадь для записей, сантиметровую ленту, бумагу для выкроек, пакет для хранения ниток и изготовляемого изделия, альбом или листы бумаги для прикрепления образцов.</w:t>
      </w:r>
      <w:r w:rsidRPr="00056661">
        <w:rPr>
          <w:rFonts w:ascii="Times New Roman" w:hAnsi="Times New Roman" w:cs="Times New Roman"/>
          <w:sz w:val="24"/>
          <w:szCs w:val="24"/>
        </w:rPr>
        <w:br/>
      </w:r>
      <w:r w:rsidRPr="00056661">
        <w:rPr>
          <w:rFonts w:ascii="Times New Roman" w:hAnsi="Times New Roman" w:cs="Times New Roman"/>
          <w:sz w:val="24"/>
          <w:szCs w:val="24"/>
        </w:rPr>
        <w:br/>
        <w:t>Руководителю нужно иметь запасные инструменты и материалы. При необходимости они могут служить наглядным материалом на занятиях, а также использоваться кружковцами.</w:t>
      </w:r>
    </w:p>
    <w:p w:rsidR="007E66BE" w:rsidRDefault="007E66BE" w:rsidP="0001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E66BE" w:rsidRPr="00056661" w:rsidRDefault="007E66BE" w:rsidP="0001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5666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Контроль в процессе обучения </w:t>
      </w:r>
      <w:r w:rsidRPr="00056661">
        <w:rPr>
          <w:rFonts w:ascii="Times New Roman" w:hAnsi="Times New Roman" w:cs="Times New Roman"/>
          <w:sz w:val="24"/>
          <w:szCs w:val="24"/>
          <w:lang w:eastAsia="ru-RU"/>
        </w:rPr>
        <w:t>осуществляется по результатам выполнения практических</w:t>
      </w:r>
    </w:p>
    <w:p w:rsidR="007E66BE" w:rsidRPr="00056661" w:rsidRDefault="007E66BE" w:rsidP="0001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56661">
        <w:rPr>
          <w:rFonts w:ascii="Times New Roman" w:hAnsi="Times New Roman" w:cs="Times New Roman"/>
          <w:sz w:val="24"/>
          <w:szCs w:val="24"/>
          <w:lang w:eastAsia="ru-RU"/>
        </w:rPr>
        <w:t>работ. Для закрепления полученных знаний и умений большое значение имеет коллективный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6661">
        <w:rPr>
          <w:rFonts w:ascii="Times New Roman" w:hAnsi="Times New Roman" w:cs="Times New Roman"/>
          <w:sz w:val="24"/>
          <w:szCs w:val="24"/>
          <w:lang w:eastAsia="ru-RU"/>
        </w:rPr>
        <w:t>анализ ученических работ. При этом отмечаются наиболее удачные решения, оригинальные подходы к выполнению задания, разбираются характерные ошибки.</w:t>
      </w:r>
    </w:p>
    <w:p w:rsidR="007E66BE" w:rsidRPr="00056661" w:rsidRDefault="007E66BE" w:rsidP="0001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56661">
        <w:rPr>
          <w:rFonts w:ascii="Times New Roman" w:hAnsi="Times New Roman" w:cs="Times New Roman"/>
          <w:sz w:val="24"/>
          <w:szCs w:val="24"/>
          <w:lang w:eastAsia="ru-RU"/>
        </w:rPr>
        <w:t>Программа предусматривает мониторинг знаний, умений и навыков учащихся.</w:t>
      </w:r>
    </w:p>
    <w:p w:rsidR="007E66BE" w:rsidRPr="00056661" w:rsidRDefault="007E66BE" w:rsidP="0001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56661">
        <w:rPr>
          <w:rFonts w:ascii="Times New Roman" w:hAnsi="Times New Roman" w:cs="Times New Roman"/>
          <w:sz w:val="24"/>
          <w:szCs w:val="24"/>
          <w:lang w:eastAsia="ru-RU"/>
        </w:rPr>
        <w:t>Теоретические знания по технологии изготовления вязаных изделий определяются в ходе</w:t>
      </w:r>
    </w:p>
    <w:p w:rsidR="007E66BE" w:rsidRDefault="007E66BE" w:rsidP="0001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56661">
        <w:rPr>
          <w:rFonts w:ascii="Times New Roman" w:hAnsi="Times New Roman" w:cs="Times New Roman"/>
          <w:sz w:val="24"/>
          <w:szCs w:val="24"/>
          <w:lang w:eastAsia="ru-RU"/>
        </w:rPr>
        <w:t>теста-игры «Знаток вязаного мастерства», для проверки по истории вязание крючком проводится игра-обзор. Умения и навыки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6661">
        <w:rPr>
          <w:rFonts w:ascii="Times New Roman" w:hAnsi="Times New Roman" w:cs="Times New Roman"/>
          <w:sz w:val="24"/>
          <w:szCs w:val="24"/>
          <w:lang w:eastAsia="ru-RU"/>
        </w:rPr>
        <w:t>определяются в процессе диагностики: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6661">
        <w:rPr>
          <w:rFonts w:ascii="Times New Roman" w:hAnsi="Times New Roman" w:cs="Times New Roman"/>
          <w:sz w:val="24"/>
          <w:szCs w:val="24"/>
          <w:lang w:eastAsia="ru-RU"/>
        </w:rPr>
        <w:t>начальной, которая проводится в начале учебного года и позволяет определить первоначальные практические навыки, и итоговой, которая проводится в конце учебного года и позволяет выявить уровень освоения данного практического материала.</w:t>
      </w:r>
    </w:p>
    <w:p w:rsidR="007E66BE" w:rsidRDefault="007E66BE" w:rsidP="00016C35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66BE" w:rsidRPr="008B2263" w:rsidRDefault="007E66BE" w:rsidP="00016C35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04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Мониторинг результатов образовательной деятельности объединений «Вязание крючком» и «Вязание на спицах»</w:t>
      </w:r>
    </w:p>
    <w:p w:rsidR="007E66BE" w:rsidRPr="008B2263" w:rsidRDefault="007E66BE" w:rsidP="00016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 xml:space="preserve">Содержание дополнительных образовательных программ «Вязание крючком» и «Вязание на спицах» учитывает потребности воспитанников в овладении данным видом прикладного творчества. </w:t>
      </w:r>
    </w:p>
    <w:p w:rsidR="007E66BE" w:rsidRPr="008B2263" w:rsidRDefault="007E66BE" w:rsidP="00016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Система обеспечения эффективности образовательного процесса состоит в том, что теоретические знания по выполнению каждого элемента прикладного творчества закрепляются в практическом выполнении готовых изделий. Тем самым можно увлечь ребенка работой. Такие занятия не будут утомительными, они формируют знания, умения, навыки и имеют практический смысл, что очень в</w:t>
      </w:r>
      <w:r>
        <w:rPr>
          <w:rFonts w:ascii="Times New Roman" w:hAnsi="Times New Roman" w:cs="Times New Roman"/>
          <w:sz w:val="24"/>
          <w:szCs w:val="24"/>
        </w:rPr>
        <w:t>ажно для детей любого возраста.</w:t>
      </w:r>
      <w:r w:rsidRPr="008B2263">
        <w:rPr>
          <w:rFonts w:ascii="Times New Roman" w:hAnsi="Times New Roman" w:cs="Times New Roman"/>
          <w:sz w:val="24"/>
          <w:szCs w:val="24"/>
        </w:rPr>
        <w:t>Одной из главных задач образовательного процесса является развитие познавательного интереса воспитанников к получению определенных знаний, умений и навыков по предмету.</w:t>
      </w:r>
    </w:p>
    <w:p w:rsidR="007E66BE" w:rsidRPr="008B2263" w:rsidRDefault="007E66BE" w:rsidP="00016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 xml:space="preserve">Следовательно, возникает другая задача – определить степень усвоения этих знаний, умений и навыков для того, чтобы найти наиболее эффективные методы и средства обучения. </w:t>
      </w:r>
    </w:p>
    <w:p w:rsidR="007E66BE" w:rsidRPr="008B2263" w:rsidRDefault="007E66BE" w:rsidP="00016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Обзор методической литературы, в которой представлены формы педагогического контроля, приемлемые для дополнительного образования детей, показал, что адаптированных форм к такому искусству как вязание крючком и спицами крайне мало. В результате анализа и систематизации имеющейся методической литературы была разработана система мониторинга, которая включила известные формы контроля, адаптированные к объединениям «Вязание крючком» и «Вязание на спицах». (См. Таблицу №1)</w:t>
      </w:r>
    </w:p>
    <w:p w:rsidR="007E66BE" w:rsidRPr="008B2263" w:rsidRDefault="007E66BE" w:rsidP="00016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Данная система мониторинга предполагает использование самых различных форм диагностики: наблюдение, анкетирование, тестирование, опрос, работа с индивидуальными заданиями на карточках, анализ выставочных работ, викторины, игры и др.</w:t>
      </w:r>
    </w:p>
    <w:p w:rsidR="007E66BE" w:rsidRPr="008B2263" w:rsidRDefault="007E66BE" w:rsidP="00016C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6BE" w:rsidRPr="008B2263" w:rsidRDefault="007E66BE" w:rsidP="00016C35">
      <w:pPr>
        <w:jc w:val="both"/>
        <w:rPr>
          <w:rFonts w:ascii="Times New Roman" w:hAnsi="Times New Roman" w:cs="Times New Roman"/>
          <w:sz w:val="24"/>
          <w:szCs w:val="24"/>
        </w:rPr>
        <w:sectPr w:rsidR="007E66BE" w:rsidRPr="008B22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66BE" w:rsidRPr="007E004B" w:rsidRDefault="007E66BE" w:rsidP="00016C35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7E004B">
        <w:rPr>
          <w:rFonts w:ascii="Times New Roman" w:hAnsi="Times New Roman" w:cs="Times New Roman"/>
          <w:sz w:val="24"/>
          <w:szCs w:val="24"/>
          <w:highlight w:val="yellow"/>
        </w:rPr>
        <w:t>Таблица №1</w:t>
      </w:r>
    </w:p>
    <w:p w:rsidR="007E66BE" w:rsidRPr="008B2263" w:rsidRDefault="007E66BE" w:rsidP="00016C3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004B">
        <w:rPr>
          <w:rFonts w:ascii="Times New Roman" w:hAnsi="Times New Roman" w:cs="Times New Roman"/>
          <w:sz w:val="24"/>
          <w:szCs w:val="24"/>
          <w:highlight w:val="yellow"/>
        </w:rPr>
        <w:t>Система  мониторинга объединения «Вязание крючком».</w:t>
      </w:r>
    </w:p>
    <w:p w:rsidR="007E66BE" w:rsidRPr="008B2263" w:rsidRDefault="007E66BE" w:rsidP="00016C3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4227"/>
        <w:gridCol w:w="3917"/>
        <w:gridCol w:w="1762"/>
        <w:gridCol w:w="1585"/>
        <w:gridCol w:w="1592"/>
      </w:tblGrid>
      <w:tr w:rsidR="007E66BE" w:rsidRPr="008B2263">
        <w:tc>
          <w:tcPr>
            <w:tcW w:w="1595" w:type="dxa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Вид мониторинга</w:t>
            </w:r>
          </w:p>
        </w:tc>
        <w:tc>
          <w:tcPr>
            <w:tcW w:w="4273" w:type="dxa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Цель мониторинга</w:t>
            </w:r>
          </w:p>
        </w:tc>
        <w:tc>
          <w:tcPr>
            <w:tcW w:w="3960" w:type="dxa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Диагностические средства</w:t>
            </w:r>
          </w:p>
        </w:tc>
        <w:tc>
          <w:tcPr>
            <w:tcW w:w="1762" w:type="dxa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595" w:type="dxa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96" w:type="dxa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  <w:tr w:rsidR="007E66BE" w:rsidRPr="008B2263">
        <w:tc>
          <w:tcPr>
            <w:tcW w:w="1595" w:type="dxa"/>
          </w:tcPr>
          <w:p w:rsidR="007E66BE" w:rsidRPr="008B2263" w:rsidRDefault="007E66BE" w:rsidP="00B7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Входящий</w:t>
            </w:r>
          </w:p>
        </w:tc>
        <w:tc>
          <w:tcPr>
            <w:tcW w:w="4273" w:type="dxa"/>
          </w:tcPr>
          <w:p w:rsidR="007E66BE" w:rsidRPr="008B2263" w:rsidRDefault="007E66BE" w:rsidP="00B7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Выявление уровня подготовки воспитанников, их интересов и способностей, корректировки учебно-методического плана и программы.</w:t>
            </w:r>
          </w:p>
        </w:tc>
        <w:tc>
          <w:tcPr>
            <w:tcW w:w="3960" w:type="dxa"/>
          </w:tcPr>
          <w:p w:rsidR="007E66BE" w:rsidRPr="008B2263" w:rsidRDefault="007E66BE" w:rsidP="00B7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Метод наблюдения, анкетирование</w:t>
            </w:r>
          </w:p>
        </w:tc>
        <w:tc>
          <w:tcPr>
            <w:tcW w:w="1762" w:type="dxa"/>
          </w:tcPr>
          <w:p w:rsidR="007E66BE" w:rsidRPr="008B2263" w:rsidRDefault="007E66BE" w:rsidP="00B7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Воспитанники, родители</w:t>
            </w:r>
          </w:p>
        </w:tc>
        <w:tc>
          <w:tcPr>
            <w:tcW w:w="1595" w:type="dxa"/>
          </w:tcPr>
          <w:p w:rsidR="007E66BE" w:rsidRPr="008B2263" w:rsidRDefault="007E66BE" w:rsidP="00B7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96" w:type="dxa"/>
          </w:tcPr>
          <w:p w:rsidR="007E66BE" w:rsidRPr="008B2263" w:rsidRDefault="007E66BE" w:rsidP="00B7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E66BE" w:rsidRPr="008B2263">
        <w:tc>
          <w:tcPr>
            <w:tcW w:w="1595" w:type="dxa"/>
          </w:tcPr>
          <w:p w:rsidR="007E66BE" w:rsidRPr="008B2263" w:rsidRDefault="007E66BE" w:rsidP="00B7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73" w:type="dxa"/>
          </w:tcPr>
          <w:p w:rsidR="007E66BE" w:rsidRPr="008B2263" w:rsidRDefault="007E66BE" w:rsidP="00B7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усвоения детьми учебного материала, повышение ответственности и заинтересованности воспитанников в усвоении материала, своевременное выявление отстающих, корректировка средств и методов обучения.</w:t>
            </w:r>
          </w:p>
        </w:tc>
        <w:tc>
          <w:tcPr>
            <w:tcW w:w="3960" w:type="dxa"/>
          </w:tcPr>
          <w:p w:rsidR="007E66BE" w:rsidRPr="008B2263" w:rsidRDefault="007E66BE" w:rsidP="00B7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Метод наблюдения, анализ выполненных работ, тестирование, анкетирование, анализ выставочных работ, анализ выполненных заданий (формы заданий: кроссворд, карточки с индивидуальными заданиями, викторина, игры)</w:t>
            </w:r>
          </w:p>
        </w:tc>
        <w:tc>
          <w:tcPr>
            <w:tcW w:w="1762" w:type="dxa"/>
          </w:tcPr>
          <w:p w:rsidR="007E66BE" w:rsidRPr="008B2263" w:rsidRDefault="007E66BE" w:rsidP="00B7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1595" w:type="dxa"/>
          </w:tcPr>
          <w:p w:rsidR="007E66BE" w:rsidRPr="008B2263" w:rsidRDefault="007E66BE" w:rsidP="00B7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6" w:type="dxa"/>
          </w:tcPr>
          <w:p w:rsidR="007E66BE" w:rsidRPr="008B2263" w:rsidRDefault="007E66BE" w:rsidP="00B7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E66BE" w:rsidRPr="008B2263">
        <w:tc>
          <w:tcPr>
            <w:tcW w:w="1595" w:type="dxa"/>
          </w:tcPr>
          <w:p w:rsidR="007E66BE" w:rsidRPr="008B2263" w:rsidRDefault="007E66BE" w:rsidP="00B7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4273" w:type="dxa"/>
          </w:tcPr>
          <w:p w:rsidR="007E66BE" w:rsidRPr="008B2263" w:rsidRDefault="007E66BE" w:rsidP="00B7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достижения предполагаемых результатов обучения, закрепления знаний и умений, а также получения сведений для совершенствования педагогом программ и методик обучения.</w:t>
            </w:r>
          </w:p>
        </w:tc>
        <w:tc>
          <w:tcPr>
            <w:tcW w:w="3960" w:type="dxa"/>
          </w:tcPr>
          <w:p w:rsidR="007E66BE" w:rsidRPr="008B2263" w:rsidRDefault="007E66BE" w:rsidP="00B7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Тестирование, анализ выставочных работ</w:t>
            </w:r>
          </w:p>
        </w:tc>
        <w:tc>
          <w:tcPr>
            <w:tcW w:w="1762" w:type="dxa"/>
          </w:tcPr>
          <w:p w:rsidR="007E66BE" w:rsidRPr="008B2263" w:rsidRDefault="007E66BE" w:rsidP="00B7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1595" w:type="dxa"/>
          </w:tcPr>
          <w:p w:rsidR="007E66BE" w:rsidRPr="008B2263" w:rsidRDefault="007E66BE" w:rsidP="00B7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1596" w:type="dxa"/>
          </w:tcPr>
          <w:p w:rsidR="007E66BE" w:rsidRPr="008B2263" w:rsidRDefault="007E66BE" w:rsidP="00B7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7E66BE" w:rsidRPr="008B2263" w:rsidRDefault="007E66BE" w:rsidP="00016C35">
      <w:pPr>
        <w:rPr>
          <w:rFonts w:ascii="Times New Roman" w:hAnsi="Times New Roman" w:cs="Times New Roman"/>
          <w:sz w:val="24"/>
          <w:szCs w:val="24"/>
        </w:rPr>
        <w:sectPr w:rsidR="007E66BE" w:rsidRPr="008B2263" w:rsidSect="00B73ED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E66BE" w:rsidRPr="008B2263" w:rsidRDefault="007E66BE" w:rsidP="00016C35">
      <w:pPr>
        <w:tabs>
          <w:tab w:val="num" w:pos="14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E66BE" w:rsidRPr="008B2263" w:rsidRDefault="007E66BE" w:rsidP="00016C35">
      <w:pPr>
        <w:tabs>
          <w:tab w:val="num" w:pos="1440"/>
        </w:tabs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E1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Опросники для обучающихся объединений «Вязание крючком» и «Вязание на спицах».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E66BE" w:rsidRPr="008B2263" w:rsidRDefault="007E66BE" w:rsidP="00016C35">
      <w:pPr>
        <w:tabs>
          <w:tab w:val="num" w:pos="1440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8B2263">
        <w:rPr>
          <w:rFonts w:ascii="Times New Roman" w:hAnsi="Times New Roman" w:cs="Times New Roman"/>
          <w:sz w:val="24"/>
          <w:szCs w:val="24"/>
        </w:rPr>
        <w:t>: определение уровня усвоения знаний, умений и навыков.</w:t>
      </w:r>
    </w:p>
    <w:p w:rsidR="007E66BE" w:rsidRPr="008B2263" w:rsidRDefault="007E66BE" w:rsidP="00016C35">
      <w:pPr>
        <w:tabs>
          <w:tab w:val="num" w:pos="1440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b/>
          <w:bCs/>
          <w:sz w:val="24"/>
          <w:szCs w:val="24"/>
        </w:rPr>
        <w:t>Инструкция для обучающихся:</w:t>
      </w:r>
      <w:r w:rsidRPr="008B2263">
        <w:rPr>
          <w:rFonts w:ascii="Times New Roman" w:hAnsi="Times New Roman" w:cs="Times New Roman"/>
          <w:sz w:val="24"/>
          <w:szCs w:val="24"/>
        </w:rPr>
        <w:t xml:space="preserve"> Внимательно прочитайте вопрос, выберите вариант ответа и отметьте его знаком «+».</w:t>
      </w:r>
    </w:p>
    <w:p w:rsidR="007E66BE" w:rsidRPr="008B2263" w:rsidRDefault="007E66BE" w:rsidP="00016C35">
      <w:pPr>
        <w:tabs>
          <w:tab w:val="num" w:pos="1440"/>
        </w:tabs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2263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7E66BE" w:rsidRPr="008B2263" w:rsidRDefault="007E66BE" w:rsidP="00016C35">
      <w:pPr>
        <w:tabs>
          <w:tab w:val="num" w:pos="1440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Знаю, умею – 5 баллов;</w:t>
      </w:r>
    </w:p>
    <w:p w:rsidR="007E66BE" w:rsidRPr="008B2263" w:rsidRDefault="007E66BE" w:rsidP="00016C35">
      <w:pPr>
        <w:tabs>
          <w:tab w:val="num" w:pos="1440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Делаю с помощью педагога – 4 балла;</w:t>
      </w:r>
    </w:p>
    <w:p w:rsidR="007E66BE" w:rsidRPr="008B2263" w:rsidRDefault="007E66BE" w:rsidP="00016C35">
      <w:pPr>
        <w:tabs>
          <w:tab w:val="num" w:pos="1440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Не знаю, не умею – 3 балла.</w:t>
      </w:r>
    </w:p>
    <w:p w:rsidR="007E66BE" w:rsidRPr="008B2263" w:rsidRDefault="007E66BE" w:rsidP="00016C35">
      <w:pPr>
        <w:tabs>
          <w:tab w:val="num" w:pos="1440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Все баллы складываются и высчитывается средний арифметический балл, по которому и определяется уровень развития знаний, умений и навыков.</w:t>
      </w:r>
    </w:p>
    <w:p w:rsidR="007E66BE" w:rsidRPr="008B2263" w:rsidRDefault="007E66BE" w:rsidP="00016C35">
      <w:pPr>
        <w:tabs>
          <w:tab w:val="num" w:pos="1440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Высокий уровень – 5-4,5 баллов;</w:t>
      </w:r>
    </w:p>
    <w:p w:rsidR="007E66BE" w:rsidRPr="008B2263" w:rsidRDefault="007E66BE" w:rsidP="00016C35">
      <w:pPr>
        <w:tabs>
          <w:tab w:val="num" w:pos="1440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Средний уровень – 4,4 – 3,6 баллов;</w:t>
      </w:r>
    </w:p>
    <w:p w:rsidR="007E66BE" w:rsidRPr="008B2263" w:rsidRDefault="007E66BE" w:rsidP="00016C35">
      <w:pPr>
        <w:tabs>
          <w:tab w:val="num" w:pos="1440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Низкий уровень – 3,5 – 3 балла.</w:t>
      </w:r>
    </w:p>
    <w:p w:rsidR="007E66BE" w:rsidRDefault="007E66BE" w:rsidP="00016C35">
      <w:pPr>
        <w:tabs>
          <w:tab w:val="num" w:pos="1440"/>
        </w:tabs>
        <w:rPr>
          <w:rFonts w:ascii="Times New Roman" w:hAnsi="Times New Roman" w:cs="Times New Roman"/>
          <w:sz w:val="24"/>
          <w:szCs w:val="24"/>
        </w:rPr>
      </w:pPr>
    </w:p>
    <w:p w:rsidR="007E66BE" w:rsidRPr="008B2263" w:rsidRDefault="007E66BE" w:rsidP="00016C35">
      <w:pPr>
        <w:tabs>
          <w:tab w:val="num" w:pos="1440"/>
        </w:tabs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 xml:space="preserve"> Опросник обучающихся по дополнительной образовательной программе «Вязание крючком» по итогам первого года обучения.</w:t>
      </w:r>
    </w:p>
    <w:p w:rsidR="007E66BE" w:rsidRPr="008B2263" w:rsidRDefault="007E66BE" w:rsidP="00016C35">
      <w:pPr>
        <w:tabs>
          <w:tab w:val="num" w:pos="1440"/>
        </w:tabs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1914"/>
        <w:gridCol w:w="1914"/>
        <w:gridCol w:w="1915"/>
      </w:tblGrid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Знаешь ли ты?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Знаю </w:t>
            </w:r>
          </w:p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Умею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Делаю с помощью педагога</w:t>
            </w: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знаю</w:t>
            </w:r>
          </w:p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умею</w:t>
            </w: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Что такое «раппорт»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Виды крючков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Виды пряжи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Можешь ли ты?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Делать воздушные петли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Делать столбики с накидом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Делать столбики с 2-3 накидами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Делать пышный столбик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Делать ракушку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Делать витой столбик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Делать рельефный столбик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Делать перемещенный столбик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Делать крестообразный столбик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Вязать по описанию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Составлять схемы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Вязать по схеме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Прибавлять петли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Убавлять петли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E66BE" w:rsidRDefault="007E66BE" w:rsidP="00016C35">
      <w:pPr>
        <w:tabs>
          <w:tab w:val="num" w:pos="1440"/>
        </w:tabs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66BE" w:rsidRPr="008B2263" w:rsidRDefault="007E66BE" w:rsidP="00016C35">
      <w:pPr>
        <w:tabs>
          <w:tab w:val="num" w:pos="1440"/>
        </w:tabs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Опросник обучающихся по дополнительной образовательной программе «Вязание крючком» по итогам второго года обучения.</w:t>
      </w:r>
    </w:p>
    <w:p w:rsidR="007E66BE" w:rsidRPr="008B2263" w:rsidRDefault="007E66BE" w:rsidP="00016C35">
      <w:pPr>
        <w:tabs>
          <w:tab w:val="num" w:pos="1440"/>
        </w:tabs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7E66BE" w:rsidRPr="008B2263" w:rsidRDefault="007E66BE" w:rsidP="00016C35">
      <w:pPr>
        <w:tabs>
          <w:tab w:val="num" w:pos="1440"/>
        </w:tabs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1914"/>
        <w:gridCol w:w="1914"/>
        <w:gridCol w:w="1915"/>
      </w:tblGrid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Знаешь ли ты?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Знаю </w:t>
            </w:r>
          </w:p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Умею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Делаю с помощью педагога</w:t>
            </w: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знаю</w:t>
            </w:r>
          </w:p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умею</w:t>
            </w: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Особенности вязания продольных и поперечных кружев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Правила вязания в филейной технике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Правила вязания брюггского кружева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Правила вязания ирландского кружева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Можешь ли ты?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Вязать поперечные кружева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Вязать продольные кружева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Читать схемы филейного кружева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Вязать филейное кружево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Прибавлять и убавлять филейные клетки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Выполнять тесьму брюггского кружева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Выполнять соединения в технике брюггского кружева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Читать схемы брюггского кружева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Вязать сеточки фона в технике ирландского кружева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Вязать мотивы в технике ирландского кружева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E66BE" w:rsidRPr="008B2263" w:rsidRDefault="007E66BE" w:rsidP="00016C35">
      <w:pPr>
        <w:tabs>
          <w:tab w:val="num" w:pos="1440"/>
        </w:tabs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66BE" w:rsidRPr="008B2263" w:rsidRDefault="007E66BE" w:rsidP="00016C35">
      <w:pPr>
        <w:tabs>
          <w:tab w:val="num" w:pos="1440"/>
        </w:tabs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7E66BE" w:rsidRPr="008B2263" w:rsidRDefault="007E66BE" w:rsidP="00016C35">
      <w:pPr>
        <w:tabs>
          <w:tab w:val="num" w:pos="1440"/>
        </w:tabs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7E66BE" w:rsidRPr="008B2263" w:rsidRDefault="007E66BE" w:rsidP="00016C35">
      <w:pPr>
        <w:tabs>
          <w:tab w:val="num" w:pos="1440"/>
        </w:tabs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Опросник обучающихся по дополнительной образовательной программе «Вязание спицами» по итогам третьего года обучения.</w:t>
      </w:r>
    </w:p>
    <w:p w:rsidR="007E66BE" w:rsidRPr="008B2263" w:rsidRDefault="007E66BE" w:rsidP="00016C35">
      <w:pPr>
        <w:tabs>
          <w:tab w:val="num" w:pos="1440"/>
        </w:tabs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1914"/>
        <w:gridCol w:w="1914"/>
        <w:gridCol w:w="1915"/>
      </w:tblGrid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Знаешь ли ты?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Знаю </w:t>
            </w:r>
          </w:p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Умею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Делаю с помощью педагога</w:t>
            </w: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знаю</w:t>
            </w:r>
          </w:p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умею</w:t>
            </w: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Что такое пестрое вязание?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Что такое техника цветения?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Что такое орнамент?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Особенности ухода за вязаной одеждой.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Виды украшений вязаных изделий.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Понятия «пропорции фигуры», «выкройка-основа», «контрольный образец».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Особенности кругового объемного вязания.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Можешь ли ты?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Вязать в технике пестрого вязания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Вязать орнамент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Снимать мерки.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Рассчитывать количество петель для вязания носок, перчаток, варежек, шапочек.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Выполнять различные виды швов  при сборке деталей трикотажного изделия.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Изготавливать помпоны, кисти, шнуры.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Вязать цветы.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Вязать по выкройке и по расчету.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Определять плотность вязания.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E66BE" w:rsidRPr="008B2263" w:rsidRDefault="007E66BE" w:rsidP="00016C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E66BE" w:rsidRPr="008B2263" w:rsidRDefault="007E66BE" w:rsidP="00016C35">
      <w:pPr>
        <w:tabs>
          <w:tab w:val="num" w:pos="1440"/>
        </w:tabs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Опросник обучающихся по дополнительной образовательной программе «Вязание на спицах» по итогам третьего года обучения.</w:t>
      </w:r>
    </w:p>
    <w:tbl>
      <w:tblPr>
        <w:tblW w:w="96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1914"/>
        <w:gridCol w:w="1914"/>
        <w:gridCol w:w="1915"/>
      </w:tblGrid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Знаешь ли ты?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Знаю </w:t>
            </w:r>
          </w:p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Умею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Делаю с помощью педагога</w:t>
            </w: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знаю</w:t>
            </w:r>
          </w:p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умею</w:t>
            </w: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Особенности ухода за готовыми вязаными изделиями.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Понятия «пропорции фигуры», «осанка», «выкройка-основа», «контрольный образец».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Особенности снятия мерок.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Особенности вязания по выкройке и по расчету.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Виды швов.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Можешь ли ты?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Вязать мягкие игрушки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Снимать мерки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Определять плотность вязания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Вязать по выкройке спинку и полочку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Вязать по выкройке рукава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Вязать по выкройке карманы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Вязать по выкройке воротники различных видов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6BE" w:rsidRPr="008B2263">
        <w:tc>
          <w:tcPr>
            <w:tcW w:w="828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0" w:type="dxa"/>
          </w:tcPr>
          <w:p w:rsidR="007E66BE" w:rsidRPr="008B2263" w:rsidRDefault="007E66BE" w:rsidP="00B73ED9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</w:rPr>
              <w:t>Выполнять трикотажные швы различными способами</w:t>
            </w: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6BE" w:rsidRPr="008B2263" w:rsidRDefault="007E66BE" w:rsidP="00B73ED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E66BE" w:rsidRPr="008B2263" w:rsidRDefault="007E66BE" w:rsidP="00016C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E66BE" w:rsidRPr="008B2263" w:rsidRDefault="007E66BE" w:rsidP="00016C35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263">
        <w:rPr>
          <w:rFonts w:ascii="Times New Roman" w:hAnsi="Times New Roman" w:cs="Times New Roman"/>
          <w:b/>
          <w:bCs/>
          <w:sz w:val="24"/>
          <w:szCs w:val="24"/>
        </w:rPr>
        <w:t>Диагностический инструментарий</w:t>
      </w:r>
    </w:p>
    <w:p w:rsidR="007E66BE" w:rsidRPr="008B2263" w:rsidRDefault="007E66BE" w:rsidP="00016C35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Тест</w:t>
      </w:r>
    </w:p>
    <w:p w:rsidR="007E66BE" w:rsidRPr="008B2263" w:rsidRDefault="007E66BE" w:rsidP="00016C35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 xml:space="preserve">             Тема: Вязание на двух спицах.</w:t>
      </w:r>
    </w:p>
    <w:p w:rsidR="007E66BE" w:rsidRPr="008B2263" w:rsidRDefault="007E66BE" w:rsidP="00016C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Данный тест может проводиться в конце первого года обучения по дополнительной образовательной программе «Вязание на спицах».</w:t>
      </w:r>
    </w:p>
    <w:p w:rsidR="007E66BE" w:rsidRPr="008B2263" w:rsidRDefault="007E66BE" w:rsidP="00016C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6BE" w:rsidRPr="008B2263" w:rsidRDefault="007E66BE" w:rsidP="00016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1. Спицы бывают:</w:t>
      </w:r>
    </w:p>
    <w:p w:rsidR="007E66BE" w:rsidRPr="008B2263" w:rsidRDefault="007E66BE" w:rsidP="00016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стальные; </w:t>
      </w:r>
      <w:r w:rsidRPr="008B2263">
        <w:rPr>
          <w:rFonts w:ascii="Times New Roman" w:hAnsi="Times New Roman" w:cs="Times New Roman"/>
          <w:sz w:val="24"/>
          <w:szCs w:val="24"/>
        </w:rPr>
        <w:t>б) фарфоровые; в) пластмассовые; г) деревянные.</w:t>
      </w:r>
    </w:p>
    <w:p w:rsidR="007E66BE" w:rsidRPr="008B2263" w:rsidRDefault="007E66BE" w:rsidP="00016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 xml:space="preserve">2. Номер спицы соответствует: </w:t>
      </w:r>
    </w:p>
    <w:p w:rsidR="007E66BE" w:rsidRPr="008B2263" w:rsidRDefault="007E66BE" w:rsidP="00016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а) длине спицы; б) диаметру спицы в мм; в) толщине спицы в см.</w:t>
      </w:r>
    </w:p>
    <w:p w:rsidR="007E66BE" w:rsidRPr="008B2263" w:rsidRDefault="007E66BE" w:rsidP="00016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 xml:space="preserve">3. Первую петлю при вязании: </w:t>
      </w:r>
    </w:p>
    <w:p w:rsidR="007E66BE" w:rsidRPr="008B2263" w:rsidRDefault="007E66BE" w:rsidP="00016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а) вяжут лицевой петлей; б) снимают, не провязывая; в) вяжут изнаночной петлей.</w:t>
      </w:r>
    </w:p>
    <w:p w:rsidR="007E66BE" w:rsidRPr="008B2263" w:rsidRDefault="007E66BE" w:rsidP="00016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 xml:space="preserve">4. Сколько способов вязания лицевой и изнаночной петли существует? </w:t>
      </w:r>
    </w:p>
    <w:p w:rsidR="007E66BE" w:rsidRPr="008B2263" w:rsidRDefault="007E66BE" w:rsidP="00016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а) два; б) три; в) один.</w:t>
      </w:r>
    </w:p>
    <w:p w:rsidR="007E66BE" w:rsidRPr="008B2263" w:rsidRDefault="007E66BE" w:rsidP="00016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 xml:space="preserve">5. В схемах вязания значком «О» обозначают: </w:t>
      </w:r>
    </w:p>
    <w:p w:rsidR="007E66BE" w:rsidRPr="008B2263" w:rsidRDefault="007E66BE" w:rsidP="00016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а) лицевую петлю; б) изнаночную петлю; в) накид.</w:t>
      </w:r>
    </w:p>
    <w:p w:rsidR="007E66BE" w:rsidRPr="008B2263" w:rsidRDefault="007E66BE" w:rsidP="00016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 xml:space="preserve">6. Накиды используют: </w:t>
      </w:r>
    </w:p>
    <w:p w:rsidR="007E66BE" w:rsidRPr="008B2263" w:rsidRDefault="007E66BE" w:rsidP="00016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а) для чулочного вязания; б) платочного вязания; в) ажурных узоров; г) вязания английской резинки.</w:t>
      </w:r>
    </w:p>
    <w:p w:rsidR="007E66BE" w:rsidRPr="008B2263" w:rsidRDefault="007E66BE" w:rsidP="00016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 xml:space="preserve">7. Чередование в ряду лицевых и изнаночных петель называется: </w:t>
      </w:r>
    </w:p>
    <w:p w:rsidR="007E66BE" w:rsidRPr="008B2263" w:rsidRDefault="007E66BE" w:rsidP="00016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а) платочной вязкой; б) резинкой; в) чулочной вязкой.</w:t>
      </w:r>
    </w:p>
    <w:p w:rsidR="007E66BE" w:rsidRPr="008B2263" w:rsidRDefault="007E66BE" w:rsidP="00016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 xml:space="preserve">8. Чулочная вязка получается: </w:t>
      </w:r>
    </w:p>
    <w:p w:rsidR="007E66BE" w:rsidRPr="008B2263" w:rsidRDefault="007E66BE" w:rsidP="00016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а) чередованием лицевых и изнаночных рядов; б) чередованием лицевых и изнаночных петель; в) чередованием лицевых петель и накидов.</w:t>
      </w:r>
    </w:p>
    <w:p w:rsidR="007E66BE" w:rsidRPr="008B2263" w:rsidRDefault="007E66BE" w:rsidP="00016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 xml:space="preserve">9. Пряжа, скрученная из нескольких ниток разного цвета, называется: </w:t>
      </w:r>
    </w:p>
    <w:p w:rsidR="007E66BE" w:rsidRPr="008B2263" w:rsidRDefault="007E66BE" w:rsidP="00016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а) коллаж; б) меланж; в) букле;</w:t>
      </w:r>
    </w:p>
    <w:p w:rsidR="007E66BE" w:rsidRPr="008B2263" w:rsidRDefault="007E66BE" w:rsidP="00016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 xml:space="preserve">10. Орнамент это: </w:t>
      </w:r>
    </w:p>
    <w:p w:rsidR="007E66BE" w:rsidRPr="008B2263" w:rsidRDefault="007E66BE" w:rsidP="00016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а) чередование фигур; б) художественное украшение; в) способ вязания.</w:t>
      </w:r>
    </w:p>
    <w:p w:rsidR="007E66BE" w:rsidRPr="008B2263" w:rsidRDefault="007E66BE" w:rsidP="00016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66BE" w:rsidRPr="00720489" w:rsidRDefault="007E66BE" w:rsidP="00E778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t>Анкета для обучающихся</w:t>
      </w:r>
    </w:p>
    <w:p w:rsidR="007E66BE" w:rsidRPr="008B2263" w:rsidRDefault="007E66BE" w:rsidP="00016C35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Цель: выявить круг интересов детей в декоративно-прикладном творчестве, отношение к искусству «Вязание крючком»</w:t>
      </w:r>
    </w:p>
    <w:p w:rsidR="007E66BE" w:rsidRPr="008B2263" w:rsidRDefault="007E66BE" w:rsidP="00016C35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1. Фамилия, имя _______________________________</w:t>
      </w:r>
    </w:p>
    <w:p w:rsidR="007E66BE" w:rsidRPr="008B2263" w:rsidRDefault="007E66BE" w:rsidP="00016C35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2. Чем ты любишь заниматься в свободное время?__________________</w:t>
      </w:r>
    </w:p>
    <w:p w:rsidR="007E66BE" w:rsidRPr="008B2263" w:rsidRDefault="007E66BE" w:rsidP="00016C35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7E66BE" w:rsidRPr="008B2263" w:rsidRDefault="007E66BE" w:rsidP="00016C35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3. Как часто ты интересуешься журналами по вязанию? (Часто, редко, затрудняюсь ответить)</w:t>
      </w:r>
    </w:p>
    <w:p w:rsidR="007E66BE" w:rsidRPr="008B2263" w:rsidRDefault="007E66BE" w:rsidP="00016C35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4. Есть ли у вас дома самодельные предметы? (вязанные вещи, вышитые изделия, резьба по дереву и т.д.) _______________________________</w:t>
      </w:r>
    </w:p>
    <w:p w:rsidR="007E66BE" w:rsidRPr="008B2263" w:rsidRDefault="007E66BE" w:rsidP="00016C35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5. Кто из родственников, друзей занимается в свободное время рукотворным ремеслом? Каким?_______________________________</w:t>
      </w:r>
    </w:p>
    <w:p w:rsidR="007E66BE" w:rsidRPr="008B2263" w:rsidRDefault="007E66BE" w:rsidP="00016C35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E66BE" w:rsidRPr="008B2263" w:rsidRDefault="007E66BE" w:rsidP="00016C35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6. Как ты считаешь, необходимо ли развивать в себе творческие способности или без этого можно обойтись?_____________________</w:t>
      </w:r>
    </w:p>
    <w:p w:rsidR="007E66BE" w:rsidRPr="008B2263" w:rsidRDefault="007E66BE" w:rsidP="00016C35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7. Заниматься в нашем кружке ты хотел(а) давно или желание возникло неожиданно? ________________________________________________</w:t>
      </w:r>
    </w:p>
    <w:p w:rsidR="007E66BE" w:rsidRPr="008B2263" w:rsidRDefault="007E66BE" w:rsidP="00016C35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8. Поддерживают ли тебя родители, другие родственники, друзья в том, что ты посещаешь занятия нашего кружка? ______________________</w:t>
      </w:r>
    </w:p>
    <w:p w:rsidR="007E66BE" w:rsidRPr="008B2263" w:rsidRDefault="007E66BE" w:rsidP="00016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66BE" w:rsidRPr="008B2263" w:rsidRDefault="007E66BE" w:rsidP="00016C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26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E66BE" w:rsidRPr="008B2263" w:rsidRDefault="007E66BE" w:rsidP="00016C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263">
        <w:rPr>
          <w:rFonts w:ascii="Times New Roman" w:hAnsi="Times New Roman" w:cs="Times New Roman"/>
          <w:b/>
          <w:bCs/>
          <w:sz w:val="24"/>
          <w:szCs w:val="24"/>
        </w:rPr>
        <w:t>Анкета для родителей.</w:t>
      </w:r>
    </w:p>
    <w:p w:rsidR="007E66BE" w:rsidRPr="008B2263" w:rsidRDefault="007E66BE" w:rsidP="00016C35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7E66BE" w:rsidRDefault="007E66BE" w:rsidP="00016C3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 xml:space="preserve">Отметьте, что для Вас является самым важным, значимым результатом занятий в </w:t>
      </w:r>
    </w:p>
    <w:p w:rsidR="007E66BE" w:rsidRPr="008B2263" w:rsidRDefault="007E66BE" w:rsidP="00016C3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кружке:</w:t>
      </w:r>
    </w:p>
    <w:p w:rsidR="007E66BE" w:rsidRPr="008B2263" w:rsidRDefault="007E66BE" w:rsidP="00016C35">
      <w:pPr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Желание ребенка заниматься любимым делом.</w:t>
      </w:r>
    </w:p>
    <w:p w:rsidR="007E66BE" w:rsidRPr="008B2263" w:rsidRDefault="007E66BE" w:rsidP="00016C35">
      <w:pPr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Желание развить способности ребенка.</w:t>
      </w:r>
    </w:p>
    <w:p w:rsidR="007E66BE" w:rsidRPr="008B2263" w:rsidRDefault="007E66BE" w:rsidP="00016C35">
      <w:pPr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Желание дать ребенку разностороннее образование.</w:t>
      </w:r>
    </w:p>
    <w:p w:rsidR="007E66BE" w:rsidRPr="008B2263" w:rsidRDefault="007E66BE" w:rsidP="00016C35">
      <w:pPr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Желание занять свободно время ребенка.</w:t>
      </w:r>
    </w:p>
    <w:p w:rsidR="007E66BE" w:rsidRPr="008B2263" w:rsidRDefault="007E66BE" w:rsidP="00016C35">
      <w:pPr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Желание найти ребенку друзей.</w:t>
      </w:r>
    </w:p>
    <w:p w:rsidR="007E66BE" w:rsidRPr="008B2263" w:rsidRDefault="007E66BE" w:rsidP="00016C35">
      <w:pPr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Надежда, что занятия в Доме детского творчества помогут ребенку в учебе в школе.</w:t>
      </w:r>
    </w:p>
    <w:p w:rsidR="007E66BE" w:rsidRPr="008B2263" w:rsidRDefault="007E66BE" w:rsidP="00016C35">
      <w:pPr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Желание подготовить ребенка к выбору профессии.</w:t>
      </w:r>
    </w:p>
    <w:p w:rsidR="007E66BE" w:rsidRPr="008B2263" w:rsidRDefault="007E66BE" w:rsidP="00016C35">
      <w:pPr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Надежда, что занятия в Доме детского творчества помогут исправить недостатки ребенка.</w:t>
      </w:r>
    </w:p>
    <w:p w:rsidR="007E66BE" w:rsidRPr="008B2263" w:rsidRDefault="007E66BE" w:rsidP="00016C35">
      <w:pPr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Желание дополнить основное образование ребенка.</w:t>
      </w:r>
    </w:p>
    <w:p w:rsidR="007E66BE" w:rsidRPr="008B2263" w:rsidRDefault="007E66BE" w:rsidP="00016C35">
      <w:pPr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Другое ________________________________________</w:t>
      </w:r>
    </w:p>
    <w:p w:rsidR="007E66BE" w:rsidRPr="008B2263" w:rsidRDefault="007E66BE" w:rsidP="00016C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66BE" w:rsidRPr="008B2263" w:rsidRDefault="007E66BE" w:rsidP="00016C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26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E66BE" w:rsidRPr="008B2263" w:rsidRDefault="007E66BE" w:rsidP="00016C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263">
        <w:rPr>
          <w:rFonts w:ascii="Times New Roman" w:hAnsi="Times New Roman" w:cs="Times New Roman"/>
          <w:b/>
          <w:bCs/>
          <w:sz w:val="24"/>
          <w:szCs w:val="24"/>
        </w:rPr>
        <w:t>Кроссворд «Вязание крючком» (2 год обучения)</w:t>
      </w:r>
    </w:p>
    <w:p w:rsidR="007E66BE" w:rsidRPr="008B2263" w:rsidRDefault="007E66BE" w:rsidP="00016C35">
      <w:pPr>
        <w:rPr>
          <w:rFonts w:ascii="Times New Roman" w:hAnsi="Times New Roman" w:cs="Times New Roman"/>
          <w:sz w:val="24"/>
          <w:szCs w:val="24"/>
        </w:rPr>
      </w:pPr>
    </w:p>
    <w:p w:rsidR="007E66BE" w:rsidRPr="008B2263" w:rsidRDefault="007E66BE" w:rsidP="00016C3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278" w:type="dxa"/>
        <w:jc w:val="center"/>
        <w:tblLook w:val="0000"/>
      </w:tblPr>
      <w:tblGrid>
        <w:gridCol w:w="407"/>
        <w:gridCol w:w="391"/>
        <w:gridCol w:w="396"/>
        <w:gridCol w:w="386"/>
        <w:gridCol w:w="393"/>
        <w:gridCol w:w="384"/>
        <w:gridCol w:w="380"/>
        <w:gridCol w:w="378"/>
        <w:gridCol w:w="389"/>
        <w:gridCol w:w="383"/>
        <w:gridCol w:w="391"/>
      </w:tblGrid>
      <w:tr w:rsidR="007E66BE" w:rsidRPr="008B2263">
        <w:trPr>
          <w:trHeight w:val="255"/>
          <w:jc w:val="center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6BE" w:rsidRPr="008B2263">
        <w:trPr>
          <w:trHeight w:val="255"/>
          <w:jc w:val="center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7E66BE" w:rsidRPr="008B2263">
        <w:trPr>
          <w:trHeight w:val="255"/>
          <w:jc w:val="center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6BE" w:rsidRPr="008B2263">
        <w:trPr>
          <w:trHeight w:val="255"/>
          <w:jc w:val="center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6BE" w:rsidRPr="008B2263">
        <w:trPr>
          <w:trHeight w:val="255"/>
          <w:jc w:val="center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6BE" w:rsidRPr="008B2263">
        <w:trPr>
          <w:trHeight w:val="255"/>
          <w:jc w:val="center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6BE" w:rsidRPr="008B2263">
        <w:trPr>
          <w:trHeight w:val="255"/>
          <w:jc w:val="center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6BE" w:rsidRPr="008B2263">
        <w:trPr>
          <w:trHeight w:val="255"/>
          <w:jc w:val="center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6BE" w:rsidRPr="008B2263">
        <w:trPr>
          <w:trHeight w:val="25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6BE" w:rsidRPr="008B2263">
        <w:trPr>
          <w:trHeight w:val="255"/>
          <w:jc w:val="center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6BE" w:rsidRPr="008B2263">
        <w:trPr>
          <w:trHeight w:val="255"/>
          <w:jc w:val="center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6BE" w:rsidRPr="008B2263">
        <w:trPr>
          <w:trHeight w:val="255"/>
          <w:jc w:val="center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6BE" w:rsidRPr="008B2263">
        <w:trPr>
          <w:trHeight w:val="255"/>
          <w:jc w:val="center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6BE" w:rsidRPr="008B2263" w:rsidRDefault="007E66BE" w:rsidP="00B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6BE" w:rsidRPr="008B2263" w:rsidRDefault="007E66BE" w:rsidP="00016C35">
      <w:pPr>
        <w:rPr>
          <w:rFonts w:ascii="Times New Roman" w:hAnsi="Times New Roman" w:cs="Times New Roman"/>
          <w:sz w:val="24"/>
          <w:szCs w:val="24"/>
        </w:rPr>
      </w:pPr>
    </w:p>
    <w:p w:rsidR="007E66BE" w:rsidRPr="008B2263" w:rsidRDefault="007E66BE" w:rsidP="00016C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2263">
        <w:rPr>
          <w:rFonts w:ascii="Times New Roman" w:hAnsi="Times New Roman" w:cs="Times New Roman"/>
          <w:b/>
          <w:bCs/>
          <w:sz w:val="24"/>
          <w:szCs w:val="24"/>
        </w:rPr>
        <w:t>Вопросы:</w:t>
      </w:r>
    </w:p>
    <w:p w:rsidR="007E66BE" w:rsidRPr="008B2263" w:rsidRDefault="007E66BE" w:rsidP="00016C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E66BE" w:rsidRPr="008B2263" w:rsidRDefault="007E66BE" w:rsidP="00016C3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B2263">
        <w:rPr>
          <w:rFonts w:ascii="Times New Roman" w:hAnsi="Times New Roman" w:cs="Times New Roman"/>
          <w:i/>
          <w:iCs/>
          <w:sz w:val="24"/>
          <w:szCs w:val="24"/>
        </w:rPr>
        <w:t>По горизонтали:</w:t>
      </w:r>
    </w:p>
    <w:p w:rsidR="007E66BE" w:rsidRPr="008B2263" w:rsidRDefault="007E66BE" w:rsidP="00016C35">
      <w:pPr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2. Графическое изображение узора вязания.</w:t>
      </w:r>
    </w:p>
    <w:p w:rsidR="007E66BE" w:rsidRPr="008B2263" w:rsidRDefault="007E66BE" w:rsidP="00016C35">
      <w:pPr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4. Он может быть с накидом, без накида, пышный, рельефный и крестообразный.</w:t>
      </w:r>
    </w:p>
    <w:p w:rsidR="007E66BE" w:rsidRPr="008B2263" w:rsidRDefault="007E66BE" w:rsidP="00016C35">
      <w:pPr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6. Повторяющаяся часть рисунка.</w:t>
      </w:r>
    </w:p>
    <w:p w:rsidR="007E66BE" w:rsidRPr="008B2263" w:rsidRDefault="007E66BE" w:rsidP="00016C35">
      <w:pPr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7. Узор для манжет, связанный рельефными столбиками.</w:t>
      </w:r>
    </w:p>
    <w:p w:rsidR="007E66BE" w:rsidRPr="008B2263" w:rsidRDefault="007E66BE" w:rsidP="00016C35">
      <w:pPr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8. Вязаное кружево, имеющее два ровных края для пришивания.</w:t>
      </w:r>
    </w:p>
    <w:p w:rsidR="007E66BE" w:rsidRPr="008B2263" w:rsidRDefault="007E66BE" w:rsidP="00016C35">
      <w:pPr>
        <w:rPr>
          <w:rFonts w:ascii="Times New Roman" w:hAnsi="Times New Roman" w:cs="Times New Roman"/>
          <w:sz w:val="24"/>
          <w:szCs w:val="24"/>
        </w:rPr>
      </w:pPr>
    </w:p>
    <w:p w:rsidR="007E66BE" w:rsidRPr="008B2263" w:rsidRDefault="007E66BE" w:rsidP="00016C3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B2263">
        <w:rPr>
          <w:rFonts w:ascii="Times New Roman" w:hAnsi="Times New Roman" w:cs="Times New Roman"/>
          <w:i/>
          <w:iCs/>
          <w:sz w:val="24"/>
          <w:szCs w:val="24"/>
        </w:rPr>
        <w:t>По вертикали:</w:t>
      </w:r>
    </w:p>
    <w:p w:rsidR="007E66BE" w:rsidRPr="008B2263" w:rsidRDefault="007E66BE" w:rsidP="00016C35">
      <w:pPr>
        <w:numPr>
          <w:ilvl w:val="0"/>
          <w:numId w:val="21"/>
        </w:numPr>
        <w:tabs>
          <w:tab w:val="clear" w:pos="720"/>
          <w:tab w:val="num" w:pos="180"/>
        </w:tabs>
        <w:spacing w:after="0" w:line="240" w:lineRule="auto"/>
        <w:ind w:left="180" w:firstLine="0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Последовательный ряд воздушных петель.</w:t>
      </w:r>
    </w:p>
    <w:p w:rsidR="007E66BE" w:rsidRPr="008B2263" w:rsidRDefault="007E66BE" w:rsidP="00016C35">
      <w:pPr>
        <w:tabs>
          <w:tab w:val="num" w:pos="180"/>
        </w:tabs>
        <w:ind w:left="180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3. Элемент, связанный из нескольких воздушных петель.</w:t>
      </w:r>
    </w:p>
    <w:p w:rsidR="007E66BE" w:rsidRPr="008B2263" w:rsidRDefault="007E66BE" w:rsidP="00016C35">
      <w:pPr>
        <w:tabs>
          <w:tab w:val="num" w:pos="180"/>
        </w:tabs>
        <w:ind w:left="180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5. Размер крючка.</w:t>
      </w:r>
    </w:p>
    <w:p w:rsidR="007E66BE" w:rsidRPr="008B2263" w:rsidRDefault="007E66BE" w:rsidP="00016C35">
      <w:pPr>
        <w:tabs>
          <w:tab w:val="num" w:pos="180"/>
        </w:tabs>
        <w:ind w:left="180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6. Несколько столбиков с одним, двумя или большим количеством накидов, вывязанных из одной петли.</w:t>
      </w:r>
    </w:p>
    <w:p w:rsidR="007E66BE" w:rsidRPr="008B2263" w:rsidRDefault="007E66BE" w:rsidP="00016C35">
      <w:pPr>
        <w:tabs>
          <w:tab w:val="num" w:pos="180"/>
        </w:tabs>
        <w:ind w:left="180"/>
        <w:rPr>
          <w:rFonts w:ascii="Times New Roman" w:hAnsi="Times New Roman" w:cs="Times New Roman"/>
          <w:sz w:val="24"/>
          <w:szCs w:val="24"/>
        </w:rPr>
      </w:pPr>
    </w:p>
    <w:p w:rsidR="007E66BE" w:rsidRPr="008B2263" w:rsidRDefault="007E66BE" w:rsidP="00016C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2263">
        <w:rPr>
          <w:rFonts w:ascii="Times New Roman" w:hAnsi="Times New Roman" w:cs="Times New Roman"/>
          <w:b/>
          <w:bCs/>
          <w:sz w:val="24"/>
          <w:szCs w:val="24"/>
        </w:rPr>
        <w:t xml:space="preserve">Ответы: </w:t>
      </w:r>
    </w:p>
    <w:p w:rsidR="007E66BE" w:rsidRPr="008B2263" w:rsidRDefault="007E66BE" w:rsidP="00016C35">
      <w:pPr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i/>
          <w:iCs/>
          <w:sz w:val="24"/>
          <w:szCs w:val="24"/>
        </w:rPr>
        <w:t>По горизонтали</w:t>
      </w:r>
      <w:r w:rsidRPr="008B2263">
        <w:rPr>
          <w:rFonts w:ascii="Times New Roman" w:hAnsi="Times New Roman" w:cs="Times New Roman"/>
          <w:sz w:val="24"/>
          <w:szCs w:val="24"/>
        </w:rPr>
        <w:t>: 2. Схема; 4. Столбик; 6. Рапорт; 7. Резинка; 8. Прошва.</w:t>
      </w:r>
    </w:p>
    <w:p w:rsidR="007E66BE" w:rsidRPr="008B2263" w:rsidRDefault="007E66BE" w:rsidP="00016C35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i/>
          <w:iCs/>
          <w:sz w:val="24"/>
          <w:szCs w:val="24"/>
        </w:rPr>
        <w:t>По вертикали</w:t>
      </w:r>
      <w:r w:rsidRPr="008B2263">
        <w:rPr>
          <w:rFonts w:ascii="Times New Roman" w:hAnsi="Times New Roman" w:cs="Times New Roman"/>
          <w:sz w:val="24"/>
          <w:szCs w:val="24"/>
        </w:rPr>
        <w:t>: 1. Цепочка; 3. Пико; 5. Номер; 6. Ракушка.</w:t>
      </w:r>
      <w:r w:rsidRPr="008B2263">
        <w:rPr>
          <w:rFonts w:ascii="Times New Roman" w:hAnsi="Times New Roman" w:cs="Times New Roman"/>
          <w:sz w:val="24"/>
          <w:szCs w:val="24"/>
        </w:rPr>
        <w:br w:type="page"/>
      </w:r>
    </w:p>
    <w:p w:rsidR="007E66BE" w:rsidRPr="008B2263" w:rsidRDefault="007E66BE" w:rsidP="00016C35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263">
        <w:rPr>
          <w:rFonts w:ascii="Times New Roman" w:hAnsi="Times New Roman" w:cs="Times New Roman"/>
          <w:b/>
          <w:bCs/>
          <w:sz w:val="24"/>
          <w:szCs w:val="24"/>
        </w:rPr>
        <w:t>Дидактические игры</w:t>
      </w:r>
    </w:p>
    <w:p w:rsidR="007E66BE" w:rsidRPr="008B2263" w:rsidRDefault="007E66BE" w:rsidP="00016C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6BE" w:rsidRPr="008B2263" w:rsidRDefault="007E66BE" w:rsidP="00016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 xml:space="preserve">Цель: проверка и закрепление ЗУНов воспитанников на занятиях. </w:t>
      </w:r>
    </w:p>
    <w:p w:rsidR="007E66BE" w:rsidRPr="008B2263" w:rsidRDefault="007E66BE" w:rsidP="00016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Данные игры могут применяться для закрепления навыков по каждой теме.</w:t>
      </w:r>
    </w:p>
    <w:p w:rsidR="007E66BE" w:rsidRPr="008B2263" w:rsidRDefault="007E66BE" w:rsidP="00016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1. «Найди и назови».</w:t>
      </w:r>
    </w:p>
    <w:p w:rsidR="007E66BE" w:rsidRPr="008B2263" w:rsidRDefault="007E66BE" w:rsidP="00016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Описание: берем готовое изделие или иллюстрацию в книге. Воспитаннику предлагается назвать и показать элементы вязания, с помощью которых было изготовлено изделие.</w:t>
      </w:r>
    </w:p>
    <w:p w:rsidR="007E66BE" w:rsidRPr="008B2263" w:rsidRDefault="007E66BE" w:rsidP="00016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66BE" w:rsidRPr="008B2263" w:rsidRDefault="007E66BE" w:rsidP="00016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2. «Угадай и свяжи».</w:t>
      </w:r>
    </w:p>
    <w:p w:rsidR="007E66BE" w:rsidRPr="008B2263" w:rsidRDefault="007E66BE" w:rsidP="00016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Описание: водящий выполняет какой-нибудь элемент вязания, отгадать предлагается второму воспитаннику. Если он правильно угадал, то сам становится водящим. Если нет, то вопрос адресуется другому.</w:t>
      </w:r>
    </w:p>
    <w:p w:rsidR="007E66BE" w:rsidRPr="008B2263" w:rsidRDefault="007E66BE" w:rsidP="00016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66BE" w:rsidRPr="008B2263" w:rsidRDefault="007E66BE" w:rsidP="00016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3. «Кто вперед».</w:t>
      </w:r>
    </w:p>
    <w:p w:rsidR="007E66BE" w:rsidRPr="008B2263" w:rsidRDefault="007E66BE" w:rsidP="00016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Описание: Педагог произносит название элемента вязания, который необходимо связать, за какое-то время. Дети выполняют задание. Выигрывает тот, кто больше и аккуратнее выполнит  элементов.</w:t>
      </w:r>
    </w:p>
    <w:p w:rsidR="007E66BE" w:rsidRPr="008B2263" w:rsidRDefault="007E66BE" w:rsidP="00016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66BE" w:rsidRPr="008B2263" w:rsidRDefault="007E66BE" w:rsidP="00016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4. «Пойми меня».</w:t>
      </w:r>
    </w:p>
    <w:p w:rsidR="007E66BE" w:rsidRPr="008B2263" w:rsidRDefault="007E66BE" w:rsidP="00016C35">
      <w:pPr>
        <w:jc w:val="both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sz w:val="24"/>
          <w:szCs w:val="24"/>
        </w:rPr>
        <w:t>Описание: водящий или педагог показывает какой-нибудь элемент вязания первому игроку, который должен показать этот элемент следующему и т.д.</w:t>
      </w:r>
    </w:p>
    <w:p w:rsidR="007E66BE" w:rsidRPr="008B2263" w:rsidRDefault="007E66BE" w:rsidP="00016C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6BE" w:rsidRPr="008B2263" w:rsidRDefault="007E66BE" w:rsidP="00016C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6BE" w:rsidRPr="008B2263" w:rsidRDefault="007E66BE" w:rsidP="00016C35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263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8B2263">
        <w:rPr>
          <w:rFonts w:ascii="Times New Roman" w:hAnsi="Times New Roman" w:cs="Times New Roman"/>
          <w:sz w:val="24"/>
          <w:szCs w:val="24"/>
        </w:rPr>
        <w:t>ПРОМЕЖУТОЧНЫЙ ТЕСТ НА УСВОЕНИЕ ИЗУЧЕННОГО МАТЕРИАЛА</w:t>
      </w:r>
    </w:p>
    <w:p w:rsidR="007E66BE" w:rsidRPr="0087102E" w:rsidRDefault="007E66BE" w:rsidP="00016C35">
      <w:pPr>
        <w:jc w:val="center"/>
        <w:rPr>
          <w:rFonts w:ascii="Times New Roman" w:hAnsi="Times New Roman" w:cs="Times New Roman"/>
          <w:sz w:val="24"/>
          <w:szCs w:val="24"/>
        </w:rPr>
      </w:pPr>
      <w:r w:rsidRPr="0087102E">
        <w:rPr>
          <w:rFonts w:ascii="Times New Roman" w:hAnsi="Times New Roman" w:cs="Times New Roman"/>
          <w:sz w:val="24"/>
          <w:szCs w:val="24"/>
        </w:rPr>
        <w:t>1 ГОД ОБУЧЕНИЯ</w:t>
      </w:r>
    </w:p>
    <w:p w:rsidR="007E66BE" w:rsidRPr="0087102E" w:rsidRDefault="007E66BE" w:rsidP="00016C35">
      <w:pPr>
        <w:pStyle w:val="NormalWeb"/>
        <w:shd w:val="clear" w:color="auto" w:fill="FFFFFF"/>
      </w:pPr>
      <w:r w:rsidRPr="0087102E">
        <w:t>1.Цепочка – это ряд...</w:t>
      </w:r>
      <w:r w:rsidRPr="0087102E">
        <w:rPr>
          <w:rStyle w:val="apple-converted-space"/>
        </w:rPr>
        <w:t> </w:t>
      </w:r>
      <w:r w:rsidRPr="0087102E">
        <w:br/>
        <w:t>а) бегущих петель;</w:t>
      </w:r>
      <w:r w:rsidRPr="0087102E">
        <w:rPr>
          <w:rStyle w:val="apple-converted-space"/>
        </w:rPr>
        <w:t> </w:t>
      </w:r>
      <w:r w:rsidRPr="0087102E">
        <w:br/>
        <w:t>б) воздушных петель;</w:t>
      </w:r>
      <w:r w:rsidRPr="0087102E">
        <w:rPr>
          <w:rStyle w:val="apple-converted-space"/>
        </w:rPr>
        <w:t> </w:t>
      </w:r>
      <w:r w:rsidRPr="0087102E">
        <w:br/>
        <w:t>в) лицевых петель.</w:t>
      </w:r>
    </w:p>
    <w:p w:rsidR="007E66BE" w:rsidRPr="0087102E" w:rsidRDefault="007E66BE" w:rsidP="00016C35">
      <w:pPr>
        <w:pStyle w:val="NormalWeb"/>
        <w:shd w:val="clear" w:color="auto" w:fill="FFFFFF"/>
      </w:pPr>
      <w:r w:rsidRPr="0087102E">
        <w:t>2.Крючок для вязания состоит из:</w:t>
      </w:r>
      <w:r w:rsidRPr="0087102E">
        <w:rPr>
          <w:rStyle w:val="apple-converted-space"/>
        </w:rPr>
        <w:t> </w:t>
      </w:r>
      <w:r w:rsidRPr="0087102E">
        <w:br/>
        <w:t>а) головки, захвата, стержня, ручки;</w:t>
      </w:r>
      <w:r w:rsidRPr="0087102E">
        <w:rPr>
          <w:rStyle w:val="apple-converted-space"/>
        </w:rPr>
        <w:t> </w:t>
      </w:r>
      <w:r w:rsidRPr="0087102E">
        <w:br/>
        <w:t>б) стержня, зацепа, рукоятки;</w:t>
      </w:r>
      <w:r w:rsidRPr="0087102E">
        <w:rPr>
          <w:rStyle w:val="apple-converted-space"/>
        </w:rPr>
        <w:t> </w:t>
      </w:r>
      <w:r w:rsidRPr="0087102E">
        <w:br/>
        <w:t>в) головки, стержня, ручки.</w:t>
      </w:r>
      <w:r w:rsidRPr="0087102E">
        <w:rPr>
          <w:rStyle w:val="apple-converted-space"/>
        </w:rPr>
        <w:t> </w:t>
      </w:r>
      <w:r w:rsidRPr="0087102E">
        <w:br/>
      </w:r>
      <w:r w:rsidRPr="0087102E">
        <w:br/>
        <w:t>3. Номера крючков и спиц соответствуют их…</w:t>
      </w:r>
      <w:r w:rsidRPr="0087102E">
        <w:rPr>
          <w:rStyle w:val="apple-converted-space"/>
        </w:rPr>
        <w:t> </w:t>
      </w:r>
      <w:r w:rsidRPr="0087102E">
        <w:br/>
        <w:t>a) диаметру</w:t>
      </w:r>
      <w:r w:rsidRPr="0087102E">
        <w:rPr>
          <w:rStyle w:val="apple-converted-space"/>
        </w:rPr>
        <w:t> </w:t>
      </w:r>
      <w:r w:rsidRPr="0087102E">
        <w:br/>
        <w:t>б). длине</w:t>
      </w:r>
      <w:r w:rsidRPr="0087102E">
        <w:rPr>
          <w:rStyle w:val="apple-converted-space"/>
        </w:rPr>
        <w:t> </w:t>
      </w:r>
      <w:r w:rsidRPr="0087102E">
        <w:br/>
        <w:t>в). радиусу</w:t>
      </w:r>
    </w:p>
    <w:p w:rsidR="007E66BE" w:rsidRPr="0087102E" w:rsidRDefault="007E66BE" w:rsidP="00016C35">
      <w:pPr>
        <w:pStyle w:val="NormalWeb"/>
        <w:shd w:val="clear" w:color="auto" w:fill="FFFFFF"/>
      </w:pPr>
      <w:r w:rsidRPr="0087102E">
        <w:t>4.На что указывает номер пряжи?</w:t>
      </w:r>
      <w:r w:rsidRPr="0087102E">
        <w:rPr>
          <w:rStyle w:val="apple-converted-space"/>
        </w:rPr>
        <w:t> </w:t>
      </w:r>
      <w:r w:rsidRPr="0087102E">
        <w:br/>
        <w:t>а) на номер контролера;</w:t>
      </w:r>
      <w:r w:rsidRPr="0087102E">
        <w:rPr>
          <w:rStyle w:val="apple-converted-space"/>
        </w:rPr>
        <w:t> </w:t>
      </w:r>
      <w:r w:rsidRPr="0087102E">
        <w:br/>
        <w:t>б) на дату выпуска;</w:t>
      </w:r>
      <w:r w:rsidRPr="0087102E">
        <w:rPr>
          <w:rStyle w:val="apple-converted-space"/>
        </w:rPr>
        <w:t> </w:t>
      </w:r>
      <w:r w:rsidRPr="0087102E">
        <w:br/>
        <w:t>в) на толщину нити.</w:t>
      </w:r>
    </w:p>
    <w:p w:rsidR="007E66BE" w:rsidRPr="0087102E" w:rsidRDefault="007E66BE" w:rsidP="00016C35">
      <w:pPr>
        <w:pStyle w:val="NormalWeb"/>
        <w:shd w:val="clear" w:color="auto" w:fill="FFFFFF"/>
      </w:pPr>
      <w:r w:rsidRPr="0087102E">
        <w:t>5.При вязании крючком (на спицах) нить должна быть:</w:t>
      </w:r>
      <w:r w:rsidRPr="0087102E">
        <w:rPr>
          <w:rStyle w:val="apple-converted-space"/>
        </w:rPr>
        <w:t> </w:t>
      </w:r>
      <w:r w:rsidRPr="0087102E">
        <w:br/>
        <w:t>а) в два раза толще крючка (спицы);</w:t>
      </w:r>
      <w:r w:rsidRPr="0087102E">
        <w:rPr>
          <w:rStyle w:val="apple-converted-space"/>
        </w:rPr>
        <w:t> </w:t>
      </w:r>
      <w:r w:rsidRPr="0087102E">
        <w:br/>
        <w:t>б) в два раза тоньше крючка (спицы);</w:t>
      </w:r>
      <w:r w:rsidRPr="0087102E">
        <w:rPr>
          <w:rStyle w:val="apple-converted-space"/>
        </w:rPr>
        <w:t> </w:t>
      </w:r>
      <w:r w:rsidRPr="0087102E">
        <w:br/>
        <w:t>в) равна толщине крючка (спицы).</w:t>
      </w:r>
    </w:p>
    <w:p w:rsidR="007E66BE" w:rsidRPr="0087102E" w:rsidRDefault="007E66BE" w:rsidP="00016C35">
      <w:pPr>
        <w:pStyle w:val="NormalWeb"/>
        <w:shd w:val="clear" w:color="auto" w:fill="FFFFFF"/>
      </w:pPr>
      <w:r w:rsidRPr="0087102E">
        <w:t>6.Для окончания вязания крючком:</w:t>
      </w:r>
      <w:r w:rsidRPr="0087102E">
        <w:rPr>
          <w:rStyle w:val="apple-converted-space"/>
        </w:rPr>
        <w:t> </w:t>
      </w:r>
      <w:r w:rsidRPr="0087102E">
        <w:br/>
        <w:t>а) провязывают закрепляющий ряд;</w:t>
      </w:r>
      <w:r w:rsidRPr="0087102E">
        <w:rPr>
          <w:rStyle w:val="apple-converted-space"/>
        </w:rPr>
        <w:t> </w:t>
      </w:r>
      <w:r w:rsidRPr="0087102E">
        <w:br/>
        <w:t>б) обрывают нить и протягивают ее в последнюю петлю;</w:t>
      </w:r>
      <w:r w:rsidRPr="0087102E">
        <w:rPr>
          <w:rStyle w:val="apple-converted-space"/>
        </w:rPr>
        <w:t> </w:t>
      </w:r>
      <w:r w:rsidRPr="0087102E">
        <w:br/>
        <w:t>в) закрывают последний ряд при помощи вспомогательной нити.</w:t>
      </w:r>
    </w:p>
    <w:p w:rsidR="007E66BE" w:rsidRPr="0087102E" w:rsidRDefault="007E66BE" w:rsidP="00016C35">
      <w:pPr>
        <w:pStyle w:val="NormalWeb"/>
        <w:shd w:val="clear" w:color="auto" w:fill="FFFFFF"/>
      </w:pPr>
      <w:r w:rsidRPr="0087102E">
        <w:t>7.При вязании крючком в три приема провязывают:</w:t>
      </w:r>
      <w:r w:rsidRPr="0087102E">
        <w:rPr>
          <w:rStyle w:val="apple-converted-space"/>
        </w:rPr>
        <w:t> </w:t>
      </w:r>
      <w:r w:rsidRPr="0087102E">
        <w:br/>
        <w:t>а) столбик с одним накидом;</w:t>
      </w:r>
      <w:r w:rsidRPr="0087102E">
        <w:rPr>
          <w:rStyle w:val="apple-converted-space"/>
        </w:rPr>
        <w:t> </w:t>
      </w:r>
      <w:r w:rsidRPr="0087102E">
        <w:br/>
        <w:t>б) столбик с двумя накидами;</w:t>
      </w:r>
      <w:r w:rsidRPr="0087102E">
        <w:rPr>
          <w:rStyle w:val="apple-converted-space"/>
        </w:rPr>
        <w:t> </w:t>
      </w:r>
      <w:r w:rsidRPr="0087102E">
        <w:br/>
        <w:t>в) пышный столбик.</w:t>
      </w:r>
    </w:p>
    <w:p w:rsidR="007E66BE" w:rsidRPr="0087102E" w:rsidRDefault="007E66BE" w:rsidP="00016C35">
      <w:pPr>
        <w:pStyle w:val="NormalWeb"/>
        <w:shd w:val="clear" w:color="auto" w:fill="FFFFFF"/>
      </w:pPr>
      <w:r w:rsidRPr="0087102E">
        <w:t>8. При работе крючком лишнее:</w:t>
      </w:r>
      <w:r w:rsidRPr="0087102E">
        <w:rPr>
          <w:rStyle w:val="apple-converted-space"/>
        </w:rPr>
        <w:t> </w:t>
      </w:r>
      <w:r w:rsidRPr="0087102E">
        <w:br/>
        <w:t>а) крючок</w:t>
      </w:r>
      <w:r w:rsidRPr="0087102E">
        <w:rPr>
          <w:rStyle w:val="apple-converted-space"/>
        </w:rPr>
        <w:t> </w:t>
      </w:r>
      <w:r w:rsidRPr="0087102E">
        <w:br/>
        <w:t>б) наперсток</w:t>
      </w:r>
      <w:r w:rsidRPr="0087102E">
        <w:rPr>
          <w:rStyle w:val="apple-converted-space"/>
        </w:rPr>
        <w:t> </w:t>
      </w:r>
      <w:r w:rsidRPr="0087102E">
        <w:br/>
        <w:t>в) нити</w:t>
      </w:r>
    </w:p>
    <w:p w:rsidR="007E66BE" w:rsidRPr="0087102E" w:rsidRDefault="007E66BE" w:rsidP="00016C35">
      <w:pPr>
        <w:pStyle w:val="NormalWeb"/>
        <w:shd w:val="clear" w:color="auto" w:fill="FFFFFF"/>
      </w:pPr>
      <w:r w:rsidRPr="0087102E">
        <w:t>9. Шерстяная пряжа при вязании крючком идеальна для:</w:t>
      </w:r>
      <w:r w:rsidRPr="0087102E">
        <w:rPr>
          <w:rStyle w:val="apple-converted-space"/>
        </w:rPr>
        <w:t> </w:t>
      </w:r>
      <w:r w:rsidRPr="0087102E">
        <w:br/>
        <w:t>а) ажурных узоров</w:t>
      </w:r>
      <w:r w:rsidRPr="0087102E">
        <w:rPr>
          <w:rStyle w:val="apple-converted-space"/>
        </w:rPr>
        <w:t> </w:t>
      </w:r>
      <w:r w:rsidRPr="0087102E">
        <w:br/>
        <w:t>б) гладких, рельефных и многоцветных</w:t>
      </w:r>
      <w:r w:rsidRPr="0087102E">
        <w:rPr>
          <w:rStyle w:val="apple-converted-space"/>
        </w:rPr>
        <w:t> </w:t>
      </w:r>
      <w:r w:rsidRPr="0087102E">
        <w:br/>
        <w:t>в) одноцветных декоративных изделий</w:t>
      </w:r>
    </w:p>
    <w:p w:rsidR="007E66BE" w:rsidRPr="0087102E" w:rsidRDefault="007E66BE" w:rsidP="00016C35">
      <w:pPr>
        <w:pStyle w:val="NormalWeb"/>
        <w:shd w:val="clear" w:color="auto" w:fill="FFFFFF"/>
      </w:pPr>
      <w:r w:rsidRPr="0087102E">
        <w:t>10. Стирать пряжу рекомендуется:</w:t>
      </w:r>
      <w:r w:rsidRPr="0087102E">
        <w:rPr>
          <w:rStyle w:val="apple-converted-space"/>
        </w:rPr>
        <w:t> </w:t>
      </w:r>
      <w:r w:rsidRPr="0087102E">
        <w:br/>
        <w:t>а) в горячей воде с содой</w:t>
      </w:r>
      <w:r w:rsidRPr="0087102E">
        <w:rPr>
          <w:rStyle w:val="apple-converted-space"/>
        </w:rPr>
        <w:t> </w:t>
      </w:r>
      <w:r w:rsidRPr="0087102E">
        <w:br/>
        <w:t>б) в холодной воде с мылом</w:t>
      </w:r>
      <w:r w:rsidRPr="0087102E">
        <w:rPr>
          <w:rStyle w:val="apple-converted-space"/>
        </w:rPr>
        <w:t> </w:t>
      </w:r>
      <w:r w:rsidRPr="0087102E">
        <w:br/>
        <w:t>в) в теплой воде с растворенным стиральным порошком, для ручной стирки.</w:t>
      </w:r>
    </w:p>
    <w:p w:rsidR="007E66BE" w:rsidRPr="00056661" w:rsidRDefault="007E66BE" w:rsidP="00016C3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5666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Формой итогового контроля может быть выставка творческих работ.</w:t>
      </w:r>
    </w:p>
    <w:p w:rsidR="007E66BE" w:rsidRDefault="007E66BE" w:rsidP="00016C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56661">
        <w:rPr>
          <w:rFonts w:ascii="Times New Roman" w:hAnsi="Times New Roman" w:cs="Times New Roman"/>
          <w:sz w:val="24"/>
          <w:szCs w:val="24"/>
          <w:lang w:eastAsia="ru-RU"/>
        </w:rPr>
        <w:t xml:space="preserve">Выставка - форма итогового контроля, осуществляемая с целью определения уровня мастерства, культуры, техники использования творческих продуктов, а также с целью выявления и развития творческих способностей учащихся. По итогам выставки лучшие участники награждаются почётными грамотами. </w:t>
      </w:r>
    </w:p>
    <w:p w:rsidR="007E66BE" w:rsidRDefault="007E66BE" w:rsidP="00016C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66BE" w:rsidRPr="003B4481" w:rsidRDefault="007E66BE" w:rsidP="00016C35">
      <w:pPr>
        <w:spacing w:before="375" w:after="375" w:line="346" w:lineRule="atLeast"/>
        <w:textAlignment w:val="baseline"/>
        <w:rPr>
          <w:rFonts w:ascii="Times New Roman" w:hAnsi="Times New Roman" w:cs="Times New Roman"/>
          <w:b/>
          <w:bCs/>
          <w:color w:val="0D0D0D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B4481">
        <w:rPr>
          <w:rFonts w:ascii="Times New Roman" w:hAnsi="Times New Roman" w:cs="Times New Roman"/>
          <w:b/>
          <w:bCs/>
          <w:color w:val="0D0D0D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Материально-методическое обеспечение:</w:t>
      </w:r>
    </w:p>
    <w:p w:rsidR="007E66BE" w:rsidRPr="00EE7912" w:rsidRDefault="007E66BE" w:rsidP="00016C35">
      <w:pPr>
        <w:spacing w:before="375" w:after="375" w:line="346" w:lineRule="atLeast"/>
        <w:textAlignment w:val="baseline"/>
        <w:rPr>
          <w:rFonts w:ascii="Times New Roman" w:hAnsi="Times New Roman" w:cs="Times New Roman"/>
          <w:color w:val="0D0D0D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E7912">
        <w:rPr>
          <w:rFonts w:ascii="Times New Roman" w:hAnsi="Times New Roman" w:cs="Times New Roman"/>
          <w:color w:val="0D0D0D"/>
          <w:sz w:val="24"/>
          <w:szCs w:val="24"/>
          <w:bdr w:val="none" w:sz="0" w:space="0" w:color="auto" w:frame="1"/>
          <w:shd w:val="clear" w:color="auto" w:fill="FFFFFF"/>
          <w:lang w:eastAsia="ru-RU"/>
        </w:rPr>
        <w:t>1.  Таблицы условных знаков</w:t>
      </w:r>
    </w:p>
    <w:p w:rsidR="007E66BE" w:rsidRPr="00EE7912" w:rsidRDefault="007E66BE" w:rsidP="00016C35">
      <w:pPr>
        <w:spacing w:after="0" w:line="346" w:lineRule="atLeast"/>
        <w:textAlignment w:val="baseline"/>
        <w:rPr>
          <w:rFonts w:ascii="Times New Roman" w:hAnsi="Times New Roman" w:cs="Times New Roman"/>
          <w:color w:val="0D0D0D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E7912">
        <w:rPr>
          <w:rFonts w:ascii="Times New Roman" w:hAnsi="Times New Roman" w:cs="Times New Roman"/>
          <w:color w:val="0D0D0D"/>
          <w:sz w:val="24"/>
          <w:szCs w:val="24"/>
          <w:bdr w:val="none" w:sz="0" w:space="0" w:color="auto" w:frame="1"/>
          <w:shd w:val="clear" w:color="auto" w:fill="FFFFFF"/>
          <w:lang w:eastAsia="ru-RU"/>
        </w:rPr>
        <w:t>2.  Инструкция по </w:t>
      </w:r>
      <w:hyperlink r:id="rId7" w:tooltip="Техника безопасности" w:history="1">
        <w:r w:rsidRPr="00EE7912">
          <w:rPr>
            <w:rFonts w:ascii="Times New Roman" w:hAnsi="Times New Roman" w:cs="Times New Roman"/>
            <w:color w:val="0D0D0D"/>
            <w:sz w:val="24"/>
            <w:szCs w:val="24"/>
            <w:bdr w:val="none" w:sz="0" w:space="0" w:color="auto" w:frame="1"/>
            <w:lang w:eastAsia="ru-RU"/>
          </w:rPr>
          <w:t>технике безопасности</w:t>
        </w:r>
      </w:hyperlink>
      <w:r w:rsidRPr="00EE7912">
        <w:rPr>
          <w:rFonts w:ascii="Times New Roman" w:hAnsi="Times New Roman" w:cs="Times New Roman"/>
          <w:color w:val="0D0D0D"/>
          <w:sz w:val="24"/>
          <w:szCs w:val="24"/>
          <w:bdr w:val="none" w:sz="0" w:space="0" w:color="auto" w:frame="1"/>
          <w:shd w:val="clear" w:color="auto" w:fill="FFFFFF"/>
          <w:lang w:eastAsia="ru-RU"/>
        </w:rPr>
        <w:t> труда на занятии</w:t>
      </w:r>
    </w:p>
    <w:p w:rsidR="007E66BE" w:rsidRPr="00EE7912" w:rsidRDefault="007E66BE" w:rsidP="00016C35">
      <w:pPr>
        <w:spacing w:before="375" w:after="375" w:line="346" w:lineRule="atLeast"/>
        <w:textAlignment w:val="baseline"/>
        <w:rPr>
          <w:rFonts w:ascii="Times New Roman" w:hAnsi="Times New Roman" w:cs="Times New Roman"/>
          <w:color w:val="0D0D0D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E7912">
        <w:rPr>
          <w:rFonts w:ascii="Times New Roman" w:hAnsi="Times New Roman" w:cs="Times New Roman"/>
          <w:color w:val="0D0D0D"/>
          <w:sz w:val="24"/>
          <w:szCs w:val="24"/>
          <w:bdr w:val="none" w:sz="0" w:space="0" w:color="auto" w:frame="1"/>
          <w:shd w:val="clear" w:color="auto" w:fill="FFFFFF"/>
          <w:lang w:eastAsia="ru-RU"/>
        </w:rPr>
        <w:t>3.  Схемы узоров</w:t>
      </w:r>
    </w:p>
    <w:p w:rsidR="007E66BE" w:rsidRPr="00EE7912" w:rsidRDefault="007E66BE" w:rsidP="00016C35">
      <w:pPr>
        <w:spacing w:before="375" w:after="375" w:line="346" w:lineRule="atLeast"/>
        <w:textAlignment w:val="baseline"/>
        <w:rPr>
          <w:rFonts w:ascii="Times New Roman" w:hAnsi="Times New Roman" w:cs="Times New Roman"/>
          <w:color w:val="0D0D0D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E7912">
        <w:rPr>
          <w:rFonts w:ascii="Times New Roman" w:hAnsi="Times New Roman" w:cs="Times New Roman"/>
          <w:color w:val="0D0D0D"/>
          <w:sz w:val="24"/>
          <w:szCs w:val="24"/>
          <w:bdr w:val="none" w:sz="0" w:space="0" w:color="auto" w:frame="1"/>
          <w:shd w:val="clear" w:color="auto" w:fill="FFFFFF"/>
          <w:lang w:eastAsia="ru-RU"/>
        </w:rPr>
        <w:t>4.  Литература по списку</w:t>
      </w:r>
    </w:p>
    <w:p w:rsidR="007E66BE" w:rsidRPr="00EE7912" w:rsidRDefault="007E66BE" w:rsidP="00016C35">
      <w:pPr>
        <w:spacing w:before="375" w:after="375" w:line="346" w:lineRule="atLeast"/>
        <w:textAlignment w:val="baseline"/>
        <w:rPr>
          <w:rFonts w:ascii="Times New Roman" w:hAnsi="Times New Roman" w:cs="Times New Roman"/>
          <w:color w:val="0D0D0D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E7912">
        <w:rPr>
          <w:rFonts w:ascii="Times New Roman" w:hAnsi="Times New Roman" w:cs="Times New Roman"/>
          <w:color w:val="0D0D0D"/>
          <w:sz w:val="24"/>
          <w:szCs w:val="24"/>
          <w:bdr w:val="none" w:sz="0" w:space="0" w:color="auto" w:frame="1"/>
          <w:shd w:val="clear" w:color="auto" w:fill="FFFFFF"/>
          <w:lang w:eastAsia="ru-RU"/>
        </w:rPr>
        <w:t>5.  Материалы сети Интернет</w:t>
      </w:r>
    </w:p>
    <w:p w:rsidR="007E66BE" w:rsidRPr="00EE7912" w:rsidRDefault="007E66BE" w:rsidP="00016C35">
      <w:pPr>
        <w:spacing w:before="375" w:after="375" w:line="346" w:lineRule="atLeast"/>
        <w:textAlignment w:val="baseline"/>
        <w:rPr>
          <w:rFonts w:ascii="Times New Roman" w:hAnsi="Times New Roman" w:cs="Times New Roman"/>
          <w:color w:val="0D0D0D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E7912">
        <w:rPr>
          <w:rFonts w:ascii="Times New Roman" w:hAnsi="Times New Roman" w:cs="Times New Roman"/>
          <w:color w:val="0D0D0D"/>
          <w:sz w:val="24"/>
          <w:szCs w:val="24"/>
          <w:bdr w:val="none" w:sz="0" w:space="0" w:color="auto" w:frame="1"/>
          <w:shd w:val="clear" w:color="auto" w:fill="FFFFFF"/>
          <w:lang w:eastAsia="ru-RU"/>
        </w:rPr>
        <w:t>6.  Крючок</w:t>
      </w:r>
    </w:p>
    <w:p w:rsidR="007E66BE" w:rsidRDefault="007E66BE" w:rsidP="00016C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66BE" w:rsidRPr="00056661" w:rsidRDefault="007E66BE" w:rsidP="00016C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6661">
        <w:rPr>
          <w:rFonts w:ascii="Times New Roman" w:hAnsi="Times New Roman" w:cs="Times New Roman"/>
          <w:sz w:val="24"/>
          <w:szCs w:val="24"/>
        </w:rPr>
        <w:t>Организация учебного процесса в виде индивидуальных занятий с</w:t>
      </w:r>
      <w:r>
        <w:rPr>
          <w:rFonts w:ascii="Times New Roman" w:hAnsi="Times New Roman" w:cs="Times New Roman"/>
          <w:sz w:val="24"/>
          <w:szCs w:val="24"/>
        </w:rPr>
        <w:t xml:space="preserve"> учетом возрастных особенностей и способностей детей.</w:t>
      </w:r>
      <w:r w:rsidRPr="00056661">
        <w:rPr>
          <w:rFonts w:ascii="Times New Roman" w:hAnsi="Times New Roman" w:cs="Times New Roman"/>
          <w:sz w:val="24"/>
          <w:szCs w:val="24"/>
        </w:rPr>
        <w:t xml:space="preserve"> Формы проведения занятий – теоретические и практические. Основной формой проведения занятий является практическая работа.    </w:t>
      </w:r>
    </w:p>
    <w:p w:rsidR="007E66BE" w:rsidRPr="00056661" w:rsidRDefault="007E66BE" w:rsidP="00016C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Так</w:t>
      </w:r>
      <w:r w:rsidRPr="00056661">
        <w:rPr>
          <w:rFonts w:ascii="Times New Roman" w:hAnsi="Times New Roman" w:cs="Times New Roman"/>
          <w:sz w:val="24"/>
          <w:szCs w:val="24"/>
          <w:lang w:eastAsia="ru-RU"/>
        </w:rPr>
        <w:t>же запланированы посещение выставок народно-прикладного творчества, музеев и встречи с интересными людьми.  В работу объединения  включены  мастер-классы; обучающие семинары; конкурсы, фестивали.</w:t>
      </w:r>
      <w:r w:rsidRPr="00056661">
        <w:rPr>
          <w:rFonts w:ascii="Times New Roman" w:hAnsi="Times New Roman" w:cs="Times New Roman"/>
          <w:sz w:val="24"/>
          <w:szCs w:val="24"/>
        </w:rPr>
        <w:t>Итогом работы объединения являются личные достижения учащихся, победы и участия в конкурсах, выставках своих изделий. Создание качественно выполненных  изделий.</w:t>
      </w:r>
    </w:p>
    <w:p w:rsidR="007E66BE" w:rsidRPr="00EE7912" w:rsidRDefault="007E66BE" w:rsidP="00016C3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66BE" w:rsidRDefault="007E66BE" w:rsidP="00016C35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E66BE" w:rsidRDefault="007E66BE" w:rsidP="00016C35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E66BE" w:rsidRDefault="007E66BE" w:rsidP="00016C35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E66BE" w:rsidRDefault="007E66BE" w:rsidP="00016C35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E66BE" w:rsidRDefault="007E66BE" w:rsidP="00016C35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E66BE" w:rsidRDefault="007E66BE" w:rsidP="00016C35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E66BE" w:rsidRDefault="007E66BE" w:rsidP="00016C35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E66BE" w:rsidRPr="00FB5994" w:rsidRDefault="007E66BE" w:rsidP="00016C35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B5994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Список литературы</w:t>
      </w:r>
    </w:p>
    <w:p w:rsidR="007E66BE" w:rsidRPr="00FB5994" w:rsidRDefault="007E66BE" w:rsidP="00016C3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94">
        <w:rPr>
          <w:rFonts w:ascii="Times New Roman" w:hAnsi="Times New Roman" w:cs="Times New Roman"/>
          <w:sz w:val="24"/>
          <w:szCs w:val="24"/>
        </w:rPr>
        <w:t>Ракова  С.А. «Вязание крючком», 2003г.</w:t>
      </w:r>
    </w:p>
    <w:p w:rsidR="007E66BE" w:rsidRPr="00FB5994" w:rsidRDefault="007E66BE" w:rsidP="00016C3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66BE" w:rsidRPr="00FB5994" w:rsidRDefault="007E66BE" w:rsidP="00016C3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94">
        <w:rPr>
          <w:rFonts w:ascii="Times New Roman" w:hAnsi="Times New Roman" w:cs="Times New Roman"/>
          <w:sz w:val="24"/>
          <w:szCs w:val="24"/>
        </w:rPr>
        <w:t>Новикова И.В. «Вязание крючком» (5-7 лет), 2007г.</w:t>
      </w:r>
    </w:p>
    <w:p w:rsidR="007E66BE" w:rsidRPr="00FB5994" w:rsidRDefault="007E66BE" w:rsidP="00016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BE" w:rsidRPr="00FB5994" w:rsidRDefault="007E66BE" w:rsidP="00016C3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94">
        <w:rPr>
          <w:rFonts w:ascii="Times New Roman" w:hAnsi="Times New Roman" w:cs="Times New Roman"/>
          <w:sz w:val="24"/>
          <w:szCs w:val="24"/>
        </w:rPr>
        <w:t>Гурбина Е.А. «Вязание крючком» 5-7 классы,2007г.</w:t>
      </w:r>
    </w:p>
    <w:p w:rsidR="007E66BE" w:rsidRPr="00FB5994" w:rsidRDefault="007E66BE" w:rsidP="00016C3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66BE" w:rsidRPr="00FB5994" w:rsidRDefault="007E66BE" w:rsidP="00016C3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94">
        <w:rPr>
          <w:rFonts w:ascii="Times New Roman" w:hAnsi="Times New Roman" w:cs="Times New Roman"/>
          <w:sz w:val="24"/>
          <w:szCs w:val="24"/>
        </w:rPr>
        <w:t>Еременко Т. И. «Кружок вязания крючком», 1984г.</w:t>
      </w:r>
    </w:p>
    <w:p w:rsidR="007E66BE" w:rsidRPr="00FB5994" w:rsidRDefault="007E66BE" w:rsidP="00016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BE" w:rsidRPr="00FB5994" w:rsidRDefault="007E66BE" w:rsidP="00016C3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94">
        <w:rPr>
          <w:rFonts w:ascii="Times New Roman" w:hAnsi="Times New Roman" w:cs="Times New Roman"/>
          <w:sz w:val="24"/>
          <w:szCs w:val="24"/>
        </w:rPr>
        <w:t>Кришталева В. С, Вязание узоров крючком», 1988г.</w:t>
      </w:r>
    </w:p>
    <w:p w:rsidR="007E66BE" w:rsidRPr="00FB5994" w:rsidRDefault="007E66BE" w:rsidP="00016C3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66BE" w:rsidRPr="00FB5994" w:rsidRDefault="007E66BE" w:rsidP="00016C3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94">
        <w:rPr>
          <w:rFonts w:ascii="Times New Roman" w:hAnsi="Times New Roman" w:cs="Times New Roman"/>
          <w:sz w:val="24"/>
          <w:szCs w:val="24"/>
        </w:rPr>
        <w:t>Андреева Р. П. «Новые узоры для вязания крючком», 2000г.</w:t>
      </w:r>
    </w:p>
    <w:p w:rsidR="007E66BE" w:rsidRPr="00FB5994" w:rsidRDefault="007E66BE" w:rsidP="00016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BE" w:rsidRPr="00FB5994" w:rsidRDefault="007E66BE" w:rsidP="00016C3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94">
        <w:rPr>
          <w:rFonts w:ascii="Times New Roman" w:hAnsi="Times New Roman" w:cs="Times New Roman"/>
          <w:sz w:val="24"/>
          <w:szCs w:val="24"/>
        </w:rPr>
        <w:t>Подписки журналов «Диана креатив»,«Валентина»,</w:t>
      </w:r>
      <w:r>
        <w:rPr>
          <w:rFonts w:ascii="Times New Roman" w:hAnsi="Times New Roman" w:cs="Times New Roman"/>
          <w:sz w:val="24"/>
          <w:szCs w:val="24"/>
        </w:rPr>
        <w:t xml:space="preserve"> «Вязание, модно и просто».</w:t>
      </w:r>
    </w:p>
    <w:p w:rsidR="007E66BE" w:rsidRPr="004B044F" w:rsidRDefault="007E66BE" w:rsidP="00016C35">
      <w:pPr>
        <w:spacing w:before="375" w:after="375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 8. </w:t>
      </w:r>
      <w:r w:rsidRPr="004B044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«Вяжем крючком для всей семьи». «Ниола пресс», 2011.</w:t>
      </w:r>
    </w:p>
    <w:p w:rsidR="007E66BE" w:rsidRPr="004B044F" w:rsidRDefault="007E66BE" w:rsidP="00016C35">
      <w:pPr>
        <w:spacing w:before="375" w:after="375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9.</w:t>
      </w:r>
      <w:r w:rsidRPr="004B044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 В. С. Кришталёва “Вязание узоров крючком” Москва Легпромбытиздат 1989.</w:t>
      </w:r>
    </w:p>
    <w:p w:rsidR="007E66BE" w:rsidRPr="004B044F" w:rsidRDefault="007E66BE" w:rsidP="00016C35">
      <w:pPr>
        <w:spacing w:before="375" w:after="375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10.</w:t>
      </w:r>
      <w:r w:rsidRPr="004B044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 Е. Г. Жадько «Посиделки с рукоделием», «Феникс», 2005 год.</w:t>
      </w:r>
    </w:p>
    <w:p w:rsidR="007E66BE" w:rsidRPr="004B044F" w:rsidRDefault="007E66BE" w:rsidP="00016C35">
      <w:pPr>
        <w:spacing w:before="375" w:after="375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11. </w:t>
      </w:r>
      <w:r w:rsidRPr="004B044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 М. Максимова, М. Кузьмина «Волшебный крючок». «ЭКСМО-Пресс», 1998 год.</w:t>
      </w:r>
    </w:p>
    <w:p w:rsidR="007E66BE" w:rsidRPr="004B044F" w:rsidRDefault="007E66BE" w:rsidP="00016C35">
      <w:pPr>
        <w:spacing w:before="375" w:after="375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12. </w:t>
      </w:r>
      <w:r w:rsidRPr="004B044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 Н. В. Фарафошина “Художественное вязание” “Алфавит” 1993.</w:t>
      </w:r>
    </w:p>
    <w:p w:rsidR="007E66BE" w:rsidRPr="004B044F" w:rsidRDefault="007E66BE" w:rsidP="00016C35">
      <w:pPr>
        <w:spacing w:before="375" w:after="375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13.</w:t>
      </w:r>
      <w:r w:rsidRPr="004B044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 Н. С. Шевченко “Волшебный крючок” Ростов-на-Дону “Феникс” 2003.</w:t>
      </w:r>
    </w:p>
    <w:p w:rsidR="007E66BE" w:rsidRPr="004B044F" w:rsidRDefault="007E66BE" w:rsidP="00016C35">
      <w:pPr>
        <w:spacing w:before="375" w:after="375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14. </w:t>
      </w:r>
      <w:r w:rsidRPr="004B044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Т. А. Терешкович “Школа вязания” Минск “Полымя” 1995.</w:t>
      </w:r>
    </w:p>
    <w:p w:rsidR="007E66BE" w:rsidRPr="0087102E" w:rsidRDefault="007E66BE" w:rsidP="00016C35">
      <w:pPr>
        <w:spacing w:before="375" w:after="375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15. </w:t>
      </w:r>
      <w:r w:rsidRPr="004B044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Т. А. Терешкович «Рукоделие для дома: 1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03 оригинальные идеи», 2004 год.</w:t>
      </w:r>
    </w:p>
    <w:p w:rsidR="007E66BE" w:rsidRDefault="007E66BE" w:rsidP="00016C35">
      <w:pPr>
        <w:spacing w:after="0" w:line="480" w:lineRule="auto"/>
        <w:ind w:left="1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16.</w:t>
      </w:r>
      <w:r w:rsidRPr="0087102E">
        <w:rPr>
          <w:rFonts w:ascii="Times New Roman" w:hAnsi="Times New Roman" w:cs="Times New Roman"/>
          <w:sz w:val="24"/>
          <w:szCs w:val="24"/>
          <w:lang w:eastAsia="ru-RU"/>
        </w:rPr>
        <w:t xml:space="preserve">Логинова Р. Н. Творчески одаренные дети: выявление и развитие / Р. Н. Логинова // </w:t>
      </w:r>
    </w:p>
    <w:p w:rsidR="007E66BE" w:rsidRPr="0087102E" w:rsidRDefault="007E66BE" w:rsidP="00016C35">
      <w:pPr>
        <w:spacing w:after="0" w:line="480" w:lineRule="auto"/>
        <w:ind w:left="135"/>
        <w:jc w:val="both"/>
        <w:rPr>
          <w:rFonts w:ascii="Times New Roman" w:hAnsi="Times New Roman" w:cs="Times New Roman"/>
          <w:sz w:val="24"/>
          <w:szCs w:val="24"/>
        </w:rPr>
      </w:pPr>
      <w:r w:rsidRPr="0087102E">
        <w:rPr>
          <w:rFonts w:ascii="Times New Roman" w:hAnsi="Times New Roman" w:cs="Times New Roman"/>
          <w:sz w:val="24"/>
          <w:szCs w:val="24"/>
        </w:rPr>
        <w:t>17   Будур Н. «Курс женских рукоделий», Москва, изд-во «ОЛМА-ПРЕСС», 2000 г.</w:t>
      </w:r>
    </w:p>
    <w:p w:rsidR="007E66BE" w:rsidRPr="0087102E" w:rsidRDefault="007E66BE" w:rsidP="00016C35">
      <w:pPr>
        <w:pStyle w:val="BodyTextIndent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02E">
        <w:rPr>
          <w:rFonts w:ascii="Times New Roman" w:hAnsi="Times New Roman" w:cs="Times New Roman"/>
          <w:sz w:val="24"/>
          <w:szCs w:val="24"/>
        </w:rPr>
        <w:t xml:space="preserve"> 18.  Власова А.А. «От умения к мастерству», С-Петербург, 1992 г.</w:t>
      </w:r>
    </w:p>
    <w:p w:rsidR="007E66BE" w:rsidRPr="0087102E" w:rsidRDefault="007E66BE" w:rsidP="00016C35">
      <w:pPr>
        <w:pStyle w:val="BodyTextIndent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02E">
        <w:rPr>
          <w:rFonts w:ascii="Times New Roman" w:hAnsi="Times New Roman" w:cs="Times New Roman"/>
          <w:sz w:val="24"/>
          <w:szCs w:val="24"/>
        </w:rPr>
        <w:t xml:space="preserve"> 19.  Мещерякова С. «Всё о вязании: от советов до секретов», Москва, 1999 г. </w:t>
      </w:r>
    </w:p>
    <w:p w:rsidR="007E66BE" w:rsidRPr="0087102E" w:rsidRDefault="007E66BE" w:rsidP="00016C35">
      <w:pPr>
        <w:pStyle w:val="BodyTextIndent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02E">
        <w:rPr>
          <w:rFonts w:ascii="Times New Roman" w:hAnsi="Times New Roman" w:cs="Times New Roman"/>
          <w:sz w:val="24"/>
          <w:szCs w:val="24"/>
        </w:rPr>
        <w:t xml:space="preserve"> 20.   Мульш А.Я. «Рукоделие в школе», Москва, изд-во «Просвещение», 1974г.</w:t>
      </w:r>
    </w:p>
    <w:p w:rsidR="007E66BE" w:rsidRPr="0087102E" w:rsidRDefault="007E66BE" w:rsidP="00016C3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02E">
        <w:rPr>
          <w:rFonts w:ascii="Times New Roman" w:hAnsi="Times New Roman" w:cs="Times New Roman"/>
          <w:sz w:val="24"/>
          <w:szCs w:val="24"/>
          <w:lang w:eastAsia="ru-RU"/>
        </w:rPr>
        <w:t xml:space="preserve"> 21.  Пучкова Л.С. Кружок художественного вязания. М., 1987 г.</w:t>
      </w:r>
    </w:p>
    <w:p w:rsidR="007E66BE" w:rsidRPr="0087102E" w:rsidRDefault="007E66BE" w:rsidP="00016C3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02E">
        <w:rPr>
          <w:rFonts w:ascii="Times New Roman" w:hAnsi="Times New Roman" w:cs="Times New Roman"/>
          <w:sz w:val="24"/>
          <w:szCs w:val="24"/>
          <w:lang w:eastAsia="ru-RU"/>
        </w:rPr>
        <w:t xml:space="preserve"> 22. Ярмулавичене О.С. Вязание крючком. М., 2000 г.</w:t>
      </w:r>
    </w:p>
    <w:p w:rsidR="007E66BE" w:rsidRDefault="007E66BE" w:rsidP="00016C3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23.</w:t>
      </w:r>
      <w:r w:rsidRPr="0087102E">
        <w:rPr>
          <w:rFonts w:ascii="Times New Roman" w:hAnsi="Times New Roman" w:cs="Times New Roman"/>
          <w:sz w:val="24"/>
          <w:szCs w:val="24"/>
          <w:lang w:eastAsia="ru-RU"/>
        </w:rPr>
        <w:t xml:space="preserve"> Акимова Е. А. Индивидуальное обучение одаренного ребенка / Е. А. Акимова // </w:t>
      </w:r>
    </w:p>
    <w:p w:rsidR="007E66BE" w:rsidRPr="0087102E" w:rsidRDefault="007E66BE" w:rsidP="00016C3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24.</w:t>
      </w:r>
      <w:r w:rsidRPr="0087102E">
        <w:rPr>
          <w:rFonts w:ascii="Times New Roman" w:hAnsi="Times New Roman" w:cs="Times New Roman"/>
          <w:sz w:val="24"/>
          <w:szCs w:val="24"/>
          <w:lang w:eastAsia="ru-RU"/>
        </w:rPr>
        <w:t>. Роджерс К., Фрейберг Д. Свобода учиться. – М.: Смысл, 2002. – 527 с.</w:t>
      </w:r>
    </w:p>
    <w:p w:rsidR="007E66BE" w:rsidRPr="003A501A" w:rsidRDefault="007E66BE" w:rsidP="00016C35">
      <w:pPr>
        <w:spacing w:line="360" w:lineRule="auto"/>
        <w:rPr>
          <w:rFonts w:ascii="Times New Roman" w:hAnsi="Times New Roman" w:cs="Times New Roman"/>
        </w:rPr>
      </w:pPr>
    </w:p>
    <w:p w:rsidR="007E66BE" w:rsidRDefault="007E66BE"/>
    <w:sectPr w:rsidR="007E66BE" w:rsidSect="00B7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6BE" w:rsidRDefault="007E66BE" w:rsidP="002207BE">
      <w:pPr>
        <w:spacing w:after="0" w:line="240" w:lineRule="auto"/>
      </w:pPr>
      <w:r>
        <w:separator/>
      </w:r>
    </w:p>
  </w:endnote>
  <w:endnote w:type="continuationSeparator" w:id="1">
    <w:p w:rsidR="007E66BE" w:rsidRDefault="007E66BE" w:rsidP="0022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6BE" w:rsidRDefault="007E66BE" w:rsidP="002207BE">
      <w:pPr>
        <w:spacing w:after="0" w:line="240" w:lineRule="auto"/>
      </w:pPr>
      <w:r>
        <w:separator/>
      </w:r>
    </w:p>
  </w:footnote>
  <w:footnote w:type="continuationSeparator" w:id="1">
    <w:p w:rsidR="007E66BE" w:rsidRDefault="007E66BE" w:rsidP="00220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0A1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029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DFC0C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B3665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4C7A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278215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374ED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D50CE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15AE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EC6D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3"/>
    <w:multiLevelType w:val="multilevel"/>
    <w:tmpl w:val="0096B4A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91630D"/>
    <w:multiLevelType w:val="hybridMultilevel"/>
    <w:tmpl w:val="3B800B1A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2">
    <w:nsid w:val="05C4713F"/>
    <w:multiLevelType w:val="hybridMultilevel"/>
    <w:tmpl w:val="858E34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>
    <w:nsid w:val="0C7815EE"/>
    <w:multiLevelType w:val="hybridMultilevel"/>
    <w:tmpl w:val="D3C846C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4">
    <w:nsid w:val="0E591A92"/>
    <w:multiLevelType w:val="hybridMultilevel"/>
    <w:tmpl w:val="51DAACC8"/>
    <w:lvl w:ilvl="0" w:tplc="A6DCB3FC">
      <w:start w:val="1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16781B9F"/>
    <w:multiLevelType w:val="hybridMultilevel"/>
    <w:tmpl w:val="D44E6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7455E8"/>
    <w:multiLevelType w:val="hybridMultilevel"/>
    <w:tmpl w:val="60FAD3D2"/>
    <w:lvl w:ilvl="0" w:tplc="7C380300">
      <w:start w:val="1"/>
      <w:numFmt w:val="decimal"/>
      <w:lvlText w:val="%1"/>
      <w:lvlJc w:val="left"/>
      <w:pPr>
        <w:ind w:left="30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810" w:hanging="360"/>
      </w:pPr>
    </w:lvl>
    <w:lvl w:ilvl="2" w:tplc="0419001B">
      <w:start w:val="1"/>
      <w:numFmt w:val="lowerRoman"/>
      <w:lvlText w:val="%3."/>
      <w:lvlJc w:val="right"/>
      <w:pPr>
        <w:ind w:left="4530" w:hanging="180"/>
      </w:pPr>
    </w:lvl>
    <w:lvl w:ilvl="3" w:tplc="0419000F">
      <w:start w:val="1"/>
      <w:numFmt w:val="decimal"/>
      <w:lvlText w:val="%4."/>
      <w:lvlJc w:val="left"/>
      <w:pPr>
        <w:ind w:left="5250" w:hanging="360"/>
      </w:pPr>
    </w:lvl>
    <w:lvl w:ilvl="4" w:tplc="04190019">
      <w:start w:val="1"/>
      <w:numFmt w:val="lowerLetter"/>
      <w:lvlText w:val="%5."/>
      <w:lvlJc w:val="left"/>
      <w:pPr>
        <w:ind w:left="5970" w:hanging="360"/>
      </w:pPr>
    </w:lvl>
    <w:lvl w:ilvl="5" w:tplc="0419001B">
      <w:start w:val="1"/>
      <w:numFmt w:val="lowerRoman"/>
      <w:lvlText w:val="%6."/>
      <w:lvlJc w:val="right"/>
      <w:pPr>
        <w:ind w:left="6690" w:hanging="180"/>
      </w:pPr>
    </w:lvl>
    <w:lvl w:ilvl="6" w:tplc="0419000F">
      <w:start w:val="1"/>
      <w:numFmt w:val="decimal"/>
      <w:lvlText w:val="%7."/>
      <w:lvlJc w:val="left"/>
      <w:pPr>
        <w:ind w:left="7410" w:hanging="360"/>
      </w:pPr>
    </w:lvl>
    <w:lvl w:ilvl="7" w:tplc="04190019">
      <w:start w:val="1"/>
      <w:numFmt w:val="lowerLetter"/>
      <w:lvlText w:val="%8."/>
      <w:lvlJc w:val="left"/>
      <w:pPr>
        <w:ind w:left="8130" w:hanging="360"/>
      </w:pPr>
    </w:lvl>
    <w:lvl w:ilvl="8" w:tplc="0419001B">
      <w:start w:val="1"/>
      <w:numFmt w:val="lowerRoman"/>
      <w:lvlText w:val="%9."/>
      <w:lvlJc w:val="right"/>
      <w:pPr>
        <w:ind w:left="8850" w:hanging="180"/>
      </w:pPr>
    </w:lvl>
  </w:abstractNum>
  <w:abstractNum w:abstractNumId="17">
    <w:nsid w:val="26F2504B"/>
    <w:multiLevelType w:val="multilevel"/>
    <w:tmpl w:val="21145AB0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cs="Symbol" w:hint="default"/>
        <w:sz w:val="20"/>
        <w:szCs w:val="20"/>
      </w:rPr>
    </w:lvl>
  </w:abstractNum>
  <w:abstractNum w:abstractNumId="18">
    <w:nsid w:val="28643616"/>
    <w:multiLevelType w:val="multilevel"/>
    <w:tmpl w:val="2BA0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4552ED"/>
    <w:multiLevelType w:val="hybridMultilevel"/>
    <w:tmpl w:val="11809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39807F2"/>
    <w:multiLevelType w:val="multilevel"/>
    <w:tmpl w:val="F4646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1">
    <w:nsid w:val="39EE0FFB"/>
    <w:multiLevelType w:val="hybridMultilevel"/>
    <w:tmpl w:val="8728895A"/>
    <w:lvl w:ilvl="0" w:tplc="D1E6E246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43A8446A"/>
    <w:multiLevelType w:val="multilevel"/>
    <w:tmpl w:val="C2F4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3">
    <w:nsid w:val="43B07B1E"/>
    <w:multiLevelType w:val="multilevel"/>
    <w:tmpl w:val="E696A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B64F95"/>
    <w:multiLevelType w:val="hybridMultilevel"/>
    <w:tmpl w:val="840A0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03D7ED9"/>
    <w:multiLevelType w:val="hybridMultilevel"/>
    <w:tmpl w:val="8ED03F76"/>
    <w:lvl w:ilvl="0" w:tplc="11100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6400F29"/>
    <w:multiLevelType w:val="hybridMultilevel"/>
    <w:tmpl w:val="5A04E70A"/>
    <w:lvl w:ilvl="0" w:tplc="DF1CEF42">
      <w:start w:val="1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>
    <w:nsid w:val="56C925B1"/>
    <w:multiLevelType w:val="hybridMultilevel"/>
    <w:tmpl w:val="701C6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85E4727"/>
    <w:multiLevelType w:val="hybridMultilevel"/>
    <w:tmpl w:val="CF74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09906B2"/>
    <w:multiLevelType w:val="hybridMultilevel"/>
    <w:tmpl w:val="7E40D0D8"/>
    <w:lvl w:ilvl="0" w:tplc="43100C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4B70E7F"/>
    <w:multiLevelType w:val="hybridMultilevel"/>
    <w:tmpl w:val="A5122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506D41"/>
    <w:multiLevelType w:val="hybridMultilevel"/>
    <w:tmpl w:val="ECD44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A947D26"/>
    <w:multiLevelType w:val="hybridMultilevel"/>
    <w:tmpl w:val="F38AB894"/>
    <w:lvl w:ilvl="0" w:tplc="C67CFD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000A34"/>
    <w:multiLevelType w:val="multilevel"/>
    <w:tmpl w:val="5848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4">
    <w:nsid w:val="76A276B9"/>
    <w:multiLevelType w:val="hybridMultilevel"/>
    <w:tmpl w:val="B0E0F160"/>
    <w:lvl w:ilvl="0" w:tplc="DD56B39A">
      <w:start w:val="16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5">
    <w:nsid w:val="76A6171C"/>
    <w:multiLevelType w:val="hybridMultilevel"/>
    <w:tmpl w:val="96AA7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7181BE6"/>
    <w:multiLevelType w:val="hybridMultilevel"/>
    <w:tmpl w:val="5EA2EB60"/>
    <w:lvl w:ilvl="0" w:tplc="0FA81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286132"/>
    <w:multiLevelType w:val="hybridMultilevel"/>
    <w:tmpl w:val="BCC42F38"/>
    <w:lvl w:ilvl="0" w:tplc="CA3609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7141F0"/>
    <w:multiLevelType w:val="hybridMultilevel"/>
    <w:tmpl w:val="9E549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C396573"/>
    <w:multiLevelType w:val="multilevel"/>
    <w:tmpl w:val="9574068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4"/>
  </w:num>
  <w:num w:numId="3">
    <w:abstractNumId w:val="31"/>
  </w:num>
  <w:num w:numId="4">
    <w:abstractNumId w:val="27"/>
  </w:num>
  <w:num w:numId="5">
    <w:abstractNumId w:val="19"/>
  </w:num>
  <w:num w:numId="6">
    <w:abstractNumId w:val="35"/>
  </w:num>
  <w:num w:numId="7">
    <w:abstractNumId w:val="10"/>
  </w:num>
  <w:num w:numId="8">
    <w:abstractNumId w:val="36"/>
  </w:num>
  <w:num w:numId="9">
    <w:abstractNumId w:val="37"/>
  </w:num>
  <w:num w:numId="10">
    <w:abstractNumId w:val="16"/>
  </w:num>
  <w:num w:numId="11">
    <w:abstractNumId w:val="32"/>
  </w:num>
  <w:num w:numId="12">
    <w:abstractNumId w:val="38"/>
  </w:num>
  <w:num w:numId="13">
    <w:abstractNumId w:val="11"/>
  </w:num>
  <w:num w:numId="14">
    <w:abstractNumId w:val="22"/>
  </w:num>
  <w:num w:numId="15">
    <w:abstractNumId w:val="20"/>
  </w:num>
  <w:num w:numId="16">
    <w:abstractNumId w:val="33"/>
  </w:num>
  <w:num w:numId="17">
    <w:abstractNumId w:val="17"/>
  </w:num>
  <w:num w:numId="18">
    <w:abstractNumId w:val="39"/>
  </w:num>
  <w:num w:numId="19">
    <w:abstractNumId w:val="18"/>
  </w:num>
  <w:num w:numId="20">
    <w:abstractNumId w:val="15"/>
  </w:num>
  <w:num w:numId="21">
    <w:abstractNumId w:val="30"/>
  </w:num>
  <w:num w:numId="22">
    <w:abstractNumId w:val="12"/>
  </w:num>
  <w:num w:numId="23">
    <w:abstractNumId w:val="25"/>
  </w:num>
  <w:num w:numId="24">
    <w:abstractNumId w:val="23"/>
  </w:num>
  <w:num w:numId="25">
    <w:abstractNumId w:val="21"/>
  </w:num>
  <w:num w:numId="26">
    <w:abstractNumId w:val="29"/>
  </w:num>
  <w:num w:numId="27">
    <w:abstractNumId w:val="13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4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E37"/>
    <w:rsid w:val="00016C35"/>
    <w:rsid w:val="000432D9"/>
    <w:rsid w:val="00045EB6"/>
    <w:rsid w:val="00056661"/>
    <w:rsid w:val="000D68C1"/>
    <w:rsid w:val="00157E37"/>
    <w:rsid w:val="001C048D"/>
    <w:rsid w:val="002144FB"/>
    <w:rsid w:val="002207BE"/>
    <w:rsid w:val="002369B6"/>
    <w:rsid w:val="00254D05"/>
    <w:rsid w:val="00282844"/>
    <w:rsid w:val="0028541F"/>
    <w:rsid w:val="00292CB2"/>
    <w:rsid w:val="00294AAC"/>
    <w:rsid w:val="0032731B"/>
    <w:rsid w:val="003A501A"/>
    <w:rsid w:val="003A63A0"/>
    <w:rsid w:val="003B4481"/>
    <w:rsid w:val="003D30E0"/>
    <w:rsid w:val="003F45F3"/>
    <w:rsid w:val="00421735"/>
    <w:rsid w:val="0043427F"/>
    <w:rsid w:val="00465E7C"/>
    <w:rsid w:val="004B044F"/>
    <w:rsid w:val="004B2A6C"/>
    <w:rsid w:val="004B5444"/>
    <w:rsid w:val="004C0DB3"/>
    <w:rsid w:val="004C765D"/>
    <w:rsid w:val="00510A04"/>
    <w:rsid w:val="00514BFC"/>
    <w:rsid w:val="005660C6"/>
    <w:rsid w:val="005A0241"/>
    <w:rsid w:val="005D3083"/>
    <w:rsid w:val="005D6226"/>
    <w:rsid w:val="00634619"/>
    <w:rsid w:val="00644763"/>
    <w:rsid w:val="00672BEB"/>
    <w:rsid w:val="00720489"/>
    <w:rsid w:val="0075293B"/>
    <w:rsid w:val="0077052C"/>
    <w:rsid w:val="007E004B"/>
    <w:rsid w:val="007E66BE"/>
    <w:rsid w:val="008403C8"/>
    <w:rsid w:val="0087102E"/>
    <w:rsid w:val="00895D92"/>
    <w:rsid w:val="008B2263"/>
    <w:rsid w:val="008B7D62"/>
    <w:rsid w:val="0091198C"/>
    <w:rsid w:val="009340C9"/>
    <w:rsid w:val="009A64A9"/>
    <w:rsid w:val="009A7545"/>
    <w:rsid w:val="00B21E14"/>
    <w:rsid w:val="00B23148"/>
    <w:rsid w:val="00B73ED9"/>
    <w:rsid w:val="00BF2CB5"/>
    <w:rsid w:val="00C73B89"/>
    <w:rsid w:val="00C93324"/>
    <w:rsid w:val="00CB40BD"/>
    <w:rsid w:val="00CB5D8E"/>
    <w:rsid w:val="00CF49BA"/>
    <w:rsid w:val="00D427E1"/>
    <w:rsid w:val="00DD4677"/>
    <w:rsid w:val="00DE370F"/>
    <w:rsid w:val="00E77856"/>
    <w:rsid w:val="00EE7912"/>
    <w:rsid w:val="00F7101E"/>
    <w:rsid w:val="00F75DF8"/>
    <w:rsid w:val="00F84A26"/>
    <w:rsid w:val="00F877F1"/>
    <w:rsid w:val="00FA3A43"/>
    <w:rsid w:val="00FB1A65"/>
    <w:rsid w:val="00FB5994"/>
    <w:rsid w:val="00FE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C35"/>
    <w:pPr>
      <w:spacing w:after="200" w:line="276" w:lineRule="auto"/>
    </w:pPr>
    <w:rPr>
      <w:rFonts w:cs="Calibri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6C35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016C35"/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016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6C35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016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6C35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99"/>
    <w:qFormat/>
    <w:rsid w:val="00016C35"/>
    <w:pPr>
      <w:ind w:left="720"/>
    </w:pPr>
  </w:style>
  <w:style w:type="paragraph" w:styleId="NormalWeb">
    <w:name w:val="Normal (Web)"/>
    <w:basedOn w:val="Normal"/>
    <w:uiPriority w:val="99"/>
    <w:rsid w:val="0001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16C35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16C35"/>
  </w:style>
  <w:style w:type="paragraph" w:styleId="BodyTextIndent">
    <w:name w:val="Body Text Indent"/>
    <w:basedOn w:val="Normal"/>
    <w:link w:val="BodyTextIndentChar"/>
    <w:uiPriority w:val="99"/>
    <w:semiHidden/>
    <w:rsid w:val="00016C35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16C35"/>
    <w:rPr>
      <w:rFonts w:ascii="Calibri" w:eastAsia="Times New Roman" w:hAnsi="Calibri" w:cs="Calibri"/>
      <w:sz w:val="20"/>
      <w:szCs w:val="20"/>
    </w:rPr>
  </w:style>
  <w:style w:type="character" w:customStyle="1" w:styleId="5">
    <w:name w:val="Основной текст (5)_"/>
    <w:link w:val="50"/>
    <w:uiPriority w:val="99"/>
    <w:locked/>
    <w:rsid w:val="00016C35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016C35"/>
    <w:pPr>
      <w:shd w:val="clear" w:color="auto" w:fill="FFFFFF"/>
      <w:spacing w:after="0" w:line="480" w:lineRule="exact"/>
      <w:jc w:val="both"/>
    </w:pPr>
    <w:rPr>
      <w:rFonts w:cs="Times New Roman"/>
      <w:i/>
      <w:iCs/>
      <w:sz w:val="27"/>
      <w:szCs w:val="27"/>
      <w:lang w:eastAsia="ru-RU"/>
    </w:rPr>
  </w:style>
  <w:style w:type="character" w:customStyle="1" w:styleId="c0">
    <w:name w:val="c0"/>
    <w:basedOn w:val="DefaultParagraphFont"/>
    <w:uiPriority w:val="99"/>
    <w:rsid w:val="00016C35"/>
  </w:style>
  <w:style w:type="paragraph" w:customStyle="1" w:styleId="c7">
    <w:name w:val="c7"/>
    <w:basedOn w:val="Normal"/>
    <w:uiPriority w:val="99"/>
    <w:rsid w:val="0001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Normal"/>
    <w:uiPriority w:val="99"/>
    <w:rsid w:val="0001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DefaultParagraphFont"/>
    <w:uiPriority w:val="99"/>
    <w:rsid w:val="00016C35"/>
  </w:style>
  <w:style w:type="character" w:customStyle="1" w:styleId="submenu-table">
    <w:name w:val="submenu-table"/>
    <w:uiPriority w:val="99"/>
    <w:rsid w:val="00016C35"/>
  </w:style>
  <w:style w:type="paragraph" w:styleId="BodyText2">
    <w:name w:val="Body Text 2"/>
    <w:basedOn w:val="Normal"/>
    <w:link w:val="BodyText2Char"/>
    <w:uiPriority w:val="99"/>
    <w:semiHidden/>
    <w:rsid w:val="00016C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16C35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016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6C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1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tehnika_bezopas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212</TotalTime>
  <Pages>44</Pages>
  <Words>8462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2016-10-23T20:03:00Z</dcterms:created>
  <dcterms:modified xsi:type="dcterms:W3CDTF">2017-10-04T04:47:00Z</dcterms:modified>
</cp:coreProperties>
</file>